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CE5D6B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</w:t>
      </w:r>
      <w:bookmarkStart w:id="0" w:name="_GoBack"/>
      <w:bookmarkEnd w:id="0"/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кутской области</w:t>
      </w:r>
    </w:p>
    <w:p w:rsidR="009E64C4" w:rsidRPr="00132EA1" w:rsidRDefault="009F0E0D" w:rsidP="009F0E0D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 августа 2016 года</w:t>
      </w:r>
      <w:r w:rsidR="009E64C4" w:rsidRPr="00132EA1">
        <w:rPr>
          <w:rFonts w:ascii="Times New Roman" w:hAnsi="Times New Roman"/>
        </w:rPr>
        <w:t xml:space="preserve">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197-уг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234463" w:rsidRDefault="009F0E0D" w:rsidP="00234463">
      <w:pPr>
        <w:jc w:val="center"/>
        <w:rPr>
          <w:rFonts w:ascii="Times New Roman" w:hAnsi="Times New Roman"/>
          <w:b/>
          <w:sz w:val="28"/>
          <w:szCs w:val="28"/>
        </w:rPr>
      </w:pPr>
      <w:r w:rsidRPr="009F0E0D">
        <w:rPr>
          <w:rFonts w:ascii="Times New Roman" w:hAnsi="Times New Roman" w:hint="eastAsia"/>
          <w:b/>
          <w:sz w:val="28"/>
          <w:szCs w:val="28"/>
        </w:rPr>
        <w:lastRenderedPageBreak/>
        <w:t>О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внесении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в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Законодательное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Собрание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области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проекта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закона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области</w:t>
      </w:r>
      <w:r w:rsidRPr="009F0E0D">
        <w:rPr>
          <w:rFonts w:ascii="Times New Roman" w:hAnsi="Times New Roman"/>
          <w:b/>
          <w:sz w:val="28"/>
          <w:szCs w:val="28"/>
        </w:rPr>
        <w:t xml:space="preserve"> "</w:t>
      </w:r>
      <w:r w:rsidRPr="009F0E0D">
        <w:rPr>
          <w:rFonts w:ascii="Times New Roman" w:hAnsi="Times New Roman" w:hint="eastAsia"/>
          <w:b/>
          <w:sz w:val="28"/>
          <w:szCs w:val="28"/>
        </w:rPr>
        <w:t>О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внесении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изменения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в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часть</w:t>
      </w:r>
      <w:r w:rsidRPr="009F0E0D">
        <w:rPr>
          <w:rFonts w:ascii="Times New Roman" w:hAnsi="Times New Roman"/>
          <w:b/>
          <w:sz w:val="28"/>
          <w:szCs w:val="28"/>
        </w:rPr>
        <w:t xml:space="preserve"> 2 </w:t>
      </w:r>
      <w:r w:rsidRPr="009F0E0D">
        <w:rPr>
          <w:rFonts w:ascii="Times New Roman" w:hAnsi="Times New Roman" w:hint="eastAsia"/>
          <w:b/>
          <w:sz w:val="28"/>
          <w:szCs w:val="28"/>
        </w:rPr>
        <w:t>статьи</w:t>
      </w:r>
      <w:r w:rsidRPr="009F0E0D">
        <w:rPr>
          <w:rFonts w:ascii="Times New Roman" w:hAnsi="Times New Roman"/>
          <w:b/>
          <w:sz w:val="28"/>
          <w:szCs w:val="28"/>
        </w:rPr>
        <w:t xml:space="preserve"> 8 </w:t>
      </w:r>
      <w:r w:rsidRPr="009F0E0D">
        <w:rPr>
          <w:rFonts w:ascii="Times New Roman" w:hAnsi="Times New Roman" w:hint="eastAsia"/>
          <w:b/>
          <w:sz w:val="28"/>
          <w:szCs w:val="28"/>
        </w:rPr>
        <w:t>Закона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области</w:t>
      </w:r>
      <w:r w:rsidRPr="009F0E0D">
        <w:rPr>
          <w:rFonts w:ascii="Times New Roman" w:hAnsi="Times New Roman"/>
          <w:b/>
          <w:sz w:val="28"/>
          <w:szCs w:val="28"/>
        </w:rPr>
        <w:t xml:space="preserve"> "</w:t>
      </w:r>
      <w:r w:rsidRPr="009F0E0D">
        <w:rPr>
          <w:rFonts w:ascii="Times New Roman" w:hAnsi="Times New Roman" w:hint="eastAsia"/>
          <w:b/>
          <w:sz w:val="28"/>
          <w:szCs w:val="28"/>
        </w:rPr>
        <w:t>О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порядке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организации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и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ведения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регистра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муниципальных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нормативных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правовых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актов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9F0E0D">
        <w:rPr>
          <w:rFonts w:ascii="Times New Roman" w:hAnsi="Times New Roman"/>
          <w:b/>
          <w:sz w:val="28"/>
          <w:szCs w:val="28"/>
        </w:rPr>
        <w:t xml:space="preserve"> </w:t>
      </w:r>
      <w:r w:rsidRPr="009F0E0D">
        <w:rPr>
          <w:rFonts w:ascii="Times New Roman" w:hAnsi="Times New Roman" w:hint="eastAsia"/>
          <w:b/>
          <w:sz w:val="28"/>
          <w:szCs w:val="28"/>
        </w:rPr>
        <w:t>области</w:t>
      </w:r>
      <w:r w:rsidRPr="009F0E0D">
        <w:rPr>
          <w:rFonts w:ascii="Times New Roman" w:hAnsi="Times New Roman"/>
          <w:b/>
          <w:sz w:val="28"/>
          <w:szCs w:val="28"/>
        </w:rPr>
        <w:t>"</w:t>
      </w:r>
    </w:p>
    <w:p w:rsidR="009F0E0D" w:rsidRPr="00054608" w:rsidRDefault="009F0E0D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0E0D" w:rsidRPr="009F0E0D" w:rsidRDefault="009F0E0D" w:rsidP="009F0E0D">
      <w:pPr>
        <w:suppressAutoHyphens/>
        <w:ind w:right="141" w:firstLine="720"/>
        <w:jc w:val="both"/>
        <w:rPr>
          <w:rFonts w:ascii="Times New Roman" w:hAnsi="Times New Roman"/>
          <w:sz w:val="28"/>
        </w:rPr>
      </w:pPr>
      <w:r w:rsidRPr="009F0E0D">
        <w:rPr>
          <w:rFonts w:ascii="Times New Roman" w:hAnsi="Times New Roman"/>
          <w:sz w:val="28"/>
        </w:rPr>
        <w:t>В соответствии со статьей 44 Закона Иркутской области от 12 января 2010 года № 1</w:t>
      </w:r>
      <w:r w:rsidRPr="009F0E0D">
        <w:rPr>
          <w:rFonts w:ascii="Times New Roman" w:hAnsi="Times New Roman"/>
          <w:sz w:val="28"/>
        </w:rPr>
        <w:noBreakHyphen/>
        <w:t>оз «О правовых актах Иркутской области и правотворческой деятельности в Иркутской области», р</w:t>
      </w:r>
      <w:r w:rsidRPr="009F0E0D">
        <w:rPr>
          <w:rFonts w:ascii="Times New Roman" w:hAnsi="Times New Roman"/>
          <w:sz w:val="28"/>
          <w:szCs w:val="28"/>
        </w:rPr>
        <w:t>уководствуясь статьей 59 Устава Иркутской области,</w:t>
      </w:r>
    </w:p>
    <w:p w:rsidR="009F0E0D" w:rsidRPr="009F0E0D" w:rsidRDefault="009F0E0D" w:rsidP="009F0E0D">
      <w:pPr>
        <w:suppressAutoHyphens/>
        <w:jc w:val="both"/>
        <w:outlineLvl w:val="0"/>
        <w:rPr>
          <w:rFonts w:ascii="Times New Roman" w:hAnsi="Times New Roman"/>
          <w:sz w:val="28"/>
        </w:rPr>
      </w:pPr>
      <w:r w:rsidRPr="009F0E0D">
        <w:rPr>
          <w:rFonts w:ascii="Times New Roman" w:hAnsi="Times New Roman"/>
          <w:sz w:val="28"/>
        </w:rPr>
        <w:t>П О С Т А Н О В Л Я Ю:</w:t>
      </w:r>
    </w:p>
    <w:p w:rsidR="009F0E0D" w:rsidRPr="009F0E0D" w:rsidRDefault="009F0E0D" w:rsidP="009F0E0D">
      <w:pPr>
        <w:suppressAutoHyphens/>
        <w:ind w:left="57" w:right="141" w:firstLine="720"/>
        <w:jc w:val="both"/>
        <w:rPr>
          <w:rFonts w:ascii="Times New Roman" w:hAnsi="Times New Roman"/>
          <w:b/>
          <w:sz w:val="28"/>
        </w:rPr>
      </w:pPr>
      <w:r w:rsidRPr="009F0E0D">
        <w:rPr>
          <w:rFonts w:ascii="Times New Roman" w:hAnsi="Times New Roman"/>
          <w:sz w:val="28"/>
        </w:rPr>
        <w:t>1. Одобрить проект закона Иркутской области «</w:t>
      </w:r>
      <w:r w:rsidRPr="009F0E0D">
        <w:rPr>
          <w:rFonts w:ascii="Times New Roman" w:hAnsi="Times New Roman" w:hint="eastAsia"/>
          <w:sz w:val="28"/>
        </w:rPr>
        <w:t>О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внесении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изменени</w:t>
      </w:r>
      <w:r w:rsidRPr="009F0E0D">
        <w:rPr>
          <w:rFonts w:ascii="Times New Roman" w:hAnsi="Times New Roman"/>
          <w:sz w:val="28"/>
        </w:rPr>
        <w:t xml:space="preserve">я </w:t>
      </w:r>
      <w:r w:rsidRPr="009F0E0D">
        <w:rPr>
          <w:rFonts w:ascii="Times New Roman" w:hAnsi="Times New Roman" w:hint="eastAsia"/>
          <w:sz w:val="28"/>
        </w:rPr>
        <w:t>в</w:t>
      </w:r>
      <w:r w:rsidRPr="009F0E0D">
        <w:rPr>
          <w:rFonts w:ascii="Times New Roman" w:hAnsi="Times New Roman"/>
          <w:sz w:val="28"/>
        </w:rPr>
        <w:t xml:space="preserve"> часть 2 статьи 8 </w:t>
      </w:r>
      <w:r w:rsidRPr="009F0E0D">
        <w:rPr>
          <w:rFonts w:ascii="Times New Roman" w:hAnsi="Times New Roman" w:hint="eastAsia"/>
          <w:sz w:val="28"/>
        </w:rPr>
        <w:t>Закон</w:t>
      </w:r>
      <w:r w:rsidRPr="009F0E0D">
        <w:rPr>
          <w:rFonts w:ascii="Times New Roman" w:hAnsi="Times New Roman"/>
          <w:sz w:val="28"/>
        </w:rPr>
        <w:t xml:space="preserve">а </w:t>
      </w:r>
      <w:r w:rsidRPr="009F0E0D">
        <w:rPr>
          <w:rFonts w:ascii="Times New Roman" w:hAnsi="Times New Roman" w:hint="eastAsia"/>
          <w:sz w:val="28"/>
        </w:rPr>
        <w:t>Иркутской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области</w:t>
      </w:r>
      <w:r w:rsidRPr="009F0E0D">
        <w:rPr>
          <w:rFonts w:ascii="Times New Roman" w:hAnsi="Times New Roman"/>
          <w:sz w:val="28"/>
        </w:rPr>
        <w:t xml:space="preserve"> «</w:t>
      </w:r>
      <w:r w:rsidRPr="009F0E0D">
        <w:rPr>
          <w:rFonts w:ascii="Times New Roman" w:hAnsi="Times New Roman" w:hint="eastAsia"/>
          <w:sz w:val="28"/>
        </w:rPr>
        <w:t>О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порядке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организации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и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ведения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регистра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муниципальных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нормативных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правовых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актов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Иркутской</w:t>
      </w:r>
      <w:r w:rsidRPr="009F0E0D">
        <w:rPr>
          <w:rFonts w:ascii="Times New Roman" w:hAnsi="Times New Roman"/>
          <w:sz w:val="28"/>
        </w:rPr>
        <w:t xml:space="preserve"> </w:t>
      </w:r>
      <w:r w:rsidRPr="009F0E0D">
        <w:rPr>
          <w:rFonts w:ascii="Times New Roman" w:hAnsi="Times New Roman" w:hint="eastAsia"/>
          <w:sz w:val="28"/>
        </w:rPr>
        <w:t>области</w:t>
      </w:r>
      <w:r w:rsidRPr="009F0E0D">
        <w:rPr>
          <w:rFonts w:ascii="Times New Roman" w:hAnsi="Times New Roman"/>
          <w:sz w:val="28"/>
        </w:rPr>
        <w:t xml:space="preserve">» </w:t>
      </w:r>
      <w:r w:rsidRPr="009F0E0D">
        <w:rPr>
          <w:rFonts w:ascii="Times New Roman" w:hAnsi="Times New Roman"/>
          <w:sz w:val="28"/>
          <w:szCs w:val="28"/>
        </w:rPr>
        <w:t>и внести его на рассмотрение Законодательного Собрания Иркутской области (прилагается).</w:t>
      </w:r>
    </w:p>
    <w:p w:rsidR="009F0E0D" w:rsidRPr="009F0E0D" w:rsidRDefault="009F0E0D" w:rsidP="009F0E0D">
      <w:pPr>
        <w:suppressAutoHyphens/>
        <w:ind w:left="57" w:right="141" w:firstLine="720"/>
        <w:jc w:val="both"/>
        <w:rPr>
          <w:rFonts w:ascii="Times New Roman" w:hAnsi="Times New Roman"/>
          <w:sz w:val="28"/>
          <w:szCs w:val="28"/>
        </w:rPr>
      </w:pPr>
      <w:r w:rsidRPr="009F0E0D">
        <w:rPr>
          <w:rFonts w:ascii="Times New Roman" w:hAnsi="Times New Roman"/>
          <w:sz w:val="28"/>
          <w:szCs w:val="28"/>
        </w:rPr>
        <w:t xml:space="preserve">2. Докладчиком определить </w:t>
      </w:r>
      <w:r w:rsidRPr="009F0E0D">
        <w:rPr>
          <w:rFonts w:ascii="Times New Roman" w:hAnsi="Times New Roman"/>
          <w:kern w:val="28"/>
          <w:sz w:val="28"/>
        </w:rPr>
        <w:t xml:space="preserve">директора </w:t>
      </w:r>
      <w:r w:rsidRPr="009F0E0D">
        <w:rPr>
          <w:rFonts w:ascii="Times New Roman" w:hAnsi="Times New Roman"/>
          <w:kern w:val="28"/>
          <w:sz w:val="28"/>
          <w:szCs w:val="28"/>
        </w:rPr>
        <w:t>Иркутского областного государственного научно-исследовательского казенного учреждения «Институт законодательства и правовой информации имени М. М. Сперанского» В.Е. Подшивалова.</w:t>
      </w:r>
    </w:p>
    <w:p w:rsidR="009F0E0D" w:rsidRPr="009F0E0D" w:rsidRDefault="009F0E0D" w:rsidP="009F0E0D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9F0E0D" w:rsidRPr="009F0E0D" w:rsidRDefault="009F0E0D" w:rsidP="009F0E0D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9F0E0D" w:rsidRPr="009F0E0D" w:rsidTr="007C1B1E">
        <w:trPr>
          <w:cantSplit/>
          <w:trHeight w:val="587"/>
        </w:trPr>
        <w:tc>
          <w:tcPr>
            <w:tcW w:w="4111" w:type="dxa"/>
            <w:vAlign w:val="center"/>
          </w:tcPr>
          <w:p w:rsidR="009F0E0D" w:rsidRPr="009F0E0D" w:rsidRDefault="009F0E0D" w:rsidP="009F0E0D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9F0E0D" w:rsidRPr="009F0E0D" w:rsidRDefault="009F0E0D" w:rsidP="009F0E0D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 w:rsidRPr="009F0E0D">
              <w:rPr>
                <w:rFonts w:ascii="Times New Roman" w:hAnsi="Times New Roman"/>
                <w:sz w:val="28"/>
              </w:rPr>
              <w:t>С.Г. Левченко</w:t>
            </w:r>
          </w:p>
        </w:tc>
      </w:tr>
    </w:tbl>
    <w:p w:rsidR="00234463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0D" w:rsidRDefault="009F0E0D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0D" w:rsidRPr="009F0E0D" w:rsidRDefault="009F0E0D" w:rsidP="009F0E0D">
      <w:pPr>
        <w:jc w:val="right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 xml:space="preserve">Проект </w:t>
      </w:r>
    </w:p>
    <w:p w:rsidR="009F0E0D" w:rsidRPr="009F0E0D" w:rsidRDefault="009F0E0D" w:rsidP="009F0E0D">
      <w:pPr>
        <w:jc w:val="right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 xml:space="preserve">Вносится Губернатором </w:t>
      </w:r>
    </w:p>
    <w:p w:rsidR="009F0E0D" w:rsidRPr="009F0E0D" w:rsidRDefault="009F0E0D" w:rsidP="009F0E0D">
      <w:pPr>
        <w:jc w:val="right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>Иркутской области</w:t>
      </w:r>
    </w:p>
    <w:p w:rsidR="009F0E0D" w:rsidRPr="009F0E0D" w:rsidRDefault="009F0E0D" w:rsidP="009F0E0D">
      <w:pPr>
        <w:rPr>
          <w:rFonts w:ascii="Times New Roman" w:hAnsi="Times New Roman"/>
          <w:kern w:val="2"/>
          <w:sz w:val="28"/>
          <w:szCs w:val="28"/>
        </w:rPr>
      </w:pPr>
    </w:p>
    <w:p w:rsidR="009F0E0D" w:rsidRPr="009F0E0D" w:rsidRDefault="009F0E0D" w:rsidP="009F0E0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9F0E0D" w:rsidRPr="009F0E0D" w:rsidRDefault="009F0E0D" w:rsidP="009F0E0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F0E0D">
        <w:rPr>
          <w:rFonts w:ascii="Times New Roman" w:hAnsi="Times New Roman"/>
          <w:b/>
          <w:kern w:val="2"/>
          <w:sz w:val="28"/>
          <w:szCs w:val="28"/>
        </w:rPr>
        <w:t>ЗАКОН</w:t>
      </w:r>
    </w:p>
    <w:p w:rsidR="009F0E0D" w:rsidRPr="009F0E0D" w:rsidRDefault="009F0E0D" w:rsidP="009F0E0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F0E0D">
        <w:rPr>
          <w:rFonts w:ascii="Times New Roman" w:hAnsi="Times New Roman"/>
          <w:b/>
          <w:kern w:val="2"/>
          <w:sz w:val="28"/>
          <w:szCs w:val="28"/>
        </w:rPr>
        <w:t>ИРКУТСКОЙ ОБЛАСТИ</w:t>
      </w:r>
    </w:p>
    <w:p w:rsidR="009F0E0D" w:rsidRPr="009F0E0D" w:rsidRDefault="009F0E0D" w:rsidP="009F0E0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9F0E0D" w:rsidRPr="009F0E0D" w:rsidRDefault="009F0E0D" w:rsidP="009F0E0D">
      <w:pPr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  <w:r w:rsidRPr="009F0E0D">
        <w:rPr>
          <w:rFonts w:ascii="Times New Roman" w:hAnsi="Times New Roman"/>
          <w:b/>
          <w:kern w:val="2"/>
          <w:sz w:val="28"/>
          <w:szCs w:val="28"/>
        </w:rPr>
        <w:t>О ВНЕСЕНИИ ИЗМЕНЕНИЯ В ЧАСТЬ 2 СТАТЬИ 8</w:t>
      </w:r>
      <w:r w:rsidRPr="009F0E0D">
        <w:rPr>
          <w:rFonts w:ascii="Times New Roman" w:hAnsi="Times New Roman"/>
          <w:b/>
          <w:kern w:val="2"/>
          <w:sz w:val="28"/>
          <w:szCs w:val="28"/>
        </w:rPr>
        <w:br/>
        <w:t>ЗАКОНА ИРКУТСКОЙ ОБЛАСТИ «</w:t>
      </w:r>
      <w:r w:rsidRPr="009F0E0D">
        <w:rPr>
          <w:rFonts w:ascii="Times New Roman" w:hAnsi="Times New Roman"/>
          <w:b/>
          <w:caps/>
          <w:kern w:val="2"/>
          <w:sz w:val="28"/>
          <w:szCs w:val="28"/>
        </w:rPr>
        <w:t>О ПОРЯДКЕ ОРГАНИЗАЦИИ</w:t>
      </w:r>
      <w:r w:rsidRPr="009F0E0D">
        <w:rPr>
          <w:rFonts w:ascii="Times New Roman" w:hAnsi="Times New Roman"/>
          <w:b/>
          <w:caps/>
          <w:kern w:val="2"/>
          <w:sz w:val="28"/>
          <w:szCs w:val="28"/>
        </w:rPr>
        <w:br/>
      </w:r>
      <w:r w:rsidRPr="009F0E0D">
        <w:rPr>
          <w:rFonts w:ascii="Times New Roman" w:hAnsi="Times New Roman"/>
          <w:b/>
          <w:caps/>
          <w:kern w:val="2"/>
          <w:sz w:val="28"/>
          <w:szCs w:val="28"/>
        </w:rPr>
        <w:lastRenderedPageBreak/>
        <w:t>И ВЕДЕНИЯ РЕГИСТРА МУНИЦИПАЛЬНЫХ НОРМАТИВНЫХ ПРАВОВЫХ АКТОВ ИРКУТСКОЙ ОБЛАСТИ»</w:t>
      </w:r>
    </w:p>
    <w:p w:rsidR="009F0E0D" w:rsidRPr="009F0E0D" w:rsidRDefault="009F0E0D" w:rsidP="009F0E0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9F0E0D" w:rsidRPr="009F0E0D" w:rsidRDefault="009F0E0D" w:rsidP="009F0E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F0E0D" w:rsidRPr="009F0E0D" w:rsidRDefault="009F0E0D" w:rsidP="009F0E0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>Статья 1</w:t>
      </w:r>
    </w:p>
    <w:p w:rsidR="009F0E0D" w:rsidRPr="009F0E0D" w:rsidRDefault="009F0E0D" w:rsidP="009F0E0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F0E0D" w:rsidRPr="009F0E0D" w:rsidRDefault="009F0E0D" w:rsidP="009F0E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>Внести в часть 2 статьи 8 Закон Иркутской области от 12 марта 2009 года № 10-оз «О порядке организации и ведения регистра муниципальных нормативных правовых актов Иркутской области» (Ведомости Законодательного Собрания Иркутской области, 2009, № 7, т. 1; 2011, № 30, т. 3; 2012, № 40; 2014, № 14; 2015, № 24–25, т. 1, № 27) изменение, изложив ее в следующей редакции:</w:t>
      </w:r>
    </w:p>
    <w:p w:rsidR="009F0E0D" w:rsidRPr="009F0E0D" w:rsidRDefault="009F0E0D" w:rsidP="009F0E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>«2. Муниципальные нормативные правовые акты, включенные в Регистр и регулирующие вопросы противодействия коррупции, земельные отношения, устанавливающие либо отменяющие местные налоги, сборы, подлежат обязательной правовой и антикоррупционной экспертизе.</w:t>
      </w:r>
    </w:p>
    <w:p w:rsidR="009F0E0D" w:rsidRPr="009F0E0D" w:rsidRDefault="009F0E0D" w:rsidP="009F0E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>Экспертиза муниципальных нормативных правовых актов, включенных в Регистр и регулирующих отношения, не указанные в абзаце первом настоящей части, может быть проведена уполномоченным органом по собственной инициативе.».</w:t>
      </w:r>
    </w:p>
    <w:p w:rsidR="009F0E0D" w:rsidRPr="009F0E0D" w:rsidRDefault="009F0E0D" w:rsidP="009F0E0D">
      <w:pPr>
        <w:ind w:firstLine="709"/>
        <w:jc w:val="both"/>
        <w:rPr>
          <w:rFonts w:ascii="Times New Roman" w:hAnsi="Times New Roman"/>
          <w:color w:val="0000FF"/>
          <w:kern w:val="2"/>
          <w:sz w:val="28"/>
          <w:szCs w:val="28"/>
        </w:rPr>
      </w:pPr>
    </w:p>
    <w:p w:rsidR="009F0E0D" w:rsidRPr="009F0E0D" w:rsidRDefault="009F0E0D" w:rsidP="009F0E0D">
      <w:pPr>
        <w:keepNext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 xml:space="preserve">Статья 2 </w:t>
      </w:r>
    </w:p>
    <w:p w:rsidR="009F0E0D" w:rsidRPr="009F0E0D" w:rsidRDefault="009F0E0D" w:rsidP="009F0E0D">
      <w:pPr>
        <w:keepNext/>
        <w:jc w:val="both"/>
        <w:rPr>
          <w:rFonts w:ascii="Times New Roman" w:hAnsi="Times New Roman"/>
          <w:kern w:val="2"/>
          <w:sz w:val="28"/>
          <w:szCs w:val="28"/>
        </w:rPr>
      </w:pPr>
    </w:p>
    <w:p w:rsidR="009F0E0D" w:rsidRPr="009F0E0D" w:rsidRDefault="009F0E0D" w:rsidP="009F0E0D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 xml:space="preserve">Настоящий Закон вступает в силу после дня его официального опубликования. </w:t>
      </w:r>
    </w:p>
    <w:p w:rsidR="009F0E0D" w:rsidRPr="009F0E0D" w:rsidRDefault="009F0E0D" w:rsidP="009F0E0D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F0E0D" w:rsidRPr="009F0E0D" w:rsidRDefault="009F0E0D" w:rsidP="009F0E0D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F0E0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F0E0D" w:rsidRPr="009F0E0D" w:rsidRDefault="009F0E0D" w:rsidP="009F0E0D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9F0E0D">
        <w:rPr>
          <w:rFonts w:ascii="Times New Roman" w:eastAsia="Calibri" w:hAnsi="Times New Roman"/>
          <w:kern w:val="2"/>
          <w:sz w:val="28"/>
          <w:szCs w:val="28"/>
        </w:rPr>
        <w:t xml:space="preserve">Губернатор </w:t>
      </w:r>
    </w:p>
    <w:p w:rsidR="009F0E0D" w:rsidRPr="009F0E0D" w:rsidRDefault="009F0E0D" w:rsidP="009F0E0D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9F0E0D">
        <w:rPr>
          <w:rFonts w:ascii="Times New Roman" w:eastAsia="Calibri" w:hAnsi="Times New Roman"/>
          <w:kern w:val="2"/>
          <w:sz w:val="28"/>
          <w:szCs w:val="28"/>
        </w:rPr>
        <w:t>Иркутской области                                                                             С.Г. Левченко</w:t>
      </w:r>
    </w:p>
    <w:p w:rsidR="009F0E0D" w:rsidRPr="009F0E0D" w:rsidRDefault="009F0E0D" w:rsidP="009F0E0D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9F0E0D" w:rsidRPr="009F0E0D" w:rsidRDefault="009F0E0D" w:rsidP="009F0E0D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9F0E0D">
        <w:rPr>
          <w:rFonts w:ascii="Times New Roman" w:eastAsia="Calibri" w:hAnsi="Times New Roman"/>
          <w:kern w:val="2"/>
          <w:sz w:val="28"/>
          <w:szCs w:val="28"/>
        </w:rPr>
        <w:t>г. Иркутск</w:t>
      </w:r>
    </w:p>
    <w:p w:rsidR="009F0E0D" w:rsidRPr="009F0E0D" w:rsidRDefault="009F0E0D" w:rsidP="009F0E0D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9F0E0D">
        <w:rPr>
          <w:rFonts w:ascii="Times New Roman" w:eastAsia="Calibri" w:hAnsi="Times New Roman"/>
          <w:kern w:val="2"/>
          <w:sz w:val="28"/>
          <w:szCs w:val="28"/>
        </w:rPr>
        <w:t>«___» __________ 201__ года</w:t>
      </w:r>
    </w:p>
    <w:p w:rsidR="009F0E0D" w:rsidRPr="009F0E0D" w:rsidRDefault="009F0E0D" w:rsidP="009F0E0D">
      <w:pPr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9F0E0D">
        <w:rPr>
          <w:rFonts w:ascii="Times New Roman" w:eastAsia="MS Mincho" w:hAnsi="Times New Roman"/>
          <w:kern w:val="2"/>
          <w:sz w:val="28"/>
          <w:szCs w:val="28"/>
        </w:rPr>
        <w:t>№ __</w:t>
      </w:r>
      <w:r w:rsidRPr="009F0E0D">
        <w:rPr>
          <w:rFonts w:ascii="Times New Roman" w:eastAsia="Calibri" w:hAnsi="Times New Roman"/>
          <w:kern w:val="2"/>
          <w:sz w:val="28"/>
          <w:szCs w:val="28"/>
        </w:rPr>
        <w:t>_</w:t>
      </w:r>
    </w:p>
    <w:p w:rsidR="009F0E0D" w:rsidRPr="00054608" w:rsidRDefault="009F0E0D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0E0D" w:rsidRPr="00054608" w:rsidSect="00F8445C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0D" w:rsidRDefault="009F0E0D">
      <w:r>
        <w:separator/>
      </w:r>
    </w:p>
  </w:endnote>
  <w:endnote w:type="continuationSeparator" w:id="0">
    <w:p w:rsidR="009F0E0D" w:rsidRDefault="009F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0D" w:rsidRDefault="009F0E0D">
      <w:r>
        <w:separator/>
      </w:r>
    </w:p>
  </w:footnote>
  <w:footnote w:type="continuationSeparator" w:id="0">
    <w:p w:rsidR="009F0E0D" w:rsidRDefault="009F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9E64C4" w:rsidP="003B6A73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CE5D6B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29cb8a-279f-4513-a5aa-2cd9f224a7d2"/>
  </w:docVars>
  <w:rsids>
    <w:rsidRoot w:val="009F0E0D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2602"/>
    <w:rsid w:val="004A1DC3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37FDA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B69EB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A06D9"/>
    <w:rsid w:val="008C5631"/>
    <w:rsid w:val="008C7C88"/>
    <w:rsid w:val="008D40F8"/>
    <w:rsid w:val="008D5E7C"/>
    <w:rsid w:val="008E0870"/>
    <w:rsid w:val="008F06F7"/>
    <w:rsid w:val="00936D77"/>
    <w:rsid w:val="00973A49"/>
    <w:rsid w:val="009776C8"/>
    <w:rsid w:val="00986E31"/>
    <w:rsid w:val="009B0A8D"/>
    <w:rsid w:val="009C61BB"/>
    <w:rsid w:val="009E64C4"/>
    <w:rsid w:val="009F0E0D"/>
    <w:rsid w:val="00A04023"/>
    <w:rsid w:val="00A143B3"/>
    <w:rsid w:val="00A47C3D"/>
    <w:rsid w:val="00AA3F3D"/>
    <w:rsid w:val="00AB158B"/>
    <w:rsid w:val="00AE299E"/>
    <w:rsid w:val="00B25C31"/>
    <w:rsid w:val="00B30C20"/>
    <w:rsid w:val="00B76A04"/>
    <w:rsid w:val="00B774F1"/>
    <w:rsid w:val="00BD3E9D"/>
    <w:rsid w:val="00BF085E"/>
    <w:rsid w:val="00C262AB"/>
    <w:rsid w:val="00C47371"/>
    <w:rsid w:val="00C54CA1"/>
    <w:rsid w:val="00CC5545"/>
    <w:rsid w:val="00CE5D6B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2c1e617a-2454-4845-9dfa-5d1ae9117c4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2c1e617a-2454-4845-9dfa-5d1ae9117c45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creator>Екатерина Александровна Филимонова</dc:creator>
  <cp:lastModifiedBy>Дина Сергеевна Пляскина</cp:lastModifiedBy>
  <cp:revision>2</cp:revision>
  <cp:lastPrinted>2010-03-02T02:06:00Z</cp:lastPrinted>
  <dcterms:created xsi:type="dcterms:W3CDTF">2016-09-27T02:28:00Z</dcterms:created>
  <dcterms:modified xsi:type="dcterms:W3CDTF">2016-09-27T02:28:00Z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e129cb8a-279f-4513-a5aa-2cd9f224a7d2</vt:lpwstr>
  </property>
</Properties>
</file>