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D5" w:rsidRPr="00DA26EC" w:rsidRDefault="00C248D5" w:rsidP="00DA2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Franklin Gothic Demi Cond"/>
          <w:sz w:val="2"/>
          <w:szCs w:val="2"/>
          <w:lang w:val="en-US" w:eastAsia="ru-RU"/>
        </w:rPr>
      </w:pPr>
    </w:p>
    <w:tbl>
      <w:tblPr>
        <w:tblW w:w="0" w:type="auto"/>
        <w:tblLook w:val="00A0"/>
      </w:tblPr>
      <w:tblGrid>
        <w:gridCol w:w="9570"/>
      </w:tblGrid>
      <w:tr w:rsidR="00C248D5" w:rsidRPr="00094BF6" w:rsidTr="00BF1B6C">
        <w:tc>
          <w:tcPr>
            <w:tcW w:w="9571" w:type="dxa"/>
          </w:tcPr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hAnsi="Times New Roman" w:cs="Franklin Gothic Demi Cond"/>
                <w:b/>
                <w:bCs/>
                <w:sz w:val="28"/>
                <w:szCs w:val="28"/>
                <w:lang w:eastAsia="ru-RU"/>
              </w:rPr>
              <w:t>ИЗБИРАТЕЛЬНАЯ КОМИССИЯ ИРКУТСКОЙ ОБЛАСТИ</w:t>
            </w:r>
          </w:p>
        </w:tc>
      </w:tr>
      <w:tr w:rsidR="00C248D5" w:rsidRPr="00094BF6" w:rsidTr="00BF1B6C">
        <w:tc>
          <w:tcPr>
            <w:tcW w:w="9571" w:type="dxa"/>
            <w:tcBorders>
              <w:bottom w:val="thickThinSmallGap" w:sz="18" w:space="0" w:color="auto"/>
            </w:tcBorders>
          </w:tcPr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sz w:val="28"/>
                <w:szCs w:val="28"/>
                <w:lang w:eastAsia="ru-RU"/>
              </w:rPr>
            </w:pPr>
          </w:p>
        </w:tc>
      </w:tr>
      <w:tr w:rsidR="00C248D5" w:rsidRPr="00094BF6" w:rsidTr="00BF1B6C">
        <w:tc>
          <w:tcPr>
            <w:tcW w:w="9571" w:type="dxa"/>
            <w:tcBorders>
              <w:top w:val="thickThinSmallGap" w:sz="18" w:space="0" w:color="auto"/>
            </w:tcBorders>
          </w:tcPr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hAnsi="Times New Roman" w:cs="Franklin Gothic Demi Cond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C248D5" w:rsidRPr="00094BF6" w:rsidTr="00BF1B6C">
        <w:tc>
          <w:tcPr>
            <w:tcW w:w="9571" w:type="dxa"/>
          </w:tcPr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sz w:val="28"/>
                <w:szCs w:val="28"/>
                <w:lang w:eastAsia="ru-RU"/>
              </w:rPr>
            </w:pPr>
          </w:p>
        </w:tc>
      </w:tr>
    </w:tbl>
    <w:p w:rsidR="00C248D5" w:rsidRPr="00DA26EC" w:rsidRDefault="00C248D5" w:rsidP="00DA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27 октября</w:t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2016 года</w:t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138/1504</w:t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248D5" w:rsidRPr="00DA26EC" w:rsidRDefault="00C248D5" w:rsidP="00DA2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A26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 Иркутск</w:t>
      </w:r>
    </w:p>
    <w:p w:rsidR="00C248D5" w:rsidRPr="00DA26EC" w:rsidRDefault="00C248D5" w:rsidP="00DA26EC">
      <w:pPr>
        <w:spacing w:after="0" w:line="360" w:lineRule="auto"/>
        <w:jc w:val="center"/>
        <w:rPr>
          <w:rFonts w:ascii="Times New Roman" w:hAnsi="Times New Roman"/>
          <w:b/>
          <w:kern w:val="2"/>
          <w:sz w:val="28"/>
          <w:szCs w:val="20"/>
        </w:rPr>
      </w:pPr>
    </w:p>
    <w:p w:rsidR="00C248D5" w:rsidRPr="00DA26EC" w:rsidRDefault="00C248D5" w:rsidP="00DA26EC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0"/>
        </w:rPr>
      </w:pPr>
      <w:r w:rsidRPr="00DA26EC">
        <w:rPr>
          <w:rFonts w:ascii="Times New Roman" w:hAnsi="Times New Roman"/>
          <w:b/>
          <w:kern w:val="2"/>
          <w:sz w:val="28"/>
          <w:szCs w:val="20"/>
        </w:rPr>
        <w:t>О проекте закона Иркутской области</w:t>
      </w:r>
    </w:p>
    <w:p w:rsidR="00C248D5" w:rsidRPr="00DA26EC" w:rsidRDefault="00C248D5" w:rsidP="00DA2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6EC">
        <w:rPr>
          <w:rFonts w:ascii="Times New Roman" w:hAnsi="Times New Roman"/>
          <w:b/>
          <w:kern w:val="2"/>
          <w:sz w:val="28"/>
          <w:szCs w:val="20"/>
        </w:rPr>
        <w:t>«</w:t>
      </w:r>
      <w:r w:rsidRPr="00DA26EC">
        <w:rPr>
          <w:rFonts w:ascii="Times New Roman" w:hAnsi="Times New Roman"/>
          <w:b/>
          <w:bCs/>
          <w:sz w:val="28"/>
          <w:szCs w:val="28"/>
        </w:rPr>
        <w:t>О внесении изменений в отдельные законы Иркутской области</w:t>
      </w:r>
      <w:r w:rsidRPr="00DA26EC">
        <w:rPr>
          <w:rFonts w:ascii="Times New Roman" w:hAnsi="Times New Roman"/>
          <w:b/>
          <w:kern w:val="2"/>
          <w:sz w:val="28"/>
          <w:szCs w:val="20"/>
        </w:rPr>
        <w:t>»</w:t>
      </w:r>
    </w:p>
    <w:p w:rsidR="00C248D5" w:rsidRPr="00DA26EC" w:rsidRDefault="00C248D5" w:rsidP="00DA26EC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</w:p>
    <w:p w:rsidR="00C248D5" w:rsidRPr="007D488D" w:rsidRDefault="00C248D5" w:rsidP="007D4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488D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</w:t>
      </w:r>
      <w:r w:rsidRPr="007D488D">
        <w:rPr>
          <w:rFonts w:ascii="Times New Roman" w:hAnsi="Times New Roman" w:cs="Times New Roman"/>
          <w:sz w:val="28"/>
          <w:szCs w:val="28"/>
        </w:rPr>
        <w:t>2 части 2 статьи 53 Устава Иркутской обла</w:t>
      </w:r>
      <w:r w:rsidRPr="007D488D">
        <w:rPr>
          <w:rFonts w:ascii="Times New Roman" w:hAnsi="Times New Roman" w:cs="Times New Roman"/>
          <w:sz w:val="28"/>
          <w:szCs w:val="28"/>
        </w:rPr>
        <w:t>с</w:t>
      </w:r>
      <w:r w:rsidRPr="007D488D">
        <w:rPr>
          <w:rFonts w:ascii="Times New Roman" w:hAnsi="Times New Roman" w:cs="Times New Roman"/>
          <w:sz w:val="28"/>
          <w:szCs w:val="28"/>
        </w:rPr>
        <w:t>ти, частью 6 статьи 5 Закона Иркутской области 18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D488D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4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D488D">
        <w:rPr>
          <w:rFonts w:ascii="Times New Roman" w:hAnsi="Times New Roman" w:cs="Times New Roman"/>
          <w:sz w:val="28"/>
          <w:szCs w:val="28"/>
        </w:rPr>
        <w:t xml:space="preserve">51-оз «Об Избирательной комиссии Иркутской области» </w:t>
      </w:r>
      <w:r w:rsidRPr="007D488D">
        <w:rPr>
          <w:rFonts w:ascii="Times New Roman" w:hAnsi="Times New Roman" w:cs="Times New Roman"/>
          <w:kern w:val="2"/>
          <w:sz w:val="28"/>
          <w:szCs w:val="28"/>
        </w:rPr>
        <w:t>Избирательная комиссия Иркутской области</w:t>
      </w:r>
    </w:p>
    <w:p w:rsidR="00C248D5" w:rsidRPr="00DA26EC" w:rsidRDefault="00C248D5" w:rsidP="00DA26EC">
      <w:pPr>
        <w:spacing w:after="0" w:line="360" w:lineRule="auto"/>
        <w:jc w:val="center"/>
        <w:rPr>
          <w:rFonts w:ascii="Times New Roman" w:hAnsi="Times New Roman"/>
          <w:b/>
          <w:bCs/>
          <w:kern w:val="2"/>
          <w:sz w:val="28"/>
          <w:szCs w:val="20"/>
        </w:rPr>
      </w:pPr>
      <w:r w:rsidRPr="00DA26EC">
        <w:rPr>
          <w:rFonts w:ascii="Times New Roman" w:hAnsi="Times New Roman"/>
          <w:b/>
          <w:bCs/>
          <w:kern w:val="2"/>
          <w:sz w:val="28"/>
          <w:szCs w:val="20"/>
        </w:rPr>
        <w:t>ПОСТАНОВЛЯЕТ:</w:t>
      </w:r>
    </w:p>
    <w:p w:rsidR="00C248D5" w:rsidRPr="00DA26EC" w:rsidRDefault="00C248D5" w:rsidP="00DA26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26EC">
        <w:rPr>
          <w:rFonts w:ascii="Times New Roman" w:hAnsi="Times New Roman"/>
          <w:kern w:val="2"/>
          <w:sz w:val="28"/>
          <w:szCs w:val="28"/>
        </w:rPr>
        <w:t>1. Внести в Законодательное Собрание Иркутской области в порядке законодательной инициативы проект закона Иркутской области «</w:t>
      </w:r>
      <w:r w:rsidRPr="00DA26EC">
        <w:rPr>
          <w:rFonts w:ascii="Times New Roman" w:hAnsi="Times New Roman"/>
          <w:bCs/>
          <w:sz w:val="28"/>
          <w:szCs w:val="28"/>
        </w:rPr>
        <w:t>О внесении изменений в отдельные законы Иркутской области</w:t>
      </w:r>
      <w:r w:rsidRPr="00DA26EC">
        <w:rPr>
          <w:rFonts w:ascii="Times New Roman" w:hAnsi="Times New Roman"/>
          <w:kern w:val="2"/>
          <w:sz w:val="28"/>
          <w:szCs w:val="28"/>
        </w:rPr>
        <w:t>» (прилагается).</w:t>
      </w:r>
    </w:p>
    <w:p w:rsidR="00C248D5" w:rsidRPr="00DA26EC" w:rsidRDefault="00C248D5" w:rsidP="00DA26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bookmarkStart w:id="0" w:name="_GoBack"/>
      <w:bookmarkEnd w:id="0"/>
      <w:r w:rsidRPr="00DA26EC">
        <w:rPr>
          <w:rFonts w:ascii="Times New Roman" w:hAnsi="Times New Roman"/>
          <w:kern w:val="2"/>
          <w:sz w:val="28"/>
          <w:szCs w:val="20"/>
        </w:rPr>
        <w:t>2. Опубликовать настоящее постановление в журнале «Вестник Изб</w:t>
      </w:r>
      <w:r w:rsidRPr="00DA26EC">
        <w:rPr>
          <w:rFonts w:ascii="Times New Roman" w:hAnsi="Times New Roman"/>
          <w:kern w:val="2"/>
          <w:sz w:val="28"/>
          <w:szCs w:val="20"/>
        </w:rPr>
        <w:t>и</w:t>
      </w:r>
      <w:r w:rsidRPr="00DA26EC">
        <w:rPr>
          <w:rFonts w:ascii="Times New Roman" w:hAnsi="Times New Roman"/>
          <w:kern w:val="2"/>
          <w:sz w:val="28"/>
          <w:szCs w:val="20"/>
        </w:rPr>
        <w:t>рательной комиссии Иркутской области».</w:t>
      </w:r>
    </w:p>
    <w:p w:rsidR="00C248D5" w:rsidRPr="00DA26EC" w:rsidRDefault="00C248D5" w:rsidP="00DA26E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3651"/>
        <w:gridCol w:w="2728"/>
        <w:gridCol w:w="3191"/>
      </w:tblGrid>
      <w:tr w:rsidR="00C248D5" w:rsidRPr="00094BF6" w:rsidTr="00BF1B6C">
        <w:tc>
          <w:tcPr>
            <w:tcW w:w="3652" w:type="dxa"/>
          </w:tcPr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</w:p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Избирательной комиссии </w:t>
            </w:r>
          </w:p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Иркутской области</w:t>
            </w:r>
          </w:p>
        </w:tc>
        <w:tc>
          <w:tcPr>
            <w:tcW w:w="2728" w:type="dxa"/>
          </w:tcPr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Э.И. Девицкий</w:t>
            </w:r>
          </w:p>
        </w:tc>
      </w:tr>
      <w:tr w:rsidR="00C248D5" w:rsidRPr="00094BF6" w:rsidTr="00BF1B6C">
        <w:tc>
          <w:tcPr>
            <w:tcW w:w="3652" w:type="dxa"/>
          </w:tcPr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48D5" w:rsidRPr="00094BF6" w:rsidTr="00BF1B6C">
        <w:tc>
          <w:tcPr>
            <w:tcW w:w="3652" w:type="dxa"/>
          </w:tcPr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Секретарь</w:t>
            </w:r>
          </w:p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Избирательной комиссии</w:t>
            </w:r>
          </w:p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Иркутской области</w:t>
            </w:r>
          </w:p>
        </w:tc>
        <w:tc>
          <w:tcPr>
            <w:tcW w:w="2728" w:type="dxa"/>
          </w:tcPr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C248D5" w:rsidRPr="00DA26EC" w:rsidRDefault="00C248D5" w:rsidP="00DA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Л.И. Шавенкова</w:t>
            </w:r>
          </w:p>
        </w:tc>
      </w:tr>
    </w:tbl>
    <w:p w:rsidR="00C248D5" w:rsidRPr="00A005F2" w:rsidRDefault="00C248D5" w:rsidP="00BF1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Franklin Gothic Demi Cond"/>
          <w:sz w:val="2"/>
          <w:szCs w:val="2"/>
          <w:lang w:val="en-US"/>
        </w:rPr>
      </w:pPr>
    </w:p>
    <w:sectPr w:rsidR="00C248D5" w:rsidRPr="00A005F2" w:rsidSect="00BF1B6C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D5" w:rsidRDefault="00C248D5" w:rsidP="00B04480">
      <w:pPr>
        <w:spacing w:after="0" w:line="240" w:lineRule="auto"/>
      </w:pPr>
      <w:r>
        <w:separator/>
      </w:r>
    </w:p>
  </w:endnote>
  <w:endnote w:type="continuationSeparator" w:id="0">
    <w:p w:rsidR="00C248D5" w:rsidRDefault="00C248D5" w:rsidP="00B0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D5" w:rsidRDefault="00C248D5" w:rsidP="00B04480">
      <w:pPr>
        <w:spacing w:after="0" w:line="240" w:lineRule="auto"/>
      </w:pPr>
      <w:r>
        <w:separator/>
      </w:r>
    </w:p>
  </w:footnote>
  <w:footnote w:type="continuationSeparator" w:id="0">
    <w:p w:rsidR="00C248D5" w:rsidRDefault="00C248D5" w:rsidP="00B0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D5" w:rsidRPr="0047673D" w:rsidRDefault="00C248D5">
    <w:pPr>
      <w:pStyle w:val="Header"/>
      <w:jc w:val="center"/>
      <w:rPr>
        <w:rFonts w:ascii="Times New Roman" w:hAnsi="Times New Roman"/>
        <w:sz w:val="24"/>
        <w:szCs w:val="24"/>
      </w:rPr>
    </w:pPr>
    <w:r w:rsidRPr="0047673D">
      <w:rPr>
        <w:rFonts w:ascii="Times New Roman" w:hAnsi="Times New Roman"/>
        <w:sz w:val="24"/>
        <w:szCs w:val="24"/>
      </w:rPr>
      <w:fldChar w:fldCharType="begin"/>
    </w:r>
    <w:r w:rsidRPr="0047673D">
      <w:rPr>
        <w:rFonts w:ascii="Times New Roman" w:hAnsi="Times New Roman"/>
        <w:sz w:val="24"/>
        <w:szCs w:val="24"/>
      </w:rPr>
      <w:instrText>PAGE   \* MERGEFORMAT</w:instrText>
    </w:r>
    <w:r w:rsidRPr="0047673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66</w:t>
    </w:r>
    <w:r w:rsidRPr="0047673D">
      <w:rPr>
        <w:rFonts w:ascii="Times New Roman" w:hAnsi="Times New Roman"/>
        <w:sz w:val="24"/>
        <w:szCs w:val="24"/>
      </w:rPr>
      <w:fldChar w:fldCharType="end"/>
    </w:r>
  </w:p>
  <w:p w:rsidR="00C248D5" w:rsidRDefault="00C248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FB2"/>
    <w:multiLevelType w:val="hybridMultilevel"/>
    <w:tmpl w:val="D19CE0FC"/>
    <w:lvl w:ilvl="0" w:tplc="8B4A3C7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2A63CA0"/>
    <w:multiLevelType w:val="hybridMultilevel"/>
    <w:tmpl w:val="F7C044CE"/>
    <w:lvl w:ilvl="0" w:tplc="704CAB7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F32478"/>
    <w:multiLevelType w:val="hybridMultilevel"/>
    <w:tmpl w:val="522CF38C"/>
    <w:lvl w:ilvl="0" w:tplc="F3CA16E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1842C8B"/>
    <w:multiLevelType w:val="hybridMultilevel"/>
    <w:tmpl w:val="CDDAB9AC"/>
    <w:lvl w:ilvl="0" w:tplc="418E54CE">
      <w:start w:val="2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B8038CE"/>
    <w:multiLevelType w:val="hybridMultilevel"/>
    <w:tmpl w:val="53322F4E"/>
    <w:lvl w:ilvl="0" w:tplc="CE02DF2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C5B73BC"/>
    <w:multiLevelType w:val="hybridMultilevel"/>
    <w:tmpl w:val="438E2036"/>
    <w:lvl w:ilvl="0" w:tplc="B6464E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CB16446"/>
    <w:multiLevelType w:val="hybridMultilevel"/>
    <w:tmpl w:val="E402A1B8"/>
    <w:lvl w:ilvl="0" w:tplc="A90E24B0">
      <w:start w:val="6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1AA3B26"/>
    <w:multiLevelType w:val="hybridMultilevel"/>
    <w:tmpl w:val="E2DA62FA"/>
    <w:lvl w:ilvl="0" w:tplc="E23499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3D01EBB"/>
    <w:multiLevelType w:val="hybridMultilevel"/>
    <w:tmpl w:val="DA5EED1A"/>
    <w:lvl w:ilvl="0" w:tplc="1CB0D48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B03526E"/>
    <w:multiLevelType w:val="hybridMultilevel"/>
    <w:tmpl w:val="FF54D976"/>
    <w:lvl w:ilvl="0" w:tplc="D020D89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C8D48DC"/>
    <w:multiLevelType w:val="hybridMultilevel"/>
    <w:tmpl w:val="D78211C0"/>
    <w:lvl w:ilvl="0" w:tplc="981609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2EF397A"/>
    <w:multiLevelType w:val="hybridMultilevel"/>
    <w:tmpl w:val="987403E8"/>
    <w:lvl w:ilvl="0" w:tplc="D2861D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6076B45"/>
    <w:multiLevelType w:val="hybridMultilevel"/>
    <w:tmpl w:val="B276E8AA"/>
    <w:lvl w:ilvl="0" w:tplc="4B126B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A1C7378"/>
    <w:multiLevelType w:val="hybridMultilevel"/>
    <w:tmpl w:val="EA44EC1C"/>
    <w:lvl w:ilvl="0" w:tplc="6C58F3A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C583BA0"/>
    <w:multiLevelType w:val="hybridMultilevel"/>
    <w:tmpl w:val="8208FF8E"/>
    <w:lvl w:ilvl="0" w:tplc="9C3ACBD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78A3DB1"/>
    <w:multiLevelType w:val="hybridMultilevel"/>
    <w:tmpl w:val="992EE1EE"/>
    <w:lvl w:ilvl="0" w:tplc="75E2F72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8C43FE5"/>
    <w:multiLevelType w:val="hybridMultilevel"/>
    <w:tmpl w:val="01789C42"/>
    <w:lvl w:ilvl="0" w:tplc="118EF4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A2530C8"/>
    <w:multiLevelType w:val="hybridMultilevel"/>
    <w:tmpl w:val="EBD4A96E"/>
    <w:lvl w:ilvl="0" w:tplc="78E0B6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C1C029B"/>
    <w:multiLevelType w:val="hybridMultilevel"/>
    <w:tmpl w:val="22068882"/>
    <w:lvl w:ilvl="0" w:tplc="43824CC2">
      <w:start w:val="7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1D935B4"/>
    <w:multiLevelType w:val="hybridMultilevel"/>
    <w:tmpl w:val="4120F7A2"/>
    <w:lvl w:ilvl="0" w:tplc="D5B4D26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3E2D24"/>
    <w:multiLevelType w:val="hybridMultilevel"/>
    <w:tmpl w:val="85A48C30"/>
    <w:lvl w:ilvl="0" w:tplc="206E5D4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E8B4C20"/>
    <w:multiLevelType w:val="hybridMultilevel"/>
    <w:tmpl w:val="92FA242C"/>
    <w:lvl w:ilvl="0" w:tplc="A440BF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174583"/>
    <w:multiLevelType w:val="hybridMultilevel"/>
    <w:tmpl w:val="FE50F178"/>
    <w:lvl w:ilvl="0" w:tplc="82242E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007421D"/>
    <w:multiLevelType w:val="hybridMultilevel"/>
    <w:tmpl w:val="4A74920C"/>
    <w:lvl w:ilvl="0" w:tplc="AFE21E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09B6B1D"/>
    <w:multiLevelType w:val="hybridMultilevel"/>
    <w:tmpl w:val="DA08FB9C"/>
    <w:lvl w:ilvl="0" w:tplc="8234689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844564A"/>
    <w:multiLevelType w:val="hybridMultilevel"/>
    <w:tmpl w:val="16308D62"/>
    <w:lvl w:ilvl="0" w:tplc="884ADE22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9150F4E"/>
    <w:multiLevelType w:val="hybridMultilevel"/>
    <w:tmpl w:val="920428A6"/>
    <w:lvl w:ilvl="0" w:tplc="8E6C6E5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9D720EB"/>
    <w:multiLevelType w:val="hybridMultilevel"/>
    <w:tmpl w:val="DEFC1D20"/>
    <w:lvl w:ilvl="0" w:tplc="DAAED8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6A4B0C7F"/>
    <w:multiLevelType w:val="hybridMultilevel"/>
    <w:tmpl w:val="FBEAD422"/>
    <w:lvl w:ilvl="0" w:tplc="4CD85AB2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A4F1CEF"/>
    <w:multiLevelType w:val="hybridMultilevel"/>
    <w:tmpl w:val="C04E0FB8"/>
    <w:lvl w:ilvl="0" w:tplc="87449C6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1D84374"/>
    <w:multiLevelType w:val="hybridMultilevel"/>
    <w:tmpl w:val="7FD0D900"/>
    <w:lvl w:ilvl="0" w:tplc="77C06C0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8010FCA"/>
    <w:multiLevelType w:val="hybridMultilevel"/>
    <w:tmpl w:val="AF46A740"/>
    <w:lvl w:ilvl="0" w:tplc="78E0B6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DDA5E72"/>
    <w:multiLevelType w:val="hybridMultilevel"/>
    <w:tmpl w:val="91EA5EA2"/>
    <w:lvl w:ilvl="0" w:tplc="7898056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28"/>
  </w:num>
  <w:num w:numId="4">
    <w:abstractNumId w:val="24"/>
  </w:num>
  <w:num w:numId="5">
    <w:abstractNumId w:val="19"/>
  </w:num>
  <w:num w:numId="6">
    <w:abstractNumId w:val="20"/>
  </w:num>
  <w:num w:numId="7">
    <w:abstractNumId w:val="14"/>
  </w:num>
  <w:num w:numId="8">
    <w:abstractNumId w:val="32"/>
  </w:num>
  <w:num w:numId="9">
    <w:abstractNumId w:val="22"/>
  </w:num>
  <w:num w:numId="10">
    <w:abstractNumId w:val="4"/>
  </w:num>
  <w:num w:numId="11">
    <w:abstractNumId w:val="1"/>
  </w:num>
  <w:num w:numId="12">
    <w:abstractNumId w:val="0"/>
  </w:num>
  <w:num w:numId="13">
    <w:abstractNumId w:val="29"/>
  </w:num>
  <w:num w:numId="14">
    <w:abstractNumId w:val="27"/>
  </w:num>
  <w:num w:numId="15">
    <w:abstractNumId w:val="15"/>
  </w:num>
  <w:num w:numId="16">
    <w:abstractNumId w:val="26"/>
  </w:num>
  <w:num w:numId="17">
    <w:abstractNumId w:val="9"/>
  </w:num>
  <w:num w:numId="18">
    <w:abstractNumId w:val="8"/>
  </w:num>
  <w:num w:numId="19">
    <w:abstractNumId w:val="7"/>
  </w:num>
  <w:num w:numId="20">
    <w:abstractNumId w:val="3"/>
  </w:num>
  <w:num w:numId="21">
    <w:abstractNumId w:val="21"/>
  </w:num>
  <w:num w:numId="22">
    <w:abstractNumId w:val="5"/>
  </w:num>
  <w:num w:numId="23">
    <w:abstractNumId w:val="23"/>
  </w:num>
  <w:num w:numId="24">
    <w:abstractNumId w:val="12"/>
  </w:num>
  <w:num w:numId="25">
    <w:abstractNumId w:val="25"/>
  </w:num>
  <w:num w:numId="26">
    <w:abstractNumId w:val="17"/>
  </w:num>
  <w:num w:numId="27">
    <w:abstractNumId w:val="31"/>
  </w:num>
  <w:num w:numId="28">
    <w:abstractNumId w:val="18"/>
  </w:num>
  <w:num w:numId="29">
    <w:abstractNumId w:val="6"/>
  </w:num>
  <w:num w:numId="30">
    <w:abstractNumId w:val="11"/>
  </w:num>
  <w:num w:numId="31">
    <w:abstractNumId w:val="16"/>
  </w:num>
  <w:num w:numId="32">
    <w:abstractNumId w:val="1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2E8"/>
    <w:rsid w:val="00001FF7"/>
    <w:rsid w:val="00007F7A"/>
    <w:rsid w:val="000177C5"/>
    <w:rsid w:val="00026A7F"/>
    <w:rsid w:val="00042847"/>
    <w:rsid w:val="00042F3C"/>
    <w:rsid w:val="000459E6"/>
    <w:rsid w:val="00053E67"/>
    <w:rsid w:val="00074276"/>
    <w:rsid w:val="0007587F"/>
    <w:rsid w:val="00077454"/>
    <w:rsid w:val="00083860"/>
    <w:rsid w:val="00087093"/>
    <w:rsid w:val="00094BF6"/>
    <w:rsid w:val="000A6AE0"/>
    <w:rsid w:val="000B066C"/>
    <w:rsid w:val="000D2CC1"/>
    <w:rsid w:val="000F0E6E"/>
    <w:rsid w:val="000F7BAB"/>
    <w:rsid w:val="00125B19"/>
    <w:rsid w:val="00130DFA"/>
    <w:rsid w:val="00141FDF"/>
    <w:rsid w:val="001434E2"/>
    <w:rsid w:val="001507D9"/>
    <w:rsid w:val="001655B8"/>
    <w:rsid w:val="00165F6F"/>
    <w:rsid w:val="00166592"/>
    <w:rsid w:val="00194964"/>
    <w:rsid w:val="001A157F"/>
    <w:rsid w:val="001A2C63"/>
    <w:rsid w:val="001C404E"/>
    <w:rsid w:val="001C40A7"/>
    <w:rsid w:val="001D3E09"/>
    <w:rsid w:val="001E0990"/>
    <w:rsid w:val="001F297C"/>
    <w:rsid w:val="001F41A3"/>
    <w:rsid w:val="00211F09"/>
    <w:rsid w:val="00215AD7"/>
    <w:rsid w:val="002213B2"/>
    <w:rsid w:val="00223819"/>
    <w:rsid w:val="0024549F"/>
    <w:rsid w:val="00245832"/>
    <w:rsid w:val="0026006F"/>
    <w:rsid w:val="00262006"/>
    <w:rsid w:val="00264F10"/>
    <w:rsid w:val="00292E9F"/>
    <w:rsid w:val="0029596F"/>
    <w:rsid w:val="002D194B"/>
    <w:rsid w:val="002D3EC7"/>
    <w:rsid w:val="002D6008"/>
    <w:rsid w:val="002E1509"/>
    <w:rsid w:val="002F1102"/>
    <w:rsid w:val="002F7EDA"/>
    <w:rsid w:val="00300730"/>
    <w:rsid w:val="00300DD4"/>
    <w:rsid w:val="00306D36"/>
    <w:rsid w:val="00316A04"/>
    <w:rsid w:val="00317A03"/>
    <w:rsid w:val="0033731C"/>
    <w:rsid w:val="003503BA"/>
    <w:rsid w:val="003507D5"/>
    <w:rsid w:val="00352C4F"/>
    <w:rsid w:val="00374167"/>
    <w:rsid w:val="00384F83"/>
    <w:rsid w:val="0039119B"/>
    <w:rsid w:val="00393B37"/>
    <w:rsid w:val="00396066"/>
    <w:rsid w:val="00403315"/>
    <w:rsid w:val="00406D82"/>
    <w:rsid w:val="00407664"/>
    <w:rsid w:val="004076D5"/>
    <w:rsid w:val="00412FF1"/>
    <w:rsid w:val="00415DF1"/>
    <w:rsid w:val="00417E6E"/>
    <w:rsid w:val="00422544"/>
    <w:rsid w:val="0043098E"/>
    <w:rsid w:val="00432511"/>
    <w:rsid w:val="00436C3E"/>
    <w:rsid w:val="0043706D"/>
    <w:rsid w:val="00464C3A"/>
    <w:rsid w:val="004664E3"/>
    <w:rsid w:val="0047361C"/>
    <w:rsid w:val="0047673D"/>
    <w:rsid w:val="004869C7"/>
    <w:rsid w:val="0049593D"/>
    <w:rsid w:val="004C2304"/>
    <w:rsid w:val="004C4EB5"/>
    <w:rsid w:val="004C755F"/>
    <w:rsid w:val="004E3B83"/>
    <w:rsid w:val="004E576E"/>
    <w:rsid w:val="004E6BF1"/>
    <w:rsid w:val="004F4BF9"/>
    <w:rsid w:val="004F579D"/>
    <w:rsid w:val="00514CF9"/>
    <w:rsid w:val="005231CE"/>
    <w:rsid w:val="00524BDB"/>
    <w:rsid w:val="00540D4A"/>
    <w:rsid w:val="00541ACA"/>
    <w:rsid w:val="00565F05"/>
    <w:rsid w:val="0057156F"/>
    <w:rsid w:val="00571D65"/>
    <w:rsid w:val="00575064"/>
    <w:rsid w:val="00586E62"/>
    <w:rsid w:val="0059410C"/>
    <w:rsid w:val="0059775C"/>
    <w:rsid w:val="005A3EDD"/>
    <w:rsid w:val="005C6E6D"/>
    <w:rsid w:val="005D6844"/>
    <w:rsid w:val="005E0DD3"/>
    <w:rsid w:val="0060100A"/>
    <w:rsid w:val="00601C6C"/>
    <w:rsid w:val="00630C57"/>
    <w:rsid w:val="006326E7"/>
    <w:rsid w:val="006328DE"/>
    <w:rsid w:val="00636FCA"/>
    <w:rsid w:val="0064768B"/>
    <w:rsid w:val="00653410"/>
    <w:rsid w:val="00677995"/>
    <w:rsid w:val="006948AA"/>
    <w:rsid w:val="00696127"/>
    <w:rsid w:val="00697556"/>
    <w:rsid w:val="006B02F2"/>
    <w:rsid w:val="006B3E0A"/>
    <w:rsid w:val="006B63C3"/>
    <w:rsid w:val="006B69F3"/>
    <w:rsid w:val="006B7669"/>
    <w:rsid w:val="006E1CCB"/>
    <w:rsid w:val="006E5436"/>
    <w:rsid w:val="006F1910"/>
    <w:rsid w:val="006F4806"/>
    <w:rsid w:val="006F7161"/>
    <w:rsid w:val="00706E3E"/>
    <w:rsid w:val="00707592"/>
    <w:rsid w:val="00721B83"/>
    <w:rsid w:val="00726C72"/>
    <w:rsid w:val="00731336"/>
    <w:rsid w:val="007357C5"/>
    <w:rsid w:val="00740B9E"/>
    <w:rsid w:val="007465AB"/>
    <w:rsid w:val="00751A66"/>
    <w:rsid w:val="00780553"/>
    <w:rsid w:val="00781E4D"/>
    <w:rsid w:val="00796036"/>
    <w:rsid w:val="007A3608"/>
    <w:rsid w:val="007A6A78"/>
    <w:rsid w:val="007B0A3B"/>
    <w:rsid w:val="007B287F"/>
    <w:rsid w:val="007C04BB"/>
    <w:rsid w:val="007D2082"/>
    <w:rsid w:val="007D488D"/>
    <w:rsid w:val="007D5A74"/>
    <w:rsid w:val="007E7958"/>
    <w:rsid w:val="0080264E"/>
    <w:rsid w:val="00803D99"/>
    <w:rsid w:val="00813C83"/>
    <w:rsid w:val="00816121"/>
    <w:rsid w:val="0082085A"/>
    <w:rsid w:val="00836FF4"/>
    <w:rsid w:val="00851FC8"/>
    <w:rsid w:val="00855378"/>
    <w:rsid w:val="00876DFC"/>
    <w:rsid w:val="008A1789"/>
    <w:rsid w:val="008B3F86"/>
    <w:rsid w:val="008B76AD"/>
    <w:rsid w:val="008D3641"/>
    <w:rsid w:val="008E26CF"/>
    <w:rsid w:val="008F7ED5"/>
    <w:rsid w:val="0090210E"/>
    <w:rsid w:val="0091277C"/>
    <w:rsid w:val="00920E7D"/>
    <w:rsid w:val="00926A24"/>
    <w:rsid w:val="00930A5B"/>
    <w:rsid w:val="009331AD"/>
    <w:rsid w:val="009444E4"/>
    <w:rsid w:val="009469AE"/>
    <w:rsid w:val="009504E1"/>
    <w:rsid w:val="00975D47"/>
    <w:rsid w:val="009A269D"/>
    <w:rsid w:val="009A4154"/>
    <w:rsid w:val="009C6659"/>
    <w:rsid w:val="009D6CDB"/>
    <w:rsid w:val="009E18C9"/>
    <w:rsid w:val="009F393E"/>
    <w:rsid w:val="009F3B4F"/>
    <w:rsid w:val="009F5AA4"/>
    <w:rsid w:val="00A0052C"/>
    <w:rsid w:val="00A005F2"/>
    <w:rsid w:val="00A113A3"/>
    <w:rsid w:val="00A1160F"/>
    <w:rsid w:val="00A21165"/>
    <w:rsid w:val="00A236AC"/>
    <w:rsid w:val="00A524BA"/>
    <w:rsid w:val="00A54B73"/>
    <w:rsid w:val="00A55255"/>
    <w:rsid w:val="00A6200E"/>
    <w:rsid w:val="00A67C25"/>
    <w:rsid w:val="00A67EBB"/>
    <w:rsid w:val="00A71FEE"/>
    <w:rsid w:val="00A7362D"/>
    <w:rsid w:val="00A84EE0"/>
    <w:rsid w:val="00AA0A3B"/>
    <w:rsid w:val="00AA4276"/>
    <w:rsid w:val="00AB27E2"/>
    <w:rsid w:val="00AC38A5"/>
    <w:rsid w:val="00AD21FE"/>
    <w:rsid w:val="00AD4F33"/>
    <w:rsid w:val="00AE0338"/>
    <w:rsid w:val="00AE2E98"/>
    <w:rsid w:val="00AF486B"/>
    <w:rsid w:val="00B00556"/>
    <w:rsid w:val="00B04480"/>
    <w:rsid w:val="00B108B8"/>
    <w:rsid w:val="00B12115"/>
    <w:rsid w:val="00B2788F"/>
    <w:rsid w:val="00B32254"/>
    <w:rsid w:val="00B3524C"/>
    <w:rsid w:val="00B366BE"/>
    <w:rsid w:val="00B53D56"/>
    <w:rsid w:val="00B63B62"/>
    <w:rsid w:val="00B706B8"/>
    <w:rsid w:val="00B709C4"/>
    <w:rsid w:val="00B71362"/>
    <w:rsid w:val="00B8163D"/>
    <w:rsid w:val="00BB1147"/>
    <w:rsid w:val="00BB1163"/>
    <w:rsid w:val="00BB2F28"/>
    <w:rsid w:val="00BC4E57"/>
    <w:rsid w:val="00BC7140"/>
    <w:rsid w:val="00BD7422"/>
    <w:rsid w:val="00BE02D2"/>
    <w:rsid w:val="00BE4201"/>
    <w:rsid w:val="00BF1B6C"/>
    <w:rsid w:val="00C248D5"/>
    <w:rsid w:val="00C26197"/>
    <w:rsid w:val="00C331FE"/>
    <w:rsid w:val="00C40931"/>
    <w:rsid w:val="00C41ACC"/>
    <w:rsid w:val="00C54AC3"/>
    <w:rsid w:val="00C5757F"/>
    <w:rsid w:val="00C61B06"/>
    <w:rsid w:val="00C61DB2"/>
    <w:rsid w:val="00C725E9"/>
    <w:rsid w:val="00C742CB"/>
    <w:rsid w:val="00C820F1"/>
    <w:rsid w:val="00C86E0B"/>
    <w:rsid w:val="00CA00FA"/>
    <w:rsid w:val="00CA096C"/>
    <w:rsid w:val="00CA73D1"/>
    <w:rsid w:val="00CB715B"/>
    <w:rsid w:val="00CC496A"/>
    <w:rsid w:val="00CE40CA"/>
    <w:rsid w:val="00CF68D2"/>
    <w:rsid w:val="00D021AE"/>
    <w:rsid w:val="00D06771"/>
    <w:rsid w:val="00D12D70"/>
    <w:rsid w:val="00D2458B"/>
    <w:rsid w:val="00D27D9F"/>
    <w:rsid w:val="00D3591D"/>
    <w:rsid w:val="00D35BEC"/>
    <w:rsid w:val="00D40CAA"/>
    <w:rsid w:val="00D47A1C"/>
    <w:rsid w:val="00D63142"/>
    <w:rsid w:val="00D812F0"/>
    <w:rsid w:val="00D8383C"/>
    <w:rsid w:val="00D87FE6"/>
    <w:rsid w:val="00D97316"/>
    <w:rsid w:val="00DA26EC"/>
    <w:rsid w:val="00DA33A9"/>
    <w:rsid w:val="00DA5759"/>
    <w:rsid w:val="00DA75DA"/>
    <w:rsid w:val="00DB2C36"/>
    <w:rsid w:val="00DB7B31"/>
    <w:rsid w:val="00DC5C9F"/>
    <w:rsid w:val="00DD4D28"/>
    <w:rsid w:val="00DE1A7D"/>
    <w:rsid w:val="00DF17B0"/>
    <w:rsid w:val="00E044D4"/>
    <w:rsid w:val="00E052E8"/>
    <w:rsid w:val="00E058B3"/>
    <w:rsid w:val="00E2156E"/>
    <w:rsid w:val="00E215B9"/>
    <w:rsid w:val="00E22AF9"/>
    <w:rsid w:val="00E4399F"/>
    <w:rsid w:val="00E4679D"/>
    <w:rsid w:val="00E56821"/>
    <w:rsid w:val="00E64789"/>
    <w:rsid w:val="00E65E22"/>
    <w:rsid w:val="00E73EDF"/>
    <w:rsid w:val="00E760F4"/>
    <w:rsid w:val="00E851B0"/>
    <w:rsid w:val="00E93DAF"/>
    <w:rsid w:val="00E97F50"/>
    <w:rsid w:val="00EA1E25"/>
    <w:rsid w:val="00EA5D59"/>
    <w:rsid w:val="00EA6013"/>
    <w:rsid w:val="00EC6BB4"/>
    <w:rsid w:val="00ED3C71"/>
    <w:rsid w:val="00EE4F3F"/>
    <w:rsid w:val="00EE629E"/>
    <w:rsid w:val="00EF223F"/>
    <w:rsid w:val="00EF293A"/>
    <w:rsid w:val="00F14322"/>
    <w:rsid w:val="00F150F4"/>
    <w:rsid w:val="00F33D66"/>
    <w:rsid w:val="00F47805"/>
    <w:rsid w:val="00F631A3"/>
    <w:rsid w:val="00F73BF4"/>
    <w:rsid w:val="00F74344"/>
    <w:rsid w:val="00FB27DA"/>
    <w:rsid w:val="00FB6A8E"/>
    <w:rsid w:val="00FC03F7"/>
    <w:rsid w:val="00FC4ADE"/>
    <w:rsid w:val="00FD0970"/>
    <w:rsid w:val="00FD25DB"/>
    <w:rsid w:val="00FD2C22"/>
    <w:rsid w:val="00FE1CE5"/>
    <w:rsid w:val="00FE2459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86E6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86E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B3F86"/>
    <w:pPr>
      <w:ind w:left="720"/>
      <w:contextualSpacing/>
    </w:pPr>
  </w:style>
  <w:style w:type="paragraph" w:customStyle="1" w:styleId="ConsPlusNormal">
    <w:name w:val="ConsPlusNormal"/>
    <w:uiPriority w:val="99"/>
    <w:rsid w:val="006948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4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44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4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352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74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7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873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3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7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87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0874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763</TotalTime>
  <Pages>1</Pages>
  <Words>135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Хвалёв</dc:creator>
  <cp:keywords/>
  <dc:description/>
  <cp:lastModifiedBy>GavgolenkoLV</cp:lastModifiedBy>
  <cp:revision>99</cp:revision>
  <cp:lastPrinted>2016-10-26T03:27:00Z</cp:lastPrinted>
  <dcterms:created xsi:type="dcterms:W3CDTF">2016-01-25T02:47:00Z</dcterms:created>
  <dcterms:modified xsi:type="dcterms:W3CDTF">2016-10-31T04:08:00Z</dcterms:modified>
</cp:coreProperties>
</file>