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F3BBF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Проект</w:t>
      </w:r>
    </w:p>
    <w:p w:rsidR="00000000" w:rsidRDefault="001F3BB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C2620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1F3BB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C2620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здравоохранению и социальной защите</w:t>
      </w:r>
    </w:p>
    <w:p w:rsidR="00000000" w:rsidRPr="0053044C" w:rsidRDefault="001F3BBF">
      <w:pPr>
        <w:jc w:val="center"/>
        <w:rPr>
          <w:b/>
          <w:sz w:val="26"/>
        </w:rPr>
      </w:pPr>
    </w:p>
    <w:p w:rsidR="00000000" w:rsidRDefault="001F3BB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1F3BB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C2620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 октября 2018 года</w:t>
            </w:r>
          </w:p>
        </w:tc>
        <w:tc>
          <w:tcPr>
            <w:tcW w:w="4962" w:type="dxa"/>
            <w:shd w:val="clear" w:color="auto" w:fill="auto"/>
          </w:tcPr>
          <w:p w:rsidR="00000000" w:rsidRDefault="001F3BBF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53044C">
        <w:tc>
          <w:tcPr>
            <w:tcW w:w="4678" w:type="dxa"/>
            <w:shd w:val="clear" w:color="auto" w:fill="auto"/>
          </w:tcPr>
          <w:p w:rsidR="00000000" w:rsidRPr="0053044C" w:rsidRDefault="00C26204">
            <w:pPr>
              <w:rPr>
                <w:sz w:val="26"/>
              </w:rPr>
            </w:pPr>
            <w:r w:rsidRPr="0053044C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Pr="0053044C" w:rsidRDefault="001F3BBF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000000" w:rsidRPr="0053044C" w:rsidRDefault="001F3BBF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C2620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1F3BB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13.00 – 13.05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C26204" w:rsidRDefault="00C26204" w:rsidP="00C2620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C26204" w:rsidTr="00C2620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13.05 – 13.15</w:t>
            </w:r>
          </w:p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ПВ-1533</w:t>
            </w:r>
          </w:p>
        </w:tc>
        <w:tc>
          <w:tcPr>
            <w:tcW w:w="7372" w:type="dxa"/>
            <w:tcMar>
              <w:top w:w="283" w:type="dxa"/>
            </w:tcMar>
          </w:tcPr>
          <w:p w:rsidR="00C26204" w:rsidRPr="00C26204" w:rsidRDefault="00C26204" w:rsidP="00C2620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награждении Почетной грамотой Законодательного Собрания Иркутской области Рудых Галины Евгеньевны.</w:t>
            </w:r>
          </w:p>
          <w:p w:rsidR="00C26204" w:rsidRPr="00C26204" w:rsidRDefault="00C26204" w:rsidP="00C2620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26204">
              <w:rPr>
                <w:i/>
                <w:color w:val="000000"/>
                <w:sz w:val="26"/>
                <w:szCs w:val="26"/>
              </w:rPr>
              <w:t>Преловский Владимир Ильич –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C26204">
              <w:rPr>
                <w:i/>
                <w:color w:val="000000"/>
                <w:sz w:val="26"/>
                <w:szCs w:val="26"/>
              </w:rPr>
              <w:t>председатель Правобережной окружной (в г.Иркутске) общественной организации ветеранов (пенсионеров) войны, труда, Вооруженных сил и правоохранительных органов.</w:t>
            </w:r>
          </w:p>
        </w:tc>
      </w:tr>
      <w:tr w:rsidR="00C26204" w:rsidTr="00C2620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13.15 – 13.25</w:t>
            </w:r>
          </w:p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ПВ-1534</w:t>
            </w:r>
          </w:p>
        </w:tc>
        <w:tc>
          <w:tcPr>
            <w:tcW w:w="7372" w:type="dxa"/>
            <w:tcMar>
              <w:top w:w="283" w:type="dxa"/>
            </w:tcMar>
          </w:tcPr>
          <w:p w:rsidR="00C26204" w:rsidRPr="00C26204" w:rsidRDefault="00C26204" w:rsidP="00C2620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награждении Почетной грамотой Законодательного Собрания Иркутской области Бородиной Тамары Михайловны.</w:t>
            </w:r>
          </w:p>
          <w:p w:rsidR="00C26204" w:rsidRPr="00C26204" w:rsidRDefault="00C26204" w:rsidP="00C2620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26204">
              <w:rPr>
                <w:i/>
                <w:color w:val="000000"/>
                <w:sz w:val="26"/>
                <w:szCs w:val="26"/>
              </w:rPr>
              <w:t>Кошельникова Татьяна Гавриловна – председатель Усть-Илимской городской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  <w:tr w:rsidR="00C26204" w:rsidTr="00C2620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13.25 – 13.35</w:t>
            </w:r>
          </w:p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ПВ-1529</w:t>
            </w:r>
          </w:p>
        </w:tc>
        <w:tc>
          <w:tcPr>
            <w:tcW w:w="7372" w:type="dxa"/>
            <w:tcMar>
              <w:top w:w="283" w:type="dxa"/>
            </w:tcMar>
          </w:tcPr>
          <w:p w:rsidR="00C26204" w:rsidRPr="00C26204" w:rsidRDefault="00C26204" w:rsidP="00C2620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награждении Почетной грамотой Законодательного Собрания Иркутской области Дудиной Елены Николаевны.</w:t>
            </w:r>
          </w:p>
          <w:p w:rsidR="00C26204" w:rsidRPr="00C26204" w:rsidRDefault="00C26204" w:rsidP="00C2620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26204">
              <w:rPr>
                <w:i/>
                <w:color w:val="000000"/>
                <w:sz w:val="26"/>
                <w:szCs w:val="26"/>
              </w:rPr>
              <w:t>Березина Альфия Мозгутовна – Заместитель главного врача Государственного бюджетного учреждения здравоохранения Иркутская ордена</w:t>
            </w:r>
            <w:r>
              <w:rPr>
                <w:i/>
                <w:color w:val="000000"/>
                <w:sz w:val="26"/>
                <w:szCs w:val="26"/>
              </w:rPr>
              <w:t xml:space="preserve"> «</w:t>
            </w:r>
            <w:r w:rsidRPr="00C26204">
              <w:rPr>
                <w:i/>
                <w:color w:val="000000"/>
                <w:sz w:val="26"/>
                <w:szCs w:val="26"/>
              </w:rPr>
              <w:t>Знак Почета</w:t>
            </w:r>
            <w:r>
              <w:rPr>
                <w:i/>
                <w:color w:val="000000"/>
                <w:sz w:val="26"/>
                <w:szCs w:val="26"/>
              </w:rPr>
              <w:t xml:space="preserve">» </w:t>
            </w:r>
            <w:r w:rsidRPr="00C26204">
              <w:rPr>
                <w:i/>
                <w:color w:val="000000"/>
                <w:sz w:val="26"/>
                <w:szCs w:val="26"/>
              </w:rPr>
              <w:t xml:space="preserve">областная клиническая больница. </w:t>
            </w:r>
          </w:p>
        </w:tc>
      </w:tr>
      <w:tr w:rsidR="00C26204" w:rsidTr="00C2620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13.35 – 13.45</w:t>
            </w:r>
          </w:p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ПВ-1528</w:t>
            </w:r>
          </w:p>
        </w:tc>
        <w:tc>
          <w:tcPr>
            <w:tcW w:w="7372" w:type="dxa"/>
            <w:tcMar>
              <w:top w:w="283" w:type="dxa"/>
            </w:tcMar>
          </w:tcPr>
          <w:p w:rsidR="00C26204" w:rsidRPr="00C26204" w:rsidRDefault="00C26204" w:rsidP="00C2620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награждении Почетной грамотой Законодательного Собрания Иркутской области Рыбченко Натальи Васильевны.</w:t>
            </w:r>
          </w:p>
          <w:p w:rsidR="00C26204" w:rsidRPr="00C26204" w:rsidRDefault="00C26204" w:rsidP="00C2620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26204">
              <w:rPr>
                <w:i/>
                <w:color w:val="000000"/>
                <w:sz w:val="26"/>
                <w:szCs w:val="26"/>
              </w:rPr>
              <w:t>Михайлова Оксана Борисовна – заместитель руководителя Федерального казенного учреждения</w:t>
            </w:r>
            <w:r>
              <w:rPr>
                <w:i/>
                <w:color w:val="000000"/>
                <w:sz w:val="26"/>
                <w:szCs w:val="26"/>
              </w:rPr>
              <w:t xml:space="preserve"> «</w:t>
            </w:r>
            <w:r w:rsidRPr="00C26204">
              <w:rPr>
                <w:i/>
                <w:color w:val="000000"/>
                <w:sz w:val="26"/>
                <w:szCs w:val="26"/>
              </w:rPr>
              <w:t>Главное бюро медико-социальной экспертизы по Иркутской области</w:t>
            </w:r>
            <w:r>
              <w:rPr>
                <w:i/>
                <w:color w:val="000000"/>
                <w:sz w:val="26"/>
                <w:szCs w:val="26"/>
              </w:rPr>
              <w:t xml:space="preserve">» </w:t>
            </w:r>
            <w:r w:rsidRPr="00C26204">
              <w:rPr>
                <w:i/>
                <w:color w:val="000000"/>
                <w:sz w:val="26"/>
                <w:szCs w:val="26"/>
              </w:rPr>
              <w:t>Министерства труда и социальной защиты Российской федерации.</w:t>
            </w:r>
          </w:p>
        </w:tc>
      </w:tr>
      <w:tr w:rsidR="00C26204" w:rsidTr="00C2620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13.45 – 13.55</w:t>
            </w:r>
          </w:p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ПВ-1531</w:t>
            </w:r>
          </w:p>
        </w:tc>
        <w:tc>
          <w:tcPr>
            <w:tcW w:w="7372" w:type="dxa"/>
            <w:tcMar>
              <w:top w:w="283" w:type="dxa"/>
            </w:tcMar>
          </w:tcPr>
          <w:p w:rsidR="00C26204" w:rsidRPr="00C26204" w:rsidRDefault="00C26204" w:rsidP="00C2620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награждении Почетной грамотой Законодательного Собрания Иркутской области Шишпаренок Николая Григорьевича.</w:t>
            </w:r>
          </w:p>
          <w:p w:rsidR="00C26204" w:rsidRPr="00C26204" w:rsidRDefault="00C26204" w:rsidP="00C2620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26204">
              <w:rPr>
                <w:i/>
                <w:color w:val="000000"/>
                <w:sz w:val="26"/>
                <w:szCs w:val="26"/>
              </w:rPr>
              <w:t>Усов Игорь Петрович – мэр муниципального образования</w:t>
            </w:r>
            <w:r>
              <w:rPr>
                <w:i/>
                <w:color w:val="000000"/>
                <w:sz w:val="26"/>
                <w:szCs w:val="26"/>
              </w:rPr>
              <w:t xml:space="preserve"> «</w:t>
            </w:r>
            <w:r w:rsidRPr="00C26204">
              <w:rPr>
                <w:i/>
                <w:color w:val="000000"/>
                <w:sz w:val="26"/>
                <w:szCs w:val="26"/>
              </w:rPr>
              <w:t>Эхирит–Булагатский район».</w:t>
            </w:r>
          </w:p>
        </w:tc>
      </w:tr>
      <w:tr w:rsidR="00C26204" w:rsidTr="00C2620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6.</w:t>
            </w:r>
          </w:p>
        </w:tc>
        <w:tc>
          <w:tcPr>
            <w:tcW w:w="1701" w:type="dxa"/>
            <w:tcMar>
              <w:top w:w="283" w:type="dxa"/>
            </w:tcMar>
          </w:tcPr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13.55 – 14.05</w:t>
            </w:r>
          </w:p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ПВ-1527</w:t>
            </w:r>
          </w:p>
        </w:tc>
        <w:tc>
          <w:tcPr>
            <w:tcW w:w="7372" w:type="dxa"/>
            <w:tcMar>
              <w:top w:w="283" w:type="dxa"/>
            </w:tcMar>
          </w:tcPr>
          <w:p w:rsidR="00C26204" w:rsidRPr="00C26204" w:rsidRDefault="00C26204" w:rsidP="00C2620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награждении почетной грамотой Законодательного Собрания Иркутской области Хафизовой Риты Халимовны</w:t>
            </w:r>
          </w:p>
          <w:p w:rsidR="00C26204" w:rsidRPr="00C26204" w:rsidRDefault="00C26204" w:rsidP="00C2620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26204">
              <w:rPr>
                <w:i/>
                <w:color w:val="000000"/>
                <w:sz w:val="26"/>
                <w:szCs w:val="26"/>
              </w:rPr>
              <w:t>Терентьева Галина Николаевна – председатель общественной организации</w:t>
            </w:r>
            <w:r>
              <w:rPr>
                <w:i/>
                <w:color w:val="000000"/>
                <w:sz w:val="26"/>
                <w:szCs w:val="26"/>
              </w:rPr>
              <w:t xml:space="preserve"> «</w:t>
            </w:r>
            <w:r w:rsidRPr="00C26204">
              <w:rPr>
                <w:i/>
                <w:color w:val="000000"/>
                <w:sz w:val="26"/>
                <w:szCs w:val="26"/>
              </w:rPr>
              <w:t>Иркутский областной совет женщин».</w:t>
            </w:r>
          </w:p>
        </w:tc>
      </w:tr>
      <w:tr w:rsidR="00C26204" w:rsidTr="00C2620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1701" w:type="dxa"/>
            <w:tcMar>
              <w:top w:w="283" w:type="dxa"/>
            </w:tcMar>
          </w:tcPr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14.05 – 14.15</w:t>
            </w:r>
          </w:p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ПВ-1530</w:t>
            </w:r>
          </w:p>
        </w:tc>
        <w:tc>
          <w:tcPr>
            <w:tcW w:w="7372" w:type="dxa"/>
            <w:tcMar>
              <w:top w:w="283" w:type="dxa"/>
            </w:tcMar>
          </w:tcPr>
          <w:p w:rsidR="00C26204" w:rsidRPr="00C26204" w:rsidRDefault="00C26204" w:rsidP="00C2620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награждении Почетной грамотой Законодательного Собрания Иркутской области Поповой Веры Алексеевны.</w:t>
            </w:r>
          </w:p>
          <w:p w:rsidR="00C26204" w:rsidRPr="00C26204" w:rsidRDefault="00C26204" w:rsidP="00C2620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26204">
              <w:rPr>
                <w:i/>
                <w:color w:val="000000"/>
                <w:sz w:val="26"/>
                <w:szCs w:val="26"/>
              </w:rPr>
              <w:t>Коленов Алексей Васильевич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C26204">
              <w:rPr>
                <w:i/>
                <w:color w:val="000000"/>
                <w:sz w:val="26"/>
                <w:szCs w:val="26"/>
              </w:rPr>
              <w:t xml:space="preserve">– председатель Иркутской городской общественной организации ветеранов (пенсионеров) войны, труда, Вооруженных Сил и правоохранительных Органов. </w:t>
            </w:r>
          </w:p>
        </w:tc>
      </w:tr>
      <w:tr w:rsidR="00C26204" w:rsidTr="00C2620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1701" w:type="dxa"/>
            <w:tcMar>
              <w:top w:w="283" w:type="dxa"/>
            </w:tcMar>
          </w:tcPr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14.15 – 14.25</w:t>
            </w:r>
          </w:p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ПЗ-343(2чт)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26204" w:rsidRPr="00C26204" w:rsidRDefault="00C26204" w:rsidP="00C2620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ПЗ-343 «О внесении изменения в статью 1 Закона Иркутской области «О мерах социальной поддержки отдельных категорий ветеранов в Иркутской области» (второе чтение)</w:t>
            </w:r>
          </w:p>
          <w:p w:rsidR="00C26204" w:rsidRPr="00C26204" w:rsidRDefault="00C26204" w:rsidP="00C2620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26204">
              <w:rPr>
                <w:i/>
                <w:color w:val="000000"/>
                <w:sz w:val="26"/>
                <w:szCs w:val="26"/>
              </w:rPr>
              <w:t>Министр социального развития, опеки и попечительства Иркутской области Родионов В. А.</w:t>
            </w:r>
          </w:p>
        </w:tc>
      </w:tr>
      <w:tr w:rsidR="00C26204" w:rsidTr="00C2620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9.</w:t>
            </w:r>
          </w:p>
        </w:tc>
        <w:tc>
          <w:tcPr>
            <w:tcW w:w="1701" w:type="dxa"/>
            <w:tcMar>
              <w:top w:w="283" w:type="dxa"/>
            </w:tcMar>
          </w:tcPr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14.25 – 14.35</w:t>
            </w:r>
          </w:p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ПВ-1539</w:t>
            </w:r>
          </w:p>
        </w:tc>
        <w:tc>
          <w:tcPr>
            <w:tcW w:w="7372" w:type="dxa"/>
            <w:tcMar>
              <w:top w:w="283" w:type="dxa"/>
            </w:tcMar>
          </w:tcPr>
          <w:p w:rsidR="00C26204" w:rsidRPr="00C26204" w:rsidRDefault="00C26204" w:rsidP="00C2620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повышении стоимости детской путевки на 2019г</w:t>
            </w:r>
          </w:p>
          <w:p w:rsidR="00C26204" w:rsidRPr="00C26204" w:rsidRDefault="00C26204" w:rsidP="00C2620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26204">
              <w:rPr>
                <w:i/>
                <w:color w:val="000000"/>
                <w:sz w:val="26"/>
                <w:szCs w:val="26"/>
              </w:rPr>
              <w:t>Гришин Сергей Геннадьевич – Директор-главный врач ООО «Санаторий Солнечный» Депутат Думы города Братска, Председатель постоянной депутатской комиссии по вопросам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C26204">
              <w:rPr>
                <w:i/>
                <w:color w:val="000000"/>
                <w:sz w:val="26"/>
                <w:szCs w:val="26"/>
              </w:rPr>
              <w:t>правовой и социальной защиты населения</w:t>
            </w:r>
          </w:p>
        </w:tc>
      </w:tr>
      <w:tr w:rsidR="00C26204" w:rsidTr="00C2620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</w:t>
            </w:r>
          </w:p>
        </w:tc>
        <w:tc>
          <w:tcPr>
            <w:tcW w:w="1701" w:type="dxa"/>
            <w:tcMar>
              <w:top w:w="283" w:type="dxa"/>
            </w:tcMar>
          </w:tcPr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14.35 – 14.45</w:t>
            </w:r>
          </w:p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ПЗ-265(1чт)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26204" w:rsidRPr="00C26204" w:rsidRDefault="00C26204" w:rsidP="00C2620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ПЗ-265 «О ежемесячной денежной выплате в Иркутской области семьям, ребёнок которых не посещает муниципальную дошкольную образовательную организацию или посещает группу кратковременного пребывания детей в муниципальной дошкольной образовательной организации в связи с отсутствием мест в таких организациях, отсутствием в населенном пункте по месту жительства (месту пребывания) муниципальных дошкольных образовательных организаций» (первое чтение)</w:t>
            </w:r>
          </w:p>
          <w:p w:rsidR="00C26204" w:rsidRPr="00C26204" w:rsidRDefault="00C26204" w:rsidP="00C2620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26204">
              <w:rPr>
                <w:i/>
                <w:color w:val="000000"/>
                <w:sz w:val="26"/>
                <w:szCs w:val="26"/>
              </w:rPr>
              <w:t>Егорова Лариса Игоревна – председатель Совета Регионального отделения Политической партии СПРАВЕДЛИВАЯ РОССИЯ в Иркутской области</w:t>
            </w:r>
          </w:p>
        </w:tc>
      </w:tr>
      <w:tr w:rsidR="00C26204" w:rsidTr="00C2620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</w:t>
            </w:r>
          </w:p>
        </w:tc>
        <w:tc>
          <w:tcPr>
            <w:tcW w:w="1701" w:type="dxa"/>
            <w:tcMar>
              <w:top w:w="283" w:type="dxa"/>
            </w:tcMar>
          </w:tcPr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14.45 – 14.55</w:t>
            </w:r>
          </w:p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ПВ-1532</w:t>
            </w:r>
          </w:p>
        </w:tc>
        <w:tc>
          <w:tcPr>
            <w:tcW w:w="7372" w:type="dxa"/>
            <w:tcMar>
              <w:top w:w="283" w:type="dxa"/>
            </w:tcMar>
          </w:tcPr>
          <w:p w:rsidR="00C26204" w:rsidRPr="00C26204" w:rsidRDefault="00C26204" w:rsidP="00C2620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величине прожиточного минимума пенсионера в Иркутской области на 2019 год</w:t>
            </w:r>
          </w:p>
          <w:p w:rsidR="00C26204" w:rsidRPr="00C26204" w:rsidRDefault="00C26204" w:rsidP="00C2620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26204">
              <w:rPr>
                <w:i/>
                <w:color w:val="000000"/>
                <w:sz w:val="26"/>
                <w:szCs w:val="26"/>
              </w:rPr>
              <w:t>Воронцова Наталья Владимировна – министр труда и занятости Иркутской области</w:t>
            </w:r>
          </w:p>
        </w:tc>
      </w:tr>
      <w:tr w:rsidR="00C26204" w:rsidTr="00C2620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</w:t>
            </w:r>
          </w:p>
        </w:tc>
        <w:tc>
          <w:tcPr>
            <w:tcW w:w="1701" w:type="dxa"/>
            <w:tcMar>
              <w:top w:w="283" w:type="dxa"/>
            </w:tcMar>
          </w:tcPr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14.55 – 15.05</w:t>
            </w:r>
          </w:p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ПЗ-308(2чт)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26204" w:rsidRPr="00C26204" w:rsidRDefault="00C26204" w:rsidP="00C2620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закона Иркутской области № ПЗ-308 «О внесении изменений в часть 1 статьи 2 Закона Иркутской области «О ежемесячной денежной выплате в Иркутской области </w:t>
            </w:r>
            <w:r>
              <w:rPr>
                <w:sz w:val="26"/>
                <w:szCs w:val="26"/>
              </w:rPr>
              <w:lastRenderedPageBreak/>
              <w:t>семьям в случае рождения, усыновления (удочерения) третьего или последующих детей» (второе чтение)</w:t>
            </w:r>
          </w:p>
          <w:p w:rsidR="00C26204" w:rsidRPr="00C26204" w:rsidRDefault="00C26204" w:rsidP="00C2620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26204">
              <w:rPr>
                <w:i/>
                <w:color w:val="000000"/>
                <w:sz w:val="26"/>
                <w:szCs w:val="26"/>
              </w:rPr>
              <w:t>Гаськов Александр Юрьевич –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C26204" w:rsidTr="00C2620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13.</w:t>
            </w:r>
          </w:p>
        </w:tc>
        <w:tc>
          <w:tcPr>
            <w:tcW w:w="1701" w:type="dxa"/>
            <w:tcMar>
              <w:top w:w="283" w:type="dxa"/>
            </w:tcMar>
          </w:tcPr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15.05 – 15.15</w:t>
            </w:r>
          </w:p>
          <w:p w:rsidR="00C26204" w:rsidRDefault="00C2620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ПЗ-344(2чт)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26204" w:rsidRPr="00C26204" w:rsidRDefault="00C26204" w:rsidP="00C2620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ПЗ-344 «О дополнительной мере социальной поддержки отдельных категорий граждан в Иркутской области в виде единовременной денежной выплаты к юбилейным датам со дня рождения» (второе чтение)</w:t>
            </w:r>
          </w:p>
          <w:p w:rsidR="00C26204" w:rsidRPr="00C26204" w:rsidRDefault="00C26204" w:rsidP="00C2620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26204">
              <w:rPr>
                <w:i/>
                <w:color w:val="000000"/>
                <w:sz w:val="26"/>
                <w:szCs w:val="26"/>
              </w:rPr>
              <w:t>Гаськов Александр Юрьевич – председатель комитета по здравоохранению и социальной защите Законодательного Собрания Иркутской области</w:t>
            </w:r>
          </w:p>
        </w:tc>
      </w:tr>
    </w:tbl>
    <w:p w:rsidR="00000000" w:rsidRPr="0053044C" w:rsidRDefault="001F3BBF">
      <w:pPr>
        <w:rPr>
          <w:sz w:val="2"/>
          <w:szCs w:val="2"/>
        </w:rPr>
      </w:pPr>
    </w:p>
    <w:p w:rsidR="00000000" w:rsidRPr="0053044C" w:rsidRDefault="001F3BBF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53044C" w:rsidRDefault="00C26204">
            <w:pPr>
              <w:rPr>
                <w:sz w:val="28"/>
                <w:szCs w:val="28"/>
              </w:rPr>
            </w:pPr>
            <w:r w:rsidRPr="0053044C">
              <w:rPr>
                <w:sz w:val="28"/>
                <w:szCs w:val="28"/>
              </w:rPr>
              <w:t>Председатель комитета по здравоохранению и социальной защите</w:t>
            </w:r>
          </w:p>
        </w:tc>
        <w:tc>
          <w:tcPr>
            <w:tcW w:w="4785" w:type="dxa"/>
            <w:shd w:val="clear" w:color="auto" w:fill="auto"/>
          </w:tcPr>
          <w:p w:rsidR="00000000" w:rsidRDefault="00C26204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А.Ю.Гаськов </w:t>
            </w:r>
          </w:p>
        </w:tc>
      </w:tr>
    </w:tbl>
    <w:p w:rsidR="00C26204" w:rsidRDefault="00C26204">
      <w:pPr>
        <w:rPr>
          <w:sz w:val="28"/>
          <w:szCs w:val="28"/>
          <w:lang w:val="en-US"/>
        </w:rPr>
      </w:pPr>
    </w:p>
    <w:sectPr w:rsidR="00C26204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BF" w:rsidRDefault="001F3BBF">
      <w:r>
        <w:separator/>
      </w:r>
    </w:p>
  </w:endnote>
  <w:endnote w:type="continuationSeparator" w:id="0">
    <w:p w:rsidR="001F3BBF" w:rsidRDefault="001F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F3BB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1F3B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BF" w:rsidRDefault="001F3BBF">
      <w:r>
        <w:separator/>
      </w:r>
    </w:p>
  </w:footnote>
  <w:footnote w:type="continuationSeparator" w:id="0">
    <w:p w:rsidR="001F3BBF" w:rsidRDefault="001F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F3BB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1F3B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F3BB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3044C">
      <w:rPr>
        <w:noProof/>
      </w:rPr>
      <w:t>2</w:t>
    </w:r>
    <w:r>
      <w:fldChar w:fldCharType="end"/>
    </w:r>
  </w:p>
  <w:p w:rsidR="00000000" w:rsidRDefault="001F3B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C26204"/>
    <w:rsid w:val="001F3BBF"/>
    <w:rsid w:val="0053044C"/>
    <w:rsid w:val="00C2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7BB0B4-4E9C-469F-9072-B9880A9A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Название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kosyanVB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A191-9AD2-41F3-A446-2D64CBA7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51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Сукосян Владимир Богданович</dc:creator>
  <cp:keywords/>
  <cp:lastModifiedBy>Сукосян Владимир Богданович</cp:lastModifiedBy>
  <cp:revision>1</cp:revision>
  <cp:lastPrinted>2018-10-15T03:43:00Z</cp:lastPrinted>
  <dcterms:created xsi:type="dcterms:W3CDTF">2018-10-15T03:42:00Z</dcterms:created>
  <dcterms:modified xsi:type="dcterms:W3CDTF">2018-10-15T09:38:00Z</dcterms:modified>
</cp:coreProperties>
</file>