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54C06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854C0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FB73C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854C0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FB73C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Pr="00FB73C7" w:rsidRDefault="00854C06">
      <w:pPr>
        <w:jc w:val="center"/>
        <w:rPr>
          <w:b/>
          <w:sz w:val="26"/>
        </w:rPr>
      </w:pPr>
    </w:p>
    <w:p w:rsidR="00000000" w:rsidRDefault="00854C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854C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FB73C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08 ноября 2018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854C06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FB73C7">
        <w:tc>
          <w:tcPr>
            <w:tcW w:w="4678" w:type="dxa"/>
            <w:shd w:val="clear" w:color="auto" w:fill="auto"/>
          </w:tcPr>
          <w:p w:rsidR="00000000" w:rsidRPr="00FB73C7" w:rsidRDefault="00FB73C7">
            <w:pPr>
              <w:rPr>
                <w:sz w:val="26"/>
              </w:rPr>
            </w:pPr>
            <w:r w:rsidRPr="00FB73C7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FB73C7" w:rsidRDefault="00854C06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FB73C7" w:rsidRDefault="00854C06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FB73C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000000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14.30 – 14.35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FB73C7" w:rsidRDefault="00FB73C7" w:rsidP="00FB73C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FB73C7" w:rsidTr="00FB73C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14.35 – 14.55</w:t>
            </w:r>
          </w:p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ПЗ-422(1чт)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FB73C7" w:rsidRPr="00FB73C7" w:rsidRDefault="00FB73C7" w:rsidP="00FB73C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ПЗ-422 «Об областном бюджете на 2019 год и на плановый период 2020 и 2021 годов» (первое чтение)</w:t>
            </w:r>
          </w:p>
          <w:p w:rsidR="00FB73C7" w:rsidRPr="00FB73C7" w:rsidRDefault="00FB73C7" w:rsidP="00FB73C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B73C7">
              <w:rPr>
                <w:i/>
                <w:color w:val="000000"/>
                <w:sz w:val="26"/>
                <w:szCs w:val="26"/>
              </w:rPr>
              <w:t>Бояринова Наталия Вениаминовна – министр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FB73C7">
              <w:rPr>
                <w:i/>
                <w:color w:val="000000"/>
                <w:sz w:val="26"/>
                <w:szCs w:val="26"/>
              </w:rPr>
              <w:t>финансов Иркутской области</w:t>
            </w:r>
          </w:p>
        </w:tc>
      </w:tr>
      <w:tr w:rsidR="00FB73C7" w:rsidTr="00FB73C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14.55 – 15.05</w:t>
            </w:r>
          </w:p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ПЗ-403(1чт)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FB73C7" w:rsidRPr="00FB73C7" w:rsidRDefault="00FB73C7" w:rsidP="00FB73C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ПЗ-403 «О внесении изменений в статью 9 Закона Иркутской области «О порядке создания и осуществления деятельности комиссий по делам несовершеннолетних и защите их прав в Иркутской области» (первое чтение)</w:t>
            </w:r>
          </w:p>
          <w:p w:rsidR="00FB73C7" w:rsidRPr="00FB73C7" w:rsidRDefault="00FB73C7" w:rsidP="00FB73C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B73C7">
              <w:rPr>
                <w:i/>
                <w:color w:val="000000"/>
                <w:sz w:val="26"/>
                <w:szCs w:val="26"/>
              </w:rPr>
              <w:t>Вобликова Валентина Феофановна – заместитель председателя Правительства Иркутской области</w:t>
            </w:r>
          </w:p>
        </w:tc>
      </w:tr>
      <w:tr w:rsidR="00FB73C7" w:rsidTr="00FB73C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15.05 – 15.15</w:t>
            </w:r>
          </w:p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ПВ-1589</w:t>
            </w:r>
          </w:p>
        </w:tc>
        <w:tc>
          <w:tcPr>
            <w:tcW w:w="7372" w:type="dxa"/>
            <w:tcMar>
              <w:top w:w="283" w:type="dxa"/>
            </w:tcMar>
          </w:tcPr>
          <w:p w:rsidR="00FB73C7" w:rsidRPr="00FB73C7" w:rsidRDefault="00FB73C7" w:rsidP="00FB73C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Законодательного Собрания Иркутской области Рыбченко Натальи Васильевны.</w:t>
            </w:r>
          </w:p>
          <w:p w:rsidR="00FB73C7" w:rsidRPr="00FB73C7" w:rsidRDefault="00FB73C7" w:rsidP="00FB73C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B73C7">
              <w:rPr>
                <w:i/>
                <w:color w:val="000000"/>
                <w:sz w:val="26"/>
                <w:szCs w:val="26"/>
              </w:rPr>
              <w:t>Михайлова Оксана Борисовна – заместитель руководителя Федерального казенного учреждения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FB73C7">
              <w:rPr>
                <w:i/>
                <w:color w:val="000000"/>
                <w:sz w:val="26"/>
                <w:szCs w:val="26"/>
              </w:rPr>
              <w:t>Главное бюро медико–социальной экспертизы по Иркутской области</w:t>
            </w:r>
            <w:r>
              <w:rPr>
                <w:i/>
                <w:color w:val="000000"/>
                <w:sz w:val="26"/>
                <w:szCs w:val="26"/>
              </w:rPr>
              <w:t xml:space="preserve">» </w:t>
            </w:r>
            <w:r w:rsidRPr="00FB73C7">
              <w:rPr>
                <w:i/>
                <w:color w:val="000000"/>
                <w:sz w:val="26"/>
                <w:szCs w:val="26"/>
              </w:rPr>
              <w:t>Министерства труда и социальной защиты Российской Федерации</w:t>
            </w:r>
          </w:p>
        </w:tc>
      </w:tr>
      <w:tr w:rsidR="00FB73C7" w:rsidTr="00FB73C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15.15 – 15.25</w:t>
            </w:r>
          </w:p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ПЗ-342(2чт)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FB73C7" w:rsidRPr="00FB73C7" w:rsidRDefault="00FB73C7" w:rsidP="00FB73C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ПЗ-342 «О дополнительной мере социальной поддержки в Иркутской области отдельных категорий инвалидов I группы в виде компенсации расходов в размере 50 процентов платы за содержание жилого помещения» (второе чтение)</w:t>
            </w:r>
          </w:p>
          <w:p w:rsidR="00FB73C7" w:rsidRPr="00FB73C7" w:rsidRDefault="00FB73C7" w:rsidP="00FB73C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B73C7">
              <w:rPr>
                <w:i/>
                <w:color w:val="000000"/>
                <w:sz w:val="26"/>
                <w:szCs w:val="26"/>
              </w:rPr>
              <w:t>Гаськов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FB73C7" w:rsidTr="00FB73C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15.25 – 15.35</w:t>
            </w:r>
          </w:p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ПЗ-344(2чт)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FB73C7" w:rsidRPr="00FB73C7" w:rsidRDefault="00FB73C7" w:rsidP="00FB73C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ПЗ-344 «О дополнительной мере социальной поддержки отдельных категорий граждан в Иркутской области в виде единовременной денежной выплаты к юбилейным датам со дня рождения» (второе чтение)</w:t>
            </w:r>
          </w:p>
          <w:p w:rsidR="00FB73C7" w:rsidRPr="00FB73C7" w:rsidRDefault="00FB73C7" w:rsidP="00FB73C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FB73C7">
              <w:rPr>
                <w:i/>
                <w:color w:val="000000"/>
                <w:sz w:val="26"/>
                <w:szCs w:val="26"/>
              </w:rPr>
              <w:lastRenderedPageBreak/>
              <w:t>Гаськов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  <w:p w:rsidR="00FB73C7" w:rsidRPr="00FB73C7" w:rsidRDefault="00FB73C7" w:rsidP="00FB73C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B73C7">
              <w:rPr>
                <w:i/>
                <w:color w:val="000000"/>
                <w:sz w:val="26"/>
                <w:szCs w:val="26"/>
              </w:rPr>
              <w:t>Родионов Владимир Анатольевич – министр социального развития, опеки и попечительства Иркутской области</w:t>
            </w:r>
          </w:p>
        </w:tc>
      </w:tr>
      <w:tr w:rsidR="00FB73C7" w:rsidTr="00FB73C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15.35 – 15.45</w:t>
            </w:r>
          </w:p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ПЗ-401(1чт)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FB73C7" w:rsidRPr="00FB73C7" w:rsidRDefault="00FB73C7" w:rsidP="00FB73C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ПЗ-401 «О внесении изменений в Закон Иркутской области «Об отдельных вопросах организации и обеспечения отдыха и оздоровления детей в Иркутской области» (первое чтение)</w:t>
            </w:r>
          </w:p>
          <w:p w:rsidR="00FB73C7" w:rsidRPr="00FB73C7" w:rsidRDefault="00FB73C7" w:rsidP="00FB73C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B73C7">
              <w:rPr>
                <w:i/>
                <w:color w:val="000000"/>
                <w:sz w:val="26"/>
                <w:szCs w:val="26"/>
              </w:rPr>
              <w:t>Родионов Владимир Анатольевич – министр социального развития, опеки и попечительства Иркутской области</w:t>
            </w:r>
          </w:p>
        </w:tc>
      </w:tr>
      <w:tr w:rsidR="00FB73C7" w:rsidTr="00FB73C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15.45 – 15.55</w:t>
            </w:r>
          </w:p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ПЗ-415(1чт)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FB73C7" w:rsidRPr="00FB73C7" w:rsidRDefault="00FB73C7" w:rsidP="00FB73C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ПЗ-415 «О внесении изменений в Закон Иркутской области «О 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доме» (первое чтение)</w:t>
            </w:r>
          </w:p>
          <w:p w:rsidR="00FB73C7" w:rsidRPr="00FB73C7" w:rsidRDefault="00FB73C7" w:rsidP="00FB73C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B73C7">
              <w:rPr>
                <w:i/>
                <w:color w:val="000000"/>
                <w:sz w:val="26"/>
                <w:szCs w:val="26"/>
              </w:rPr>
              <w:t>Родионов Владимир Анатольевич – министр социального развития, опеки и попечительства Иркутской области</w:t>
            </w:r>
          </w:p>
        </w:tc>
      </w:tr>
      <w:tr w:rsidR="00FB73C7" w:rsidTr="00FB73C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1701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15.55 – 16.05</w:t>
            </w:r>
          </w:p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ПЗ-417(1чт)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FB73C7" w:rsidRPr="00FB73C7" w:rsidRDefault="00FB73C7" w:rsidP="00FB73C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ПЗ-417 «О признании утратившим силу Закона Иркутской области «О дополнительной мере социальной поддержки граждан, проживающих в поселках Брусово, Ёкунчет, селе Еланка и деревне Пойма Тайшетского района Иркутской области» (первое чтение)</w:t>
            </w:r>
          </w:p>
          <w:p w:rsidR="00FB73C7" w:rsidRPr="00FB73C7" w:rsidRDefault="00FB73C7" w:rsidP="00FB73C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B73C7">
              <w:rPr>
                <w:i/>
                <w:color w:val="000000"/>
                <w:sz w:val="26"/>
                <w:szCs w:val="26"/>
              </w:rPr>
              <w:t>Родионов Владимир Анатольевич – министр социального развития, опеки и попечительства Иркутской области</w:t>
            </w:r>
          </w:p>
        </w:tc>
      </w:tr>
      <w:tr w:rsidR="00FB73C7" w:rsidTr="00FB73C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1701" w:type="dxa"/>
            <w:tcMar>
              <w:top w:w="283" w:type="dxa"/>
            </w:tcMar>
          </w:tcPr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16.05 – 16.15</w:t>
            </w:r>
          </w:p>
          <w:p w:rsidR="00FB73C7" w:rsidRDefault="00FB73C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ПВ-1590</w:t>
            </w:r>
          </w:p>
        </w:tc>
        <w:tc>
          <w:tcPr>
            <w:tcW w:w="7372" w:type="dxa"/>
            <w:tcMar>
              <w:top w:w="283" w:type="dxa"/>
            </w:tcMar>
          </w:tcPr>
          <w:p w:rsidR="00FB73C7" w:rsidRPr="00FB73C7" w:rsidRDefault="00FB73C7" w:rsidP="00FB73C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федерального закона № 566269-7 «О внесении изменений </w:t>
            </w:r>
            <w:bookmarkStart w:id="0" w:name="_GoBack"/>
            <w:bookmarkEnd w:id="0"/>
            <w:r>
              <w:rPr>
                <w:sz w:val="26"/>
                <w:szCs w:val="26"/>
              </w:rPr>
              <w:t>в Федеральный закон «О дополнительных мерах государственной поддержки семей, имеющих детей» (в части усовершенствования контроля за расходованием средств материнского (семейного) капитала при их направлении на улучшение жилищных условий)</w:t>
            </w:r>
          </w:p>
          <w:p w:rsidR="00FB73C7" w:rsidRPr="00FB73C7" w:rsidRDefault="00FB73C7" w:rsidP="00FB73C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B73C7">
              <w:rPr>
                <w:i/>
                <w:color w:val="000000"/>
                <w:sz w:val="26"/>
                <w:szCs w:val="26"/>
              </w:rPr>
              <w:t>Гаськов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</w:tbl>
    <w:p w:rsidR="00000000" w:rsidRPr="00FB73C7" w:rsidRDefault="00854C06">
      <w:pPr>
        <w:rPr>
          <w:sz w:val="2"/>
          <w:szCs w:val="2"/>
        </w:rPr>
      </w:pPr>
    </w:p>
    <w:p w:rsidR="00000000" w:rsidRPr="00FB73C7" w:rsidRDefault="00854C06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000000">
        <w:tc>
          <w:tcPr>
            <w:tcW w:w="4785" w:type="dxa"/>
            <w:shd w:val="clear" w:color="auto" w:fill="auto"/>
          </w:tcPr>
          <w:p w:rsidR="00000000" w:rsidRPr="00FB73C7" w:rsidRDefault="00FB73C7">
            <w:pPr>
              <w:rPr>
                <w:sz w:val="28"/>
                <w:szCs w:val="28"/>
              </w:rPr>
            </w:pPr>
            <w:r w:rsidRPr="00FB73C7">
              <w:rPr>
                <w:sz w:val="28"/>
                <w:szCs w:val="28"/>
              </w:rPr>
              <w:t>Председатель комитета по здравоохранению и социальной защите</w:t>
            </w:r>
          </w:p>
        </w:tc>
        <w:tc>
          <w:tcPr>
            <w:tcW w:w="4785" w:type="dxa"/>
            <w:shd w:val="clear" w:color="auto" w:fill="auto"/>
          </w:tcPr>
          <w:p w:rsidR="00000000" w:rsidRDefault="00FB73C7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А.Ю.Гаськов </w:t>
            </w:r>
          </w:p>
        </w:tc>
      </w:tr>
    </w:tbl>
    <w:p w:rsidR="00FB73C7" w:rsidRDefault="00FB73C7">
      <w:pPr>
        <w:rPr>
          <w:sz w:val="28"/>
          <w:szCs w:val="28"/>
          <w:lang w:val="en-US"/>
        </w:rPr>
      </w:pPr>
    </w:p>
    <w:sectPr w:rsidR="00FB73C7" w:rsidSect="00FB73C7">
      <w:headerReference w:type="even" r:id="rId8"/>
      <w:headerReference w:type="default" r:id="rId9"/>
      <w:footerReference w:type="even" r:id="rId10"/>
      <w:pgSz w:w="11906" w:h="16838"/>
      <w:pgMar w:top="426" w:right="850" w:bottom="709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06" w:rsidRDefault="00854C06">
      <w:r>
        <w:separator/>
      </w:r>
    </w:p>
  </w:endnote>
  <w:endnote w:type="continuationSeparator" w:id="0">
    <w:p w:rsidR="00854C06" w:rsidRDefault="0085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4C0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854C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06" w:rsidRDefault="00854C06">
      <w:r>
        <w:separator/>
      </w:r>
    </w:p>
  </w:footnote>
  <w:footnote w:type="continuationSeparator" w:id="0">
    <w:p w:rsidR="00854C06" w:rsidRDefault="0085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4C0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854C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4C0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B73C7">
      <w:rPr>
        <w:noProof/>
      </w:rPr>
      <w:t>2</w:t>
    </w:r>
    <w:r>
      <w:fldChar w:fldCharType="end"/>
    </w:r>
  </w:p>
  <w:p w:rsidR="00000000" w:rsidRDefault="00854C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FB73C7"/>
    <w:rsid w:val="00854C06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85589"/>
  <w15:chartTrackingRefBased/>
  <w15:docId w15:val="{2384EA4F-05F2-4F7D-9DD1-1AA06F49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kosyanVB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8A32-BB85-42B9-A0AC-B216EEA7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Сукосян Владимир Богданович</dc:creator>
  <cp:keywords/>
  <cp:lastModifiedBy>Сукосян Владимир Богданович</cp:lastModifiedBy>
  <cp:revision>1</cp:revision>
  <cp:lastPrinted>2005-02-10T04:09:00Z</cp:lastPrinted>
  <dcterms:created xsi:type="dcterms:W3CDTF">2018-11-02T03:04:00Z</dcterms:created>
  <dcterms:modified xsi:type="dcterms:W3CDTF">2018-11-02T03:07:00Z</dcterms:modified>
</cp:coreProperties>
</file>