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8D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DD58D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F46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D58D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F46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2F46AC" w:rsidRDefault="00DD58DB">
      <w:pPr>
        <w:jc w:val="center"/>
        <w:rPr>
          <w:b/>
          <w:sz w:val="26"/>
        </w:rPr>
      </w:pPr>
    </w:p>
    <w:p w:rsidR="00000000" w:rsidRDefault="00DD58D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DD58D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2F46A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21 </w:t>
            </w:r>
            <w:proofErr w:type="spellStart"/>
            <w:r>
              <w:rPr>
                <w:sz w:val="26"/>
                <w:lang w:val="en-US"/>
              </w:rPr>
              <w:t>ноября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DD58DB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2F46AC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DD58DB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000000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DD58DB">
            <w:pPr>
              <w:rPr>
                <w:sz w:val="26"/>
              </w:rPr>
            </w:pPr>
          </w:p>
        </w:tc>
      </w:tr>
      <w:tr w:rsid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Логашов</w:t>
            </w:r>
            <w:proofErr w:type="spellEnd"/>
            <w:r>
              <w:rPr>
                <w:sz w:val="26"/>
              </w:rPr>
              <w:t xml:space="preserve"> Антон Борисович – заместитель Председателя Правительства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 финансов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Орачевский</w:t>
            </w:r>
            <w:proofErr w:type="spellEnd"/>
            <w:r>
              <w:rPr>
                <w:sz w:val="26"/>
              </w:rPr>
              <w:t xml:space="preserve"> Евгений Александрович – министр экономического развития Иркутской области</w:t>
            </w:r>
          </w:p>
          <w:p w:rsidR="00F41EE6" w:rsidRDefault="00F41EE6" w:rsidP="002F46A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Сухорученко</w:t>
            </w:r>
            <w:proofErr w:type="spellEnd"/>
            <w:r>
              <w:rPr>
                <w:sz w:val="26"/>
              </w:rPr>
              <w:t xml:space="preserve"> Владислав Анатольевич – министр имущественных отношений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Представитель правового управления аппарата Законодательного Собрания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2F46AC" w:rsidRPr="002F46AC">
        <w:tc>
          <w:tcPr>
            <w:tcW w:w="9640" w:type="dxa"/>
            <w:gridSpan w:val="2"/>
            <w:shd w:val="clear" w:color="auto" w:fill="auto"/>
            <w:vAlign w:val="center"/>
          </w:tcPr>
          <w:p w:rsidR="002F46AC" w:rsidRDefault="002F46AC" w:rsidP="002F46A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Представитель НО «Ассоциация муниципальных образований Иркутской области»</w:t>
            </w:r>
          </w:p>
          <w:p w:rsidR="002F46AC" w:rsidRDefault="002F46AC" w:rsidP="002F46A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Представители предпринимательского сообщества</w:t>
            </w:r>
          </w:p>
        </w:tc>
      </w:tr>
    </w:tbl>
    <w:p w:rsidR="00000000" w:rsidRPr="002F46AC" w:rsidRDefault="00DD58D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2F46A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D58D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2F46AC" w:rsidTr="002F46A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13.35</w:t>
            </w:r>
          </w:p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ПЗ-89(2чт)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ПЗ-89 «О внесении изменений в Закон Иркутской области «О налоге на имущество организаций» (второе чтение)</w:t>
            </w:r>
          </w:p>
          <w:p w:rsidR="002F46AC" w:rsidRPr="002F46AC" w:rsidRDefault="002F46AC" w:rsidP="002F46A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6AC" w:rsidRP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6AC">
              <w:rPr>
                <w:i/>
                <w:color w:val="000000"/>
                <w:sz w:val="26"/>
                <w:szCs w:val="26"/>
              </w:rPr>
              <w:t>Дикусарова</w:t>
            </w:r>
            <w:proofErr w:type="spellEnd"/>
            <w:r w:rsidRPr="002F46AC">
              <w:rPr>
                <w:i/>
                <w:color w:val="000000"/>
                <w:sz w:val="26"/>
                <w:szCs w:val="26"/>
              </w:rPr>
              <w:t xml:space="preserve">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2F46AC" w:rsidTr="002F46A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13.35 – 13.45</w:t>
            </w:r>
          </w:p>
          <w:p w:rsidR="002F46AC" w:rsidRDefault="002F46AC" w:rsidP="002C741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ПЗ-413(</w:t>
            </w:r>
            <w:r w:rsidR="002C7417">
              <w:rPr>
                <w:szCs w:val="26"/>
              </w:rPr>
              <w:t>2</w:t>
            </w:r>
            <w:r>
              <w:rPr>
                <w:szCs w:val="26"/>
              </w:rPr>
              <w:t>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ПЗ-413 «О внесении изменения в статью 2 Закона Иркутской области «О транспортном налоге» (</w:t>
            </w:r>
            <w:r w:rsidR="002C7417"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</w:t>
            </w:r>
          </w:p>
          <w:p w:rsidR="002C7417" w:rsidRPr="002F46AC" w:rsidRDefault="002C7417" w:rsidP="002F46A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6AC" w:rsidRPr="002F46AC" w:rsidRDefault="002F46AC" w:rsidP="002C741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6AC">
              <w:rPr>
                <w:i/>
                <w:color w:val="000000"/>
                <w:sz w:val="26"/>
                <w:szCs w:val="26"/>
              </w:rPr>
              <w:t>Дикусарова</w:t>
            </w:r>
            <w:proofErr w:type="spellEnd"/>
            <w:r w:rsidRPr="002F46AC">
              <w:rPr>
                <w:i/>
                <w:color w:val="000000"/>
                <w:sz w:val="26"/>
                <w:szCs w:val="26"/>
              </w:rPr>
              <w:t xml:space="preserve">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2F46AC" w:rsidTr="002F46A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2F46AC" w:rsidRDefault="002F46A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13.45 – 13.55</w:t>
            </w:r>
          </w:p>
          <w:p w:rsidR="002F46AC" w:rsidRDefault="002F46AC" w:rsidP="002C741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ПЗ-433(</w:t>
            </w:r>
            <w:r w:rsidR="002C7417">
              <w:rPr>
                <w:szCs w:val="26"/>
              </w:rPr>
              <w:t>2</w:t>
            </w:r>
            <w:bookmarkStart w:id="0" w:name="_GoBack"/>
            <w:bookmarkEnd w:id="0"/>
            <w:r>
              <w:rPr>
                <w:szCs w:val="26"/>
              </w:rPr>
              <w:t>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ПЗ-433 «О внесении изменений в Закон Иркутской области «О внесении изменений в Закон Иркутской области «О пониженных налоговых ставках налога на прибыль организаций, подлежащего зачислению в областной бюджет, для отдельных категорий налогоплательщиков» (</w:t>
            </w:r>
            <w:r w:rsidR="002C7417"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</w:t>
            </w:r>
          </w:p>
          <w:p w:rsidR="002C7417" w:rsidRPr="002F46AC" w:rsidRDefault="002C7417" w:rsidP="002F46A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2F46AC" w:rsidRPr="002F46AC" w:rsidRDefault="002F46AC" w:rsidP="002F46A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2F46AC">
              <w:rPr>
                <w:i/>
                <w:color w:val="000000"/>
                <w:sz w:val="26"/>
                <w:szCs w:val="26"/>
              </w:rPr>
              <w:t>Дикусарова</w:t>
            </w:r>
            <w:proofErr w:type="spellEnd"/>
            <w:r w:rsidRPr="002F46AC">
              <w:rPr>
                <w:i/>
                <w:color w:val="000000"/>
                <w:sz w:val="26"/>
                <w:szCs w:val="26"/>
              </w:rPr>
              <w:t xml:space="preserve">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2F46AC" w:rsidRDefault="00DD58DB">
      <w:pPr>
        <w:rPr>
          <w:sz w:val="2"/>
          <w:szCs w:val="2"/>
        </w:rPr>
      </w:pPr>
    </w:p>
    <w:p w:rsidR="00000000" w:rsidRPr="002F46AC" w:rsidRDefault="00DD58DB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2F46AC" w:rsidRDefault="002F46AC">
            <w:pPr>
              <w:rPr>
                <w:sz w:val="28"/>
                <w:szCs w:val="28"/>
              </w:rPr>
            </w:pPr>
            <w:r w:rsidRPr="002F46AC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2F46AC" w:rsidRDefault="002F46A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6AC" w:rsidRDefault="002F46A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6AC" w:rsidRDefault="002F46A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2F46AC" w:rsidRDefault="002F46A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2F46A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 w:rsidR="002D2F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Дикусарова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F46AC" w:rsidRDefault="002F46AC">
      <w:pPr>
        <w:rPr>
          <w:sz w:val="28"/>
          <w:szCs w:val="28"/>
          <w:lang w:val="en-US"/>
        </w:rPr>
      </w:pPr>
    </w:p>
    <w:sectPr w:rsidR="002F46AC" w:rsidSect="002F46AC">
      <w:headerReference w:type="even" r:id="rId9"/>
      <w:headerReference w:type="default" r:id="rId10"/>
      <w:footerReference w:type="even" r:id="rId11"/>
      <w:pgSz w:w="11906" w:h="16838"/>
      <w:pgMar w:top="568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DB" w:rsidRDefault="00DD58DB">
      <w:r>
        <w:separator/>
      </w:r>
    </w:p>
  </w:endnote>
  <w:endnote w:type="continuationSeparator" w:id="0">
    <w:p w:rsidR="00DD58DB" w:rsidRDefault="00DD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58D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D5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DB" w:rsidRDefault="00DD58DB">
      <w:r>
        <w:separator/>
      </w:r>
    </w:p>
  </w:footnote>
  <w:footnote w:type="continuationSeparator" w:id="0">
    <w:p w:rsidR="00DD58DB" w:rsidRDefault="00DD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58D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D58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58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7417">
      <w:rPr>
        <w:noProof/>
      </w:rPr>
      <w:t>2</w:t>
    </w:r>
    <w:r>
      <w:fldChar w:fldCharType="end"/>
    </w:r>
  </w:p>
  <w:p w:rsidR="00000000" w:rsidRDefault="00DD5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F46AC"/>
    <w:rsid w:val="002C7417"/>
    <w:rsid w:val="002D2FD7"/>
    <w:rsid w:val="002F46AC"/>
    <w:rsid w:val="00917851"/>
    <w:rsid w:val="00DD58DB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ikasE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0930-1E16-4136-8981-4ECD669B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Рассикас Елена Борисовна</dc:creator>
  <cp:lastModifiedBy>Рассикас Елена Борисовна</cp:lastModifiedBy>
  <cp:revision>5</cp:revision>
  <cp:lastPrinted>2018-11-21T01:34:00Z</cp:lastPrinted>
  <dcterms:created xsi:type="dcterms:W3CDTF">2018-11-21T01:31:00Z</dcterms:created>
  <dcterms:modified xsi:type="dcterms:W3CDTF">2018-11-21T01:35:00Z</dcterms:modified>
</cp:coreProperties>
</file>