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074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E6603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98074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E6603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E66030" w:rsidRDefault="0098074E">
      <w:pPr>
        <w:jc w:val="center"/>
        <w:rPr>
          <w:b/>
          <w:sz w:val="26"/>
        </w:rPr>
      </w:pPr>
    </w:p>
    <w:p w:rsidR="00000000" w:rsidRDefault="009807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9807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4962"/>
      </w:tblGrid>
      <w:tr w:rsidR="00000000">
        <w:tc>
          <w:tcPr>
            <w:tcW w:w="4678" w:type="dxa"/>
            <w:gridSpan w:val="3"/>
            <w:shd w:val="clear" w:color="auto" w:fill="auto"/>
          </w:tcPr>
          <w:p w:rsidR="00000000" w:rsidRDefault="00E6603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17 </w:t>
            </w:r>
            <w:proofErr w:type="spellStart"/>
            <w:r>
              <w:rPr>
                <w:sz w:val="26"/>
                <w:lang w:val="en-US"/>
              </w:rPr>
              <w:t>декабря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98074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gridSpan w:val="3"/>
            <w:shd w:val="clear" w:color="auto" w:fill="auto"/>
          </w:tcPr>
          <w:p w:rsidR="00000000" w:rsidRDefault="00E66030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425</w:t>
            </w:r>
          </w:p>
        </w:tc>
        <w:tc>
          <w:tcPr>
            <w:tcW w:w="4962" w:type="dxa"/>
            <w:shd w:val="clear" w:color="auto" w:fill="auto"/>
          </w:tcPr>
          <w:p w:rsidR="00000000" w:rsidRDefault="0098074E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  <w:tr w:rsidR="00000000" w:rsidTr="00E66030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98074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000000" w:rsidRPr="00E66030" w:rsidRDefault="00E66030" w:rsidP="00E6603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E66030" w:rsidTr="00E66030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ПВ-1696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E66030" w:rsidRPr="00E66030" w:rsidRDefault="00E66030" w:rsidP="00E6603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«O 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Глушнева</w:t>
            </w:r>
            <w:proofErr w:type="spellEnd"/>
            <w:r>
              <w:rPr>
                <w:sz w:val="26"/>
                <w:szCs w:val="26"/>
              </w:rPr>
              <w:t xml:space="preserve"> Александра Васильевича»</w:t>
            </w:r>
          </w:p>
          <w:p w:rsidR="00E66030" w:rsidRPr="00E66030" w:rsidRDefault="00E66030" w:rsidP="00E6603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E66030">
              <w:rPr>
                <w:i/>
                <w:color w:val="000000"/>
                <w:sz w:val="26"/>
                <w:szCs w:val="26"/>
              </w:rPr>
              <w:t>комитет по бюджету, ценообразованию, финансово–экономическому и налоговому законодательству</w:t>
            </w:r>
          </w:p>
        </w:tc>
      </w:tr>
      <w:tr w:rsidR="00E66030" w:rsidTr="00E66030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ПВ-1689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E66030" w:rsidRPr="00E66030" w:rsidRDefault="00E66030" w:rsidP="00E6603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отзыве на проект федерального закона № 592388-7 «О внесении изменений в Федеральный закон «Об обращении лекарственных средств»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препаратов»</w:t>
            </w:r>
          </w:p>
          <w:p w:rsidR="00E66030" w:rsidRPr="00E66030" w:rsidRDefault="00E66030" w:rsidP="00E6603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66030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66030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66030" w:rsidTr="00E66030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ПВ-1690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E66030" w:rsidRPr="00E66030" w:rsidRDefault="00E66030" w:rsidP="00E6603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отзыве на проект федерального закона № 592287-7 «О внесении изменений в Федеральный закон «Об основах охраны здоровья граждан в Российской Федерации» по вопросам оказания паллиативной медицинской помощи»</w:t>
            </w:r>
          </w:p>
          <w:p w:rsidR="00E66030" w:rsidRPr="00E66030" w:rsidRDefault="00E66030" w:rsidP="00E6603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66030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66030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66030" w:rsidTr="00E66030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10.45</w:t>
            </w:r>
          </w:p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ПВ-1693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E66030" w:rsidRPr="00E66030" w:rsidRDefault="00E66030" w:rsidP="00E6603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проекте плана законопроектных работ на 2019 год»</w:t>
            </w:r>
          </w:p>
          <w:p w:rsidR="00E66030" w:rsidRPr="00E66030" w:rsidRDefault="00E66030" w:rsidP="00E6603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66030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66030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E66030" w:rsidTr="00E66030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E66030" w:rsidRDefault="00E6603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ПВ-1691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E66030" w:rsidRPr="00E66030" w:rsidRDefault="00E66030" w:rsidP="00E6603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 утверждении плана работы постоянного комитета по здравоохранению и социальной защите Законодательного Собрания Иркутской области на 2019 год»</w:t>
            </w:r>
          </w:p>
          <w:p w:rsidR="00E66030" w:rsidRPr="00E66030" w:rsidRDefault="00E66030" w:rsidP="00E6603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E66030">
              <w:rPr>
                <w:i/>
                <w:color w:val="000000"/>
                <w:sz w:val="26"/>
                <w:szCs w:val="26"/>
              </w:rPr>
              <w:t>Гаськов</w:t>
            </w:r>
            <w:proofErr w:type="spellEnd"/>
            <w:r w:rsidRPr="00E66030">
              <w:rPr>
                <w:i/>
                <w:color w:val="000000"/>
                <w:sz w:val="26"/>
                <w:szCs w:val="26"/>
              </w:rPr>
              <w:t xml:space="preserve">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E66030" w:rsidRDefault="0098074E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000000">
        <w:tc>
          <w:tcPr>
            <w:tcW w:w="4785" w:type="dxa"/>
            <w:shd w:val="clear" w:color="auto" w:fill="auto"/>
          </w:tcPr>
          <w:p w:rsidR="00E66030" w:rsidRDefault="00E66030">
            <w:pPr>
              <w:rPr>
                <w:sz w:val="28"/>
                <w:szCs w:val="28"/>
              </w:rPr>
            </w:pPr>
          </w:p>
          <w:p w:rsidR="00000000" w:rsidRPr="00E66030" w:rsidRDefault="00E66030">
            <w:pPr>
              <w:rPr>
                <w:sz w:val="28"/>
                <w:szCs w:val="28"/>
              </w:rPr>
            </w:pPr>
            <w:r w:rsidRPr="00E66030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E66030" w:rsidRDefault="00E66030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E66030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Гаськов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А.Ю.</w:t>
            </w:r>
          </w:p>
        </w:tc>
      </w:tr>
    </w:tbl>
    <w:p w:rsidR="00E66030" w:rsidRDefault="00E66030">
      <w:pPr>
        <w:rPr>
          <w:sz w:val="28"/>
          <w:szCs w:val="28"/>
          <w:lang w:val="en-US"/>
        </w:rPr>
      </w:pPr>
    </w:p>
    <w:sectPr w:rsidR="00E66030" w:rsidSect="00E66030">
      <w:headerReference w:type="even" r:id="rId8"/>
      <w:headerReference w:type="default" r:id="rId9"/>
      <w:footerReference w:type="even" r:id="rId10"/>
      <w:pgSz w:w="11906" w:h="16838"/>
      <w:pgMar w:top="568" w:right="850" w:bottom="28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4E" w:rsidRDefault="0098074E">
      <w:r>
        <w:separator/>
      </w:r>
    </w:p>
  </w:endnote>
  <w:endnote w:type="continuationSeparator" w:id="0">
    <w:p w:rsidR="0098074E" w:rsidRDefault="0098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74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80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4E" w:rsidRDefault="0098074E">
      <w:r>
        <w:separator/>
      </w:r>
    </w:p>
  </w:footnote>
  <w:footnote w:type="continuationSeparator" w:id="0">
    <w:p w:rsidR="0098074E" w:rsidRDefault="0098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74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807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7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6030">
      <w:rPr>
        <w:noProof/>
      </w:rPr>
      <w:t>2</w:t>
    </w:r>
    <w:r>
      <w:fldChar w:fldCharType="end"/>
    </w:r>
  </w:p>
  <w:p w:rsidR="00000000" w:rsidRDefault="009807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E66030"/>
    <w:rsid w:val="0098074E"/>
    <w:rsid w:val="00E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59B96"/>
  <w15:chartTrackingRefBased/>
  <w15:docId w15:val="{1E9DC1B7-3040-4765-9E7F-3BBA2B12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hnevaT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3E32-815C-41A4-8257-AF67AE78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Грехнева Татьяна Владимировна</dc:creator>
  <cp:keywords/>
  <cp:lastModifiedBy>Грехнева Татьяна Владимировна</cp:lastModifiedBy>
  <cp:revision>1</cp:revision>
  <cp:lastPrinted>2018-12-17T00:46:00Z</cp:lastPrinted>
  <dcterms:created xsi:type="dcterms:W3CDTF">2018-12-17T00:45:00Z</dcterms:created>
  <dcterms:modified xsi:type="dcterms:W3CDTF">2018-12-17T00:48:00Z</dcterms:modified>
</cp:coreProperties>
</file>