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512D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:rsidR="00000000" w:rsidRDefault="00F8512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E50A3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F8512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E50A3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E50A37" w:rsidRDefault="00F8512D">
      <w:pPr>
        <w:jc w:val="center"/>
        <w:rPr>
          <w:b/>
          <w:sz w:val="26"/>
        </w:rPr>
      </w:pPr>
    </w:p>
    <w:p w:rsidR="00000000" w:rsidRDefault="00F851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F851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E50A3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 декабря 2018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F8512D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E50A3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Каб. 442</w:t>
            </w:r>
          </w:p>
        </w:tc>
        <w:tc>
          <w:tcPr>
            <w:tcW w:w="4962" w:type="dxa"/>
            <w:shd w:val="clear" w:color="auto" w:fill="auto"/>
          </w:tcPr>
          <w:p w:rsidR="00000000" w:rsidRDefault="00F8512D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F8512D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E50A3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F8512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E50A3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E50A37" w:rsidRDefault="00E50A37" w:rsidP="00E50A3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E50A37" w:rsidTr="00E50A3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50A37" w:rsidRDefault="00E50A3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E50A37" w:rsidRDefault="00E50A3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12.05 – 12.15</w:t>
            </w:r>
          </w:p>
          <w:p w:rsidR="00E50A37" w:rsidRDefault="00E50A3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ПЗ-432(1чт)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E50A37" w:rsidRPr="00E50A37" w:rsidRDefault="00E50A37" w:rsidP="00E50A3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ПЗ-432 «О внесении изменений в отдельные законы Иркутской области» (первое чтение)</w:t>
            </w:r>
          </w:p>
        </w:tc>
      </w:tr>
    </w:tbl>
    <w:p w:rsidR="00000000" w:rsidRPr="00E50A37" w:rsidRDefault="00F8512D">
      <w:pPr>
        <w:rPr>
          <w:sz w:val="2"/>
          <w:szCs w:val="2"/>
        </w:rPr>
      </w:pPr>
    </w:p>
    <w:p w:rsidR="00000000" w:rsidRPr="00E50A37" w:rsidRDefault="00F8512D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000000">
        <w:tc>
          <w:tcPr>
            <w:tcW w:w="4785" w:type="dxa"/>
            <w:shd w:val="clear" w:color="auto" w:fill="auto"/>
          </w:tcPr>
          <w:p w:rsidR="00000000" w:rsidRPr="00E50A37" w:rsidRDefault="00E50A37">
            <w:pPr>
              <w:rPr>
                <w:sz w:val="28"/>
                <w:szCs w:val="28"/>
              </w:rPr>
            </w:pPr>
            <w:r w:rsidRPr="00E50A37">
              <w:rPr>
                <w:sz w:val="28"/>
                <w:szCs w:val="28"/>
              </w:rPr>
              <w:t>Председатель комитета по здравоохранению и социальной защите</w:t>
            </w:r>
          </w:p>
        </w:tc>
        <w:tc>
          <w:tcPr>
            <w:tcW w:w="4785" w:type="dxa"/>
            <w:shd w:val="clear" w:color="auto" w:fill="auto"/>
          </w:tcPr>
          <w:p w:rsidR="00000000" w:rsidRDefault="00E50A37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Гаськов А.Ю.</w:t>
            </w:r>
          </w:p>
        </w:tc>
      </w:tr>
    </w:tbl>
    <w:p w:rsidR="00E50A37" w:rsidRDefault="00E50A37">
      <w:pPr>
        <w:rPr>
          <w:sz w:val="28"/>
          <w:szCs w:val="28"/>
          <w:lang w:val="en-US"/>
        </w:rPr>
      </w:pPr>
    </w:p>
    <w:sectPr w:rsidR="00E50A37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2D" w:rsidRDefault="00F8512D">
      <w:r>
        <w:separator/>
      </w:r>
    </w:p>
  </w:endnote>
  <w:endnote w:type="continuationSeparator" w:id="0">
    <w:p w:rsidR="00F8512D" w:rsidRDefault="00F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512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85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2D" w:rsidRDefault="00F8512D">
      <w:r>
        <w:separator/>
      </w:r>
    </w:p>
  </w:footnote>
  <w:footnote w:type="continuationSeparator" w:id="0">
    <w:p w:rsidR="00F8512D" w:rsidRDefault="00F8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512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851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512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F851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E50A37"/>
    <w:rsid w:val="00C86451"/>
    <w:rsid w:val="00E50A37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C09EE-CCD9-4E3D-9780-33BE6A52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hnevaT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2F66-1A6C-409D-95A1-90F8CDF5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Грехнева Татьяна Владимировна</dc:creator>
  <cp:keywords/>
  <cp:lastModifiedBy>Грехнева Татьяна Владимировна</cp:lastModifiedBy>
  <cp:revision>2</cp:revision>
  <cp:lastPrinted>2018-12-12T07:43:00Z</cp:lastPrinted>
  <dcterms:created xsi:type="dcterms:W3CDTF">2018-12-12T07:25:00Z</dcterms:created>
  <dcterms:modified xsi:type="dcterms:W3CDTF">2018-12-12T07:44:00Z</dcterms:modified>
</cp:coreProperties>
</file>