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18" w:rsidRPr="009740F1" w:rsidRDefault="00896A18" w:rsidP="009740F1">
      <w:pPr>
        <w:ind w:left="4955"/>
        <w:rPr>
          <w:sz w:val="28"/>
          <w:szCs w:val="28"/>
        </w:rPr>
      </w:pPr>
      <w:r w:rsidRPr="009740F1">
        <w:rPr>
          <w:sz w:val="28"/>
          <w:szCs w:val="28"/>
        </w:rPr>
        <w:t>ПРОЕКТ</w:t>
      </w:r>
    </w:p>
    <w:p w:rsidR="00896A18" w:rsidRPr="009740F1" w:rsidRDefault="00896A18" w:rsidP="009740F1">
      <w:pPr>
        <w:ind w:left="5664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9740F1">
        <w:rPr>
          <w:sz w:val="28"/>
          <w:szCs w:val="28"/>
        </w:rPr>
        <w:t>носится прокурором Иркутской области</w:t>
      </w:r>
    </w:p>
    <w:p w:rsidR="00896A18" w:rsidRDefault="00896A18" w:rsidP="009740F1">
      <w:pPr>
        <w:rPr>
          <w:b/>
          <w:bCs/>
          <w:sz w:val="28"/>
          <w:szCs w:val="28"/>
        </w:rPr>
      </w:pPr>
    </w:p>
    <w:p w:rsidR="00896A18" w:rsidRDefault="00896A18" w:rsidP="00D50C2D">
      <w:pPr>
        <w:jc w:val="right"/>
        <w:rPr>
          <w:b/>
          <w:bCs/>
          <w:sz w:val="28"/>
          <w:szCs w:val="28"/>
        </w:rPr>
      </w:pPr>
    </w:p>
    <w:p w:rsidR="00896A18" w:rsidRDefault="00896A18" w:rsidP="00D50C2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</w:p>
    <w:p w:rsidR="00896A18" w:rsidRDefault="00896A18" w:rsidP="00D50C2D">
      <w:pPr>
        <w:ind w:firstLine="0"/>
        <w:jc w:val="center"/>
        <w:rPr>
          <w:b/>
          <w:bCs/>
          <w:sz w:val="28"/>
          <w:szCs w:val="28"/>
        </w:rPr>
      </w:pPr>
    </w:p>
    <w:p w:rsidR="00896A18" w:rsidRDefault="00896A18" w:rsidP="00D50C2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ИРКУТСКОЙ ОБЛАСТИ </w:t>
      </w:r>
    </w:p>
    <w:p w:rsidR="00896A18" w:rsidRDefault="00896A18" w:rsidP="00D50C2D">
      <w:pPr>
        <w:ind w:firstLine="0"/>
        <w:jc w:val="center"/>
        <w:rPr>
          <w:b/>
          <w:bCs/>
          <w:sz w:val="28"/>
          <w:szCs w:val="28"/>
        </w:rPr>
      </w:pPr>
    </w:p>
    <w:p w:rsidR="00896A18" w:rsidRDefault="00896A18" w:rsidP="00B03263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ИЗМЕНИЯ В  СТАТЬЮ  13.3  </w:t>
      </w:r>
      <w:r w:rsidRPr="00BA1ED1">
        <w:rPr>
          <w:b/>
          <w:bCs/>
          <w:sz w:val="28"/>
          <w:szCs w:val="28"/>
        </w:rPr>
        <w:t>ЗАКОН</w:t>
      </w:r>
      <w:r>
        <w:rPr>
          <w:b/>
          <w:bCs/>
          <w:sz w:val="28"/>
          <w:szCs w:val="28"/>
        </w:rPr>
        <w:t>А</w:t>
      </w:r>
      <w:r w:rsidRPr="00BA1ED1">
        <w:rPr>
          <w:b/>
          <w:bCs/>
          <w:sz w:val="28"/>
          <w:szCs w:val="28"/>
        </w:rPr>
        <w:t xml:space="preserve"> ИРКУТСКО</w:t>
      </w:r>
      <w:r>
        <w:rPr>
          <w:b/>
          <w:bCs/>
          <w:sz w:val="28"/>
          <w:szCs w:val="28"/>
        </w:rPr>
        <w:t>Й ОБЛАСТИ «</w:t>
      </w:r>
      <w:r w:rsidRPr="00BA1ED1">
        <w:rPr>
          <w:b/>
          <w:bCs/>
          <w:sz w:val="28"/>
          <w:szCs w:val="28"/>
        </w:rPr>
        <w:t>ОБ ОТДЕЛЬНЫХ ВОПРОСАХ МУНИЦИПАЛЬНОЙ СЛУЖБЫ В ИРКУТСКОЙ ОБЛАСТИ</w:t>
      </w:r>
      <w:r>
        <w:rPr>
          <w:b/>
          <w:bCs/>
          <w:sz w:val="28"/>
          <w:szCs w:val="28"/>
        </w:rPr>
        <w:t>»</w:t>
      </w:r>
    </w:p>
    <w:p w:rsidR="00896A18" w:rsidRDefault="00896A18" w:rsidP="00BA1ED1">
      <w:pPr>
        <w:ind w:firstLine="0"/>
        <w:jc w:val="center"/>
        <w:rPr>
          <w:b/>
          <w:bCs/>
          <w:sz w:val="28"/>
          <w:szCs w:val="28"/>
        </w:rPr>
      </w:pPr>
    </w:p>
    <w:p w:rsidR="00896A18" w:rsidRPr="00BA1ED1" w:rsidRDefault="00896A18" w:rsidP="00BA1ED1">
      <w:pPr>
        <w:rPr>
          <w:sz w:val="28"/>
          <w:szCs w:val="28"/>
        </w:rPr>
      </w:pPr>
      <w:r>
        <w:rPr>
          <w:sz w:val="28"/>
          <w:szCs w:val="28"/>
        </w:rPr>
        <w:t xml:space="preserve">Статья 1 </w:t>
      </w:r>
    </w:p>
    <w:p w:rsidR="00896A18" w:rsidRPr="00BA1ED1" w:rsidRDefault="00896A18" w:rsidP="00BA1ED1">
      <w:pPr>
        <w:rPr>
          <w:sz w:val="28"/>
          <w:szCs w:val="28"/>
        </w:rPr>
      </w:pPr>
    </w:p>
    <w:p w:rsidR="00896A18" w:rsidRPr="00BA1ED1" w:rsidRDefault="00896A18" w:rsidP="00CB7562">
      <w:pPr>
        <w:autoSpaceDE w:val="0"/>
        <w:autoSpaceDN w:val="0"/>
        <w:adjustRightInd w:val="0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Внести в статью 13.3 </w:t>
      </w:r>
      <w:hyperlink r:id="rId5" w:history="1">
        <w:r w:rsidRPr="004552B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726F17">
        <w:rPr>
          <w:sz w:val="28"/>
          <w:szCs w:val="28"/>
        </w:rPr>
        <w:t xml:space="preserve"> Иркутской области от 15 октября 2007 года № 88-оз «Об отдельных вопросах муниципальной службы в Иркутской области» (Ведомости Законодательного собрания Иркутской области, 2007, № 34,   т. 1; 2008, № 44, т. 1; Ведомости Законодательного Собрания Иркутской области, 2009, № 5, т. 2, № 14, т. 1; 2010, № 25, т. 1; 2011, № 36, т. 2; 2012, № 42, т. 2, № 48; 2013, № 54, № 57, т. 1; Ведомости Законодательного Собрания Иркутской области, 2013, № 5, т. 1; 2014, № 7, № 13, т. 1, № 15, т. 1, № 18, т. 1; 2015, № 20, т. 1, № 29, т. 1; 2016, № 40, № 41, № 44; 2017, № 56</w:t>
      </w:r>
      <w:r>
        <w:rPr>
          <w:sz w:val="28"/>
          <w:szCs w:val="28"/>
        </w:rPr>
        <w:t>, 2018, № 60, т.2</w:t>
      </w:r>
      <w:r w:rsidRPr="00726F17">
        <w:rPr>
          <w:sz w:val="28"/>
          <w:szCs w:val="28"/>
        </w:rPr>
        <w:t>)  изменени</w:t>
      </w:r>
      <w:r>
        <w:rPr>
          <w:sz w:val="28"/>
          <w:szCs w:val="28"/>
        </w:rPr>
        <w:t>е, изложив часть 2 в следу</w:t>
      </w:r>
      <w:r w:rsidRPr="00BA1ED1">
        <w:rPr>
          <w:sz w:val="28"/>
          <w:szCs w:val="28"/>
        </w:rPr>
        <w:t>ющей редакции:</w:t>
      </w:r>
    </w:p>
    <w:p w:rsidR="00896A18" w:rsidRDefault="00896A18" w:rsidP="00BA1ED1">
      <w:pPr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A879A1">
        <w:rPr>
          <w:sz w:val="28"/>
          <w:szCs w:val="28"/>
        </w:rPr>
        <w:t xml:space="preserve">Взыскания, указанные в части 1 настоящей статьи, налагаются не позднее одного месяца со дня </w:t>
      </w:r>
      <w:r>
        <w:rPr>
          <w:sz w:val="28"/>
          <w:szCs w:val="28"/>
        </w:rPr>
        <w:t>обнаружения проступка, совершенного</w:t>
      </w:r>
      <w:r w:rsidRPr="00A879A1">
        <w:rPr>
          <w:sz w:val="28"/>
          <w:szCs w:val="28"/>
        </w:rPr>
        <w:t xml:space="preserve">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</w:t>
      </w:r>
      <w:r>
        <w:rPr>
          <w:sz w:val="28"/>
          <w:szCs w:val="28"/>
        </w:rPr>
        <w:t xml:space="preserve">не может </w:t>
      </w:r>
      <w:r w:rsidRPr="00A879A1">
        <w:rPr>
          <w:sz w:val="28"/>
          <w:szCs w:val="28"/>
        </w:rPr>
        <w:t xml:space="preserve"> быть применено</w:t>
      </w:r>
      <w:r>
        <w:rPr>
          <w:sz w:val="28"/>
          <w:szCs w:val="28"/>
        </w:rPr>
        <w:t xml:space="preserve"> </w:t>
      </w:r>
      <w:r w:rsidRPr="00A879A1">
        <w:rPr>
          <w:sz w:val="28"/>
          <w:szCs w:val="28"/>
        </w:rPr>
        <w:t xml:space="preserve"> позднее трех лет со дня совершения проступка. В указанные сроки не включается время </w:t>
      </w:r>
      <w:r>
        <w:rPr>
          <w:sz w:val="28"/>
          <w:szCs w:val="28"/>
        </w:rPr>
        <w:t>производства по уголовному делу.».</w:t>
      </w:r>
    </w:p>
    <w:p w:rsidR="00896A18" w:rsidRDefault="00896A18" w:rsidP="00BA1ED1">
      <w:pPr>
        <w:rPr>
          <w:sz w:val="28"/>
          <w:szCs w:val="28"/>
        </w:rPr>
      </w:pPr>
    </w:p>
    <w:p w:rsidR="00896A18" w:rsidRDefault="00896A18" w:rsidP="00BA1ED1">
      <w:pPr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896A18" w:rsidRPr="00BA1ED1" w:rsidRDefault="00896A18" w:rsidP="00BA1ED1">
      <w:pPr>
        <w:rPr>
          <w:sz w:val="28"/>
          <w:szCs w:val="28"/>
        </w:rPr>
      </w:pPr>
    </w:p>
    <w:p w:rsidR="00896A18" w:rsidRDefault="00896A18" w:rsidP="00BA1ED1">
      <w:pPr>
        <w:rPr>
          <w:sz w:val="28"/>
          <w:szCs w:val="28"/>
        </w:rPr>
      </w:pPr>
      <w:r w:rsidRPr="006C7F98">
        <w:rPr>
          <w:rStyle w:val="FooterChar"/>
          <w:color w:val="000000"/>
          <w:sz w:val="28"/>
          <w:szCs w:val="28"/>
        </w:rPr>
        <w:t xml:space="preserve">Настоящий </w:t>
      </w:r>
      <w:r>
        <w:rPr>
          <w:rStyle w:val="FooterChar"/>
          <w:color w:val="000000"/>
          <w:sz w:val="28"/>
          <w:szCs w:val="28"/>
        </w:rPr>
        <w:t xml:space="preserve">Закон </w:t>
      </w:r>
      <w:r w:rsidRPr="006C7F98">
        <w:rPr>
          <w:rStyle w:val="FooterChar"/>
          <w:color w:val="000000"/>
          <w:sz w:val="28"/>
          <w:szCs w:val="28"/>
        </w:rPr>
        <w:t>вступает в силу через десять календарных дней после дня его официального опубликования</w:t>
      </w:r>
    </w:p>
    <w:p w:rsidR="00896A18" w:rsidRDefault="00896A18" w:rsidP="00BA1ED1">
      <w:pPr>
        <w:rPr>
          <w:sz w:val="28"/>
          <w:szCs w:val="28"/>
        </w:rPr>
      </w:pPr>
    </w:p>
    <w:p w:rsidR="00896A18" w:rsidRDefault="00896A18" w:rsidP="00C32DFE">
      <w:pPr>
        <w:jc w:val="right"/>
        <w:rPr>
          <w:sz w:val="28"/>
          <w:szCs w:val="28"/>
        </w:rPr>
      </w:pPr>
    </w:p>
    <w:p w:rsidR="00896A18" w:rsidRDefault="00896A18" w:rsidP="00C32DFE">
      <w:pPr>
        <w:jc w:val="right"/>
        <w:rPr>
          <w:sz w:val="28"/>
          <w:szCs w:val="28"/>
        </w:rPr>
      </w:pPr>
    </w:p>
    <w:p w:rsidR="00896A18" w:rsidRPr="008A0931" w:rsidRDefault="00896A18" w:rsidP="009740F1">
      <w:pPr>
        <w:autoSpaceDE w:val="0"/>
        <w:autoSpaceDN w:val="0"/>
        <w:adjustRightInd w:val="0"/>
        <w:ind w:firstLine="0"/>
        <w:rPr>
          <w:kern w:val="28"/>
          <w:sz w:val="28"/>
          <w:szCs w:val="28"/>
        </w:rPr>
      </w:pPr>
      <w:r w:rsidRPr="008A0931">
        <w:rPr>
          <w:kern w:val="28"/>
          <w:sz w:val="28"/>
          <w:szCs w:val="28"/>
        </w:rPr>
        <w:t>Губернатор</w:t>
      </w:r>
    </w:p>
    <w:p w:rsidR="00896A18" w:rsidRPr="008A0931" w:rsidRDefault="00896A18" w:rsidP="009740F1">
      <w:pPr>
        <w:autoSpaceDE w:val="0"/>
        <w:autoSpaceDN w:val="0"/>
        <w:adjustRightInd w:val="0"/>
        <w:ind w:firstLine="0"/>
        <w:rPr>
          <w:kern w:val="28"/>
          <w:sz w:val="28"/>
          <w:szCs w:val="28"/>
        </w:rPr>
      </w:pPr>
      <w:r w:rsidRPr="008A0931">
        <w:rPr>
          <w:kern w:val="28"/>
          <w:sz w:val="28"/>
          <w:szCs w:val="28"/>
        </w:rPr>
        <w:t xml:space="preserve">Иркутской области </w:t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 xml:space="preserve"> </w:t>
      </w:r>
      <w:r w:rsidRPr="008A0931">
        <w:rPr>
          <w:kern w:val="28"/>
          <w:sz w:val="28"/>
          <w:szCs w:val="28"/>
        </w:rPr>
        <w:t xml:space="preserve">   С.</w:t>
      </w:r>
      <w:r>
        <w:rPr>
          <w:kern w:val="28"/>
          <w:sz w:val="28"/>
          <w:szCs w:val="28"/>
        </w:rPr>
        <w:t>Г</w:t>
      </w:r>
      <w:r w:rsidRPr="008A0931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Левченко</w:t>
      </w:r>
    </w:p>
    <w:p w:rsidR="00896A18" w:rsidRPr="008A0931" w:rsidRDefault="00896A18" w:rsidP="009740F1">
      <w:pPr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96A18" w:rsidRPr="00E93D7D" w:rsidRDefault="00896A18" w:rsidP="00CB7562">
      <w:pPr>
        <w:autoSpaceDE w:val="0"/>
        <w:autoSpaceDN w:val="0"/>
        <w:adjustRightInd w:val="0"/>
        <w:ind w:firstLine="0"/>
      </w:pPr>
      <w:r w:rsidRPr="008A0931">
        <w:rPr>
          <w:kern w:val="28"/>
          <w:sz w:val="28"/>
          <w:szCs w:val="28"/>
        </w:rPr>
        <w:t>г. Иркутск</w:t>
      </w:r>
    </w:p>
    <w:sectPr w:rsidR="00896A18" w:rsidRPr="00E93D7D" w:rsidSect="0021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10BA"/>
    <w:multiLevelType w:val="hybridMultilevel"/>
    <w:tmpl w:val="62141548"/>
    <w:lvl w:ilvl="0" w:tplc="F2147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974CB3"/>
    <w:multiLevelType w:val="hybridMultilevel"/>
    <w:tmpl w:val="B9685D5E"/>
    <w:lvl w:ilvl="0" w:tplc="30BE4E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1B"/>
    <w:rsid w:val="00141DEB"/>
    <w:rsid w:val="00212611"/>
    <w:rsid w:val="00282439"/>
    <w:rsid w:val="004552BE"/>
    <w:rsid w:val="00620C44"/>
    <w:rsid w:val="00624F0B"/>
    <w:rsid w:val="00661834"/>
    <w:rsid w:val="006C7F98"/>
    <w:rsid w:val="00726F17"/>
    <w:rsid w:val="007F5410"/>
    <w:rsid w:val="00887B22"/>
    <w:rsid w:val="00896A18"/>
    <w:rsid w:val="008A0931"/>
    <w:rsid w:val="009675CF"/>
    <w:rsid w:val="009740F1"/>
    <w:rsid w:val="00A040CD"/>
    <w:rsid w:val="00A207F8"/>
    <w:rsid w:val="00A36E09"/>
    <w:rsid w:val="00A64260"/>
    <w:rsid w:val="00A879A1"/>
    <w:rsid w:val="00B03263"/>
    <w:rsid w:val="00B725AF"/>
    <w:rsid w:val="00BA1ED1"/>
    <w:rsid w:val="00BD2724"/>
    <w:rsid w:val="00C32DFE"/>
    <w:rsid w:val="00C92ADB"/>
    <w:rsid w:val="00CB5E1B"/>
    <w:rsid w:val="00CB7562"/>
    <w:rsid w:val="00D50C2D"/>
    <w:rsid w:val="00E150D2"/>
    <w:rsid w:val="00E93D7D"/>
    <w:rsid w:val="00F5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11"/>
    <w:pPr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0F1"/>
    <w:pPr>
      <w:tabs>
        <w:tab w:val="center" w:pos="4153"/>
        <w:tab w:val="right" w:pos="8306"/>
      </w:tabs>
      <w:ind w:firstLine="0"/>
      <w:jc w:val="left"/>
    </w:pPr>
    <w:rPr>
      <w:rFonts w:ascii="Tms Rmn" w:hAnsi="Tms Rmn" w:cs="Tms Rm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40F1"/>
    <w:rPr>
      <w:rFonts w:ascii="Tms Rmn" w:hAnsi="Tms Rmn" w:cs="Tms Rmn"/>
      <w:lang w:val="ru-RU" w:eastAsia="ru-RU"/>
    </w:rPr>
  </w:style>
  <w:style w:type="paragraph" w:styleId="ListParagraph">
    <w:name w:val="List Paragraph"/>
    <w:basedOn w:val="Normal"/>
    <w:uiPriority w:val="99"/>
    <w:qFormat/>
    <w:rsid w:val="009740F1"/>
    <w:pPr>
      <w:ind w:left="720" w:firstLine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C1A353F6E34DDF9D78352728B4D761821DD78801FED05FB1D85146F6DEDBDD40r1X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1049</TotalTime>
  <Pages>1</Pages>
  <Words>263</Words>
  <Characters>1503</Characters>
  <Application>Microsoft Office Outlook</Application>
  <DocSecurity>0</DocSecurity>
  <Lines>0</Lines>
  <Paragraphs>0</Paragraphs>
  <ScaleCrop>false</ScaleCrop>
  <Company>IOP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Влад</dc:creator>
  <cp:keywords/>
  <dc:description/>
  <cp:lastModifiedBy>IOP-PC</cp:lastModifiedBy>
  <cp:revision>4</cp:revision>
  <cp:lastPrinted>2019-01-17T07:31:00Z</cp:lastPrinted>
  <dcterms:created xsi:type="dcterms:W3CDTF">2019-01-13T07:50:00Z</dcterms:created>
  <dcterms:modified xsi:type="dcterms:W3CDTF">2019-01-18T01:10:00Z</dcterms:modified>
</cp:coreProperties>
</file>