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086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0B086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A27F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0B086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7A27F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000000" w:rsidRPr="007A27FA" w:rsidRDefault="000B0867">
      <w:pPr>
        <w:jc w:val="center"/>
        <w:rPr>
          <w:b/>
          <w:sz w:val="26"/>
        </w:rPr>
      </w:pPr>
    </w:p>
    <w:p w:rsidR="00000000" w:rsidRDefault="000B08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0B08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7A27F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18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0B0867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Pr="007A27FA" w:rsidRDefault="007A27FA" w:rsidP="007A27FA">
            <w:pPr>
              <w:rPr>
                <w:sz w:val="26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</w:rPr>
              <w:t>инет</w:t>
            </w:r>
            <w:r>
              <w:rPr>
                <w:sz w:val="26"/>
                <w:lang w:val="en-US"/>
              </w:rPr>
              <w:t xml:space="preserve"> 4</w:t>
            </w:r>
            <w:r>
              <w:rPr>
                <w:sz w:val="26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000000" w:rsidRDefault="000B0867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0B0867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7A27F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0B086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11.01</w:t>
            </w:r>
          </w:p>
        </w:tc>
        <w:tc>
          <w:tcPr>
            <w:tcW w:w="7372" w:type="dxa"/>
            <w:tcMar>
              <w:top w:w="283" w:type="dxa"/>
            </w:tcMar>
          </w:tcPr>
          <w:p w:rsidR="007A27FA" w:rsidRPr="007A27FA" w:rsidRDefault="007A27FA" w:rsidP="007A27F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7A27FA" w:rsidRDefault="007A27FA" w:rsidP="00A2193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7A27FA">
              <w:rPr>
                <w:i/>
                <w:color w:val="000000"/>
                <w:sz w:val="26"/>
                <w:szCs w:val="26"/>
              </w:rPr>
              <w:t>Побойкин</w:t>
            </w:r>
            <w:proofErr w:type="spellEnd"/>
            <w:r w:rsidRPr="007A27FA">
              <w:rPr>
                <w:i/>
                <w:color w:val="000000"/>
                <w:sz w:val="26"/>
                <w:szCs w:val="26"/>
              </w:rPr>
              <w:t xml:space="preserve"> Виктор Леонидович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7A27FA" w:rsidTr="007A27F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11.01 – 11.10</w:t>
            </w:r>
          </w:p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ПВ-1776</w:t>
            </w:r>
          </w:p>
        </w:tc>
        <w:tc>
          <w:tcPr>
            <w:tcW w:w="7372" w:type="dxa"/>
            <w:tcMar>
              <w:top w:w="283" w:type="dxa"/>
            </w:tcMar>
          </w:tcPr>
          <w:p w:rsidR="007A27FA" w:rsidRPr="007A27FA" w:rsidRDefault="007A27FA" w:rsidP="007A27F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назначении на должности мировых судей Иркутской области»</w:t>
            </w:r>
          </w:p>
          <w:p w:rsidR="007A27FA" w:rsidRPr="007A27FA" w:rsidRDefault="007A27FA" w:rsidP="007A27F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7A27FA">
              <w:rPr>
                <w:i/>
                <w:color w:val="000000"/>
                <w:sz w:val="26"/>
                <w:szCs w:val="26"/>
              </w:rPr>
              <w:t>Лухнева</w:t>
            </w:r>
            <w:proofErr w:type="spellEnd"/>
            <w:r w:rsidRPr="007A27FA">
              <w:rPr>
                <w:i/>
                <w:color w:val="000000"/>
                <w:sz w:val="26"/>
                <w:szCs w:val="26"/>
              </w:rP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7A27FA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7A27FA" w:rsidRPr="007A27FA" w:rsidRDefault="007A27FA" w:rsidP="007A27F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7A27FA">
              <w:rPr>
                <w:i/>
                <w:color w:val="000000"/>
                <w:sz w:val="26"/>
                <w:szCs w:val="26"/>
              </w:rPr>
              <w:t>Корнюшина</w:t>
            </w:r>
            <w:proofErr w:type="spellEnd"/>
            <w:r w:rsidRPr="007A27FA">
              <w:rPr>
                <w:i/>
                <w:color w:val="000000"/>
                <w:sz w:val="26"/>
                <w:szCs w:val="26"/>
              </w:rPr>
              <w:t xml:space="preserve"> Людмила Георгиевна – заместитель председателя Иркутского областного суда</w:t>
            </w:r>
          </w:p>
          <w:p w:rsidR="007A27FA" w:rsidRPr="007A27FA" w:rsidRDefault="007A27FA" w:rsidP="007A27F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7A27FA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7A27FA" w:rsidTr="007A27F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11.10 – 11.15</w:t>
            </w:r>
          </w:p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ПВ-1777</w:t>
            </w:r>
          </w:p>
        </w:tc>
        <w:tc>
          <w:tcPr>
            <w:tcW w:w="7372" w:type="dxa"/>
            <w:tcMar>
              <w:top w:w="283" w:type="dxa"/>
            </w:tcMar>
          </w:tcPr>
          <w:p w:rsidR="00A21937" w:rsidRDefault="007A27FA" w:rsidP="00A21937">
            <w:pPr>
              <w:widowControl w:val="0"/>
              <w:ind w:left="7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привлечении к исполнению обязанностей мирового судьи Иркутской области»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bookmarkStart w:id="0" w:name="_GoBack"/>
            <w:bookmarkEnd w:id="0"/>
          </w:p>
          <w:p w:rsidR="007A27FA" w:rsidRPr="007A27FA" w:rsidRDefault="007A27FA" w:rsidP="00A21937">
            <w:pPr>
              <w:widowControl w:val="0"/>
              <w:ind w:left="74"/>
              <w:jc w:val="both"/>
              <w:rPr>
                <w:sz w:val="26"/>
                <w:szCs w:val="26"/>
              </w:rPr>
            </w:pPr>
            <w:proofErr w:type="spellStart"/>
            <w:r w:rsidRPr="007A27FA">
              <w:rPr>
                <w:i/>
                <w:color w:val="000000"/>
                <w:sz w:val="26"/>
                <w:szCs w:val="26"/>
              </w:rPr>
              <w:t>Лухнева</w:t>
            </w:r>
            <w:proofErr w:type="spellEnd"/>
            <w:r w:rsidRPr="007A27FA">
              <w:rPr>
                <w:i/>
                <w:color w:val="000000"/>
                <w:sz w:val="26"/>
                <w:szCs w:val="26"/>
              </w:rP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</w:p>
        </w:tc>
      </w:tr>
      <w:tr w:rsidR="007A27FA" w:rsidTr="007A27F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7A27FA" w:rsidRDefault="007A27F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ПВ-1750</w:t>
            </w:r>
          </w:p>
        </w:tc>
        <w:tc>
          <w:tcPr>
            <w:tcW w:w="7372" w:type="dxa"/>
            <w:tcMar>
              <w:top w:w="283" w:type="dxa"/>
            </w:tcMar>
          </w:tcPr>
          <w:p w:rsidR="007A27FA" w:rsidRDefault="007A27FA" w:rsidP="007A27F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члена Совета Федерации Федерального Собрания Российской Федерации - представителя от Законодательного Собрания Иркутской области С.Ф. </w:t>
            </w:r>
            <w:proofErr w:type="spellStart"/>
            <w:r>
              <w:rPr>
                <w:sz w:val="26"/>
                <w:szCs w:val="26"/>
              </w:rPr>
              <w:t>Брилки</w:t>
            </w:r>
            <w:proofErr w:type="spellEnd"/>
            <w:r w:rsidR="00A21937">
              <w:rPr>
                <w:sz w:val="26"/>
                <w:szCs w:val="26"/>
              </w:rPr>
              <w:t xml:space="preserve"> (без доклада)</w:t>
            </w:r>
          </w:p>
          <w:p w:rsidR="00A21937" w:rsidRPr="007A27FA" w:rsidRDefault="00A21937" w:rsidP="007A27F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7A27FA">
              <w:rPr>
                <w:i/>
                <w:color w:val="000000"/>
                <w:sz w:val="26"/>
                <w:szCs w:val="26"/>
              </w:rPr>
              <w:t>Побойкин</w:t>
            </w:r>
            <w:proofErr w:type="spellEnd"/>
            <w:r w:rsidRPr="007A27FA">
              <w:rPr>
                <w:i/>
                <w:color w:val="000000"/>
                <w:sz w:val="26"/>
                <w:szCs w:val="26"/>
              </w:rPr>
              <w:t xml:space="preserve"> Виктор Леонидович – председатель комитета по законодательству о государственном строительстве области и местном самоуправлении</w:t>
            </w:r>
          </w:p>
        </w:tc>
      </w:tr>
    </w:tbl>
    <w:p w:rsidR="00000000" w:rsidRPr="007A27FA" w:rsidRDefault="000B0867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A21937" w:rsidRDefault="00A21937">
            <w:pPr>
              <w:rPr>
                <w:sz w:val="28"/>
                <w:szCs w:val="28"/>
              </w:rPr>
            </w:pPr>
          </w:p>
          <w:p w:rsidR="00000000" w:rsidRPr="007A27FA" w:rsidRDefault="007A27FA" w:rsidP="00A21937">
            <w:pPr>
              <w:rPr>
                <w:sz w:val="28"/>
                <w:szCs w:val="28"/>
              </w:rPr>
            </w:pPr>
            <w:r w:rsidRPr="007A27FA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4785" w:type="dxa"/>
            <w:shd w:val="clear" w:color="auto" w:fill="auto"/>
          </w:tcPr>
          <w:p w:rsidR="00A21937" w:rsidRDefault="00A2193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A2193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 w:rsidR="007A27FA">
              <w:rPr>
                <w:sz w:val="28"/>
                <w:szCs w:val="28"/>
                <w:lang w:val="en-US"/>
              </w:rPr>
              <w:t>обойкин</w:t>
            </w:r>
            <w:proofErr w:type="spellEnd"/>
            <w:r w:rsidR="007A27FA">
              <w:rPr>
                <w:sz w:val="28"/>
                <w:szCs w:val="28"/>
                <w:lang w:val="en-US"/>
              </w:rPr>
              <w:t xml:space="preserve"> В.Л.</w:t>
            </w:r>
          </w:p>
        </w:tc>
      </w:tr>
    </w:tbl>
    <w:p w:rsidR="007A27FA" w:rsidRDefault="007A27FA">
      <w:pPr>
        <w:rPr>
          <w:sz w:val="28"/>
          <w:szCs w:val="28"/>
          <w:lang w:val="en-US"/>
        </w:rPr>
      </w:pPr>
    </w:p>
    <w:sectPr w:rsidR="007A27FA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67" w:rsidRDefault="000B0867">
      <w:r>
        <w:separator/>
      </w:r>
    </w:p>
  </w:endnote>
  <w:endnote w:type="continuationSeparator" w:id="0">
    <w:p w:rsidR="000B0867" w:rsidRDefault="000B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86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0B08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67" w:rsidRDefault="000B0867">
      <w:r>
        <w:separator/>
      </w:r>
    </w:p>
  </w:footnote>
  <w:footnote w:type="continuationSeparator" w:id="0">
    <w:p w:rsidR="000B0867" w:rsidRDefault="000B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86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0B08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8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1937">
      <w:rPr>
        <w:noProof/>
      </w:rPr>
      <w:t>2</w:t>
    </w:r>
    <w:r>
      <w:fldChar w:fldCharType="end"/>
    </w:r>
  </w:p>
  <w:p w:rsidR="00000000" w:rsidRDefault="000B08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7A27FA"/>
    <w:rsid w:val="000B0867"/>
    <w:rsid w:val="007A27FA"/>
    <w:rsid w:val="00A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A79A-692B-4E03-9C08-F12044B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3</cp:revision>
  <cp:lastPrinted>2005-02-10T04:09:00Z</cp:lastPrinted>
  <dcterms:created xsi:type="dcterms:W3CDTF">2019-02-14T07:39:00Z</dcterms:created>
  <dcterms:modified xsi:type="dcterms:W3CDTF">2019-02-14T07:46:00Z</dcterms:modified>
</cp:coreProperties>
</file>