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05F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FC05F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C41C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C05F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C41C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5A1FD1" w:rsidRDefault="00FC05F0">
      <w:pPr>
        <w:jc w:val="center"/>
        <w:rPr>
          <w:b/>
          <w:sz w:val="26"/>
        </w:rPr>
      </w:pPr>
    </w:p>
    <w:p w:rsidR="00000000" w:rsidRDefault="00FC05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FC05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4C41C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05 </w:t>
            </w:r>
            <w:proofErr w:type="spellStart"/>
            <w:r>
              <w:rPr>
                <w:sz w:val="26"/>
                <w:lang w:val="en-US"/>
              </w:rPr>
              <w:t>марта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FC05F0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5A1FD1">
        <w:tc>
          <w:tcPr>
            <w:tcW w:w="4678" w:type="dxa"/>
            <w:shd w:val="clear" w:color="auto" w:fill="auto"/>
          </w:tcPr>
          <w:p w:rsidR="00000000" w:rsidRPr="005A1FD1" w:rsidRDefault="004C41CC">
            <w:pPr>
              <w:rPr>
                <w:sz w:val="26"/>
              </w:rPr>
            </w:pPr>
            <w:r w:rsidRPr="005A1FD1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5A1FD1" w:rsidRDefault="00FC05F0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5A1FD1" w:rsidRDefault="00FC05F0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C05F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ПВ-1790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Ивановой Елены Петровны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4C41CC">
              <w:rPr>
                <w:i/>
                <w:color w:val="000000"/>
                <w:sz w:val="26"/>
                <w:szCs w:val="26"/>
              </w:rPr>
              <w:t>Лавыгин</w:t>
            </w:r>
            <w:proofErr w:type="spellEnd"/>
            <w:r w:rsidRPr="004C41CC">
              <w:rPr>
                <w:i/>
                <w:color w:val="000000"/>
                <w:sz w:val="26"/>
                <w:szCs w:val="26"/>
              </w:rPr>
              <w:t xml:space="preserve"> Анатолий Егорович – заместитель председателя Иркутской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10.10 – 10.20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ПЗ-457(1чт)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ПЗ-457 «О внесении изменения в статью 3 Закона Иркутской области «Об 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 (первое чтение)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4C41C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4C41C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10.20 – 10.30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ПЗ-467(1чт)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ПЗ-467 «О внесении изменений в статью 4 Закона Иркутской области «О статусе детей Великой Отечественной войны, проживающих в </w:t>
            </w:r>
          </w:p>
          <w:p w:rsidR="004C41CC" w:rsidRPr="005A1FD1" w:rsidRDefault="004C41CC" w:rsidP="005A1FD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Иркутской области, и мерах социальной поддержки граждан, которым присвоен статус детей Великой Отечественной войны, проживающих в Иркутской области» (первое чтение)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>Игнатенко Виктор Васильевич – Уполномоченный по правам человека в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10.30 – 10.40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ПЗ-470(1чт)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5A1FD1" w:rsidRDefault="004C41CC" w:rsidP="005A1FD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ПЗ-470 «О внесении изменений в статью 4 Закона Иркутской области «О дополнительной мере социальной поддержки в Иркутской области отдельных категорий инвалидов I группы в виде компенсации </w:t>
            </w:r>
            <w:bookmarkStart w:id="0" w:name="_GoBack"/>
            <w:bookmarkEnd w:id="0"/>
            <w:r>
              <w:rPr>
                <w:sz w:val="26"/>
                <w:szCs w:val="26"/>
              </w:rPr>
              <w:t>расходов в размере 50 процентов платы за содержание жилого помещения» (первое чтение)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lastRenderedPageBreak/>
              <w:t>Игнатенко Виктор Васильевич – Уполномоченный по правам человека в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10.40 – 10.50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ПЗ-471(1чт)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ПЗ-471 «О внесении изменений в статью 4 Закона Иркутской области «О 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 (первое чтение)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>Игнатенко Виктор Васильевич – Уполномоченный по правам человека в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10.50 – 11.00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ПЗ-472(1чт)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ПЗ-472 «О внесении изменений в статью 4 Закона Иркутской области «О дополнительной мере социальной поддержки отдельных 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категорий граждан в Иркутской области в виде единовременной денежной выплаты к юбилейным датам со дня рождения» (первое чтение)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>Игнатенко Виктор Васильевич – Уполномоченный по правам человека в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11.15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ПВ-1792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включении строительства объекта «Комплекс объектов здравоохранения: детская поликлиника на 400 посещений, женская консультация на 200 посещений в г. Иркутске» ОГАУЗ «МЕДСАНЧАСТЬ ИАПО» в проект федеральной адресной инвестиционной программы на 2020 год и плановый период 2021 и 2022 годов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4C41CC">
              <w:rPr>
                <w:i/>
                <w:color w:val="000000"/>
                <w:sz w:val="26"/>
                <w:szCs w:val="26"/>
              </w:rPr>
              <w:t>Свиркина</w:t>
            </w:r>
            <w:proofErr w:type="spellEnd"/>
            <w:r w:rsidRPr="004C41CC">
              <w:rPr>
                <w:i/>
                <w:color w:val="000000"/>
                <w:sz w:val="26"/>
                <w:szCs w:val="26"/>
              </w:rPr>
              <w:t xml:space="preserve"> Светлана Дмитриевна – министр строительства, дорожного хозяйства Иркутской области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>Ярошенко Олег Николаевич – министр здравоохранения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11.25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ПВ-1791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строительстве нового здания туберкулезной больницы по адресу г. Иркутск, бульвар </w:t>
            </w:r>
            <w:proofErr w:type="spellStart"/>
            <w:r>
              <w:rPr>
                <w:sz w:val="26"/>
                <w:szCs w:val="26"/>
              </w:rPr>
              <w:t>Рябикова</w:t>
            </w:r>
            <w:proofErr w:type="spellEnd"/>
            <w:r>
              <w:rPr>
                <w:sz w:val="26"/>
                <w:szCs w:val="26"/>
              </w:rPr>
              <w:t xml:space="preserve"> 23А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4C41CC">
              <w:rPr>
                <w:i/>
                <w:color w:val="000000"/>
                <w:sz w:val="26"/>
                <w:szCs w:val="26"/>
              </w:rPr>
              <w:t>Свиркина</w:t>
            </w:r>
            <w:proofErr w:type="spellEnd"/>
            <w:r w:rsidRPr="004C41CC">
              <w:rPr>
                <w:i/>
                <w:color w:val="000000"/>
                <w:sz w:val="26"/>
                <w:szCs w:val="26"/>
              </w:rPr>
              <w:t xml:space="preserve"> Светлана Дмитриевна – министр строительства, дорожного хозяйства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11.50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ПВ-1793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льготы по тарифам на проезд железнодорожным транспортом общего пользования в пригородном сообщении отдельным категориям обучающихся общеобразовательных организаций и студентов в Иркутской области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11.50 – 12.10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ПВ-1794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отдыха и оздоровления детей в рамках летней оздоровительной кампании 2019 года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C41CC">
              <w:rPr>
                <w:i/>
                <w:color w:val="000000"/>
                <w:sz w:val="26"/>
                <w:szCs w:val="26"/>
              </w:rPr>
              <w:t xml:space="preserve">Родионов Владимир Анатольевич – министр социального </w:t>
            </w:r>
            <w:r w:rsidRPr="004C41CC">
              <w:rPr>
                <w:i/>
                <w:color w:val="000000"/>
                <w:sz w:val="26"/>
                <w:szCs w:val="26"/>
              </w:rPr>
              <w:lastRenderedPageBreak/>
              <w:t>развития, опеки и попечительства Иркутской области</w:t>
            </w:r>
          </w:p>
        </w:tc>
      </w:tr>
      <w:tr w:rsidR="004C41CC" w:rsidTr="004C41C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12.10 – 12.15</w:t>
            </w:r>
          </w:p>
          <w:p w:rsidR="004C41CC" w:rsidRDefault="004C4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ПВ-1795</w:t>
            </w:r>
          </w:p>
        </w:tc>
        <w:tc>
          <w:tcPr>
            <w:tcW w:w="7372" w:type="dxa"/>
            <w:tcMar>
              <w:top w:w="283" w:type="dxa"/>
            </w:tcMar>
          </w:tcPr>
          <w:p w:rsidR="004C41CC" w:rsidRPr="004C41CC" w:rsidRDefault="004C41CC" w:rsidP="004C41C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деятельности комитета по здравоохранению и социальной защите за период с 19 сентября по 31 декабря 2018 года</w:t>
            </w:r>
          </w:p>
          <w:p w:rsidR="004C41CC" w:rsidRPr="004C41CC" w:rsidRDefault="004C41CC" w:rsidP="004C41C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4C41C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4C41C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5A1FD1" w:rsidRDefault="00FC05F0">
      <w:pPr>
        <w:rPr>
          <w:sz w:val="2"/>
          <w:szCs w:val="2"/>
        </w:rPr>
      </w:pPr>
    </w:p>
    <w:p w:rsidR="00000000" w:rsidRPr="005A1FD1" w:rsidRDefault="00FC05F0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000000">
        <w:tc>
          <w:tcPr>
            <w:tcW w:w="4785" w:type="dxa"/>
            <w:shd w:val="clear" w:color="auto" w:fill="auto"/>
          </w:tcPr>
          <w:p w:rsidR="00000000" w:rsidRPr="005A1FD1" w:rsidRDefault="004C41CC">
            <w:pPr>
              <w:rPr>
                <w:sz w:val="28"/>
                <w:szCs w:val="28"/>
              </w:rPr>
            </w:pPr>
            <w:r w:rsidRPr="005A1FD1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000000" w:rsidRDefault="004C41C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Гаськов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А.Ю.</w:t>
            </w:r>
          </w:p>
        </w:tc>
      </w:tr>
    </w:tbl>
    <w:p w:rsidR="004C41CC" w:rsidRDefault="004C41CC">
      <w:pPr>
        <w:rPr>
          <w:sz w:val="28"/>
          <w:szCs w:val="28"/>
          <w:lang w:val="en-US"/>
        </w:rPr>
      </w:pPr>
    </w:p>
    <w:sectPr w:rsidR="004C41CC" w:rsidSect="004C41CC">
      <w:headerReference w:type="even" r:id="rId8"/>
      <w:headerReference w:type="default" r:id="rId9"/>
      <w:footerReference w:type="even" r:id="rId10"/>
      <w:pgSz w:w="11906" w:h="16838"/>
      <w:pgMar w:top="567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F0" w:rsidRDefault="00FC05F0">
      <w:r>
        <w:separator/>
      </w:r>
    </w:p>
  </w:endnote>
  <w:endnote w:type="continuationSeparator" w:id="0">
    <w:p w:rsidR="00FC05F0" w:rsidRDefault="00FC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05F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C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F0" w:rsidRDefault="00FC05F0">
      <w:r>
        <w:separator/>
      </w:r>
    </w:p>
  </w:footnote>
  <w:footnote w:type="continuationSeparator" w:id="0">
    <w:p w:rsidR="00FC05F0" w:rsidRDefault="00FC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05F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C05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05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1FD1">
      <w:rPr>
        <w:noProof/>
      </w:rPr>
      <w:t>2</w:t>
    </w:r>
    <w:r>
      <w:fldChar w:fldCharType="end"/>
    </w:r>
  </w:p>
  <w:p w:rsidR="00000000" w:rsidRDefault="00FC05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4C41CC"/>
    <w:rsid w:val="004C41CC"/>
    <w:rsid w:val="005A1FD1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5424A"/>
  <w15:chartTrackingRefBased/>
  <w15:docId w15:val="{24164DF2-ECCF-480D-B222-1BBB54F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hnevaT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6685-F41B-4A8F-B583-CAC56900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Грехнева Татьяна Владимировна</dc:creator>
  <cp:keywords/>
  <cp:lastModifiedBy>Грехнева Татьяна Владимировна</cp:lastModifiedBy>
  <cp:revision>2</cp:revision>
  <cp:lastPrinted>2005-02-10T04:09:00Z</cp:lastPrinted>
  <dcterms:created xsi:type="dcterms:W3CDTF">2019-03-01T02:04:00Z</dcterms:created>
  <dcterms:modified xsi:type="dcterms:W3CDTF">2019-03-01T02:06:00Z</dcterms:modified>
</cp:coreProperties>
</file>