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7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9C278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6419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9C278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06419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 - экономическому и налоговому законодательству</w:t>
      </w:r>
    </w:p>
    <w:p w:rsidR="00000000" w:rsidRPr="0006419E" w:rsidRDefault="009C278C">
      <w:pPr>
        <w:jc w:val="center"/>
        <w:rPr>
          <w:b/>
          <w:sz w:val="26"/>
        </w:rPr>
      </w:pPr>
    </w:p>
    <w:p w:rsidR="00000000" w:rsidRDefault="009C278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9C278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06419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17 </w:t>
            </w:r>
            <w:proofErr w:type="spellStart"/>
            <w:r>
              <w:rPr>
                <w:sz w:val="26"/>
                <w:lang w:val="en-US"/>
              </w:rPr>
              <w:t>июня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00000" w:rsidRDefault="009C278C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06419E">
        <w:tc>
          <w:tcPr>
            <w:tcW w:w="4678" w:type="dxa"/>
            <w:shd w:val="clear" w:color="auto" w:fill="auto"/>
          </w:tcPr>
          <w:p w:rsidR="00000000" w:rsidRPr="0006419E" w:rsidRDefault="0006419E">
            <w:pPr>
              <w:rPr>
                <w:sz w:val="26"/>
              </w:rPr>
            </w:pPr>
            <w:r w:rsidRPr="0006419E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4962" w:type="dxa"/>
            <w:shd w:val="clear" w:color="auto" w:fill="auto"/>
          </w:tcPr>
          <w:p w:rsidR="00000000" w:rsidRPr="0006419E" w:rsidRDefault="009C278C">
            <w:pPr>
              <w:ind w:firstLine="720"/>
              <w:jc w:val="right"/>
              <w:rPr>
                <w:sz w:val="26"/>
              </w:rPr>
            </w:pPr>
          </w:p>
        </w:tc>
      </w:tr>
      <w:tr w:rsidR="00000000" w:rsidRPr="0006419E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9C278C">
            <w:pPr>
              <w:rPr>
                <w:sz w:val="26"/>
              </w:rPr>
            </w:pPr>
          </w:p>
        </w:tc>
      </w:tr>
    </w:tbl>
    <w:p w:rsidR="00000000" w:rsidRPr="0006419E" w:rsidRDefault="009C278C">
      <w:pPr>
        <w:jc w:val="center"/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11.30 – 11.40</w:t>
            </w:r>
          </w:p>
          <w:p w:rsidR="00000000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ПЗ-524(1чт)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>Проект закона Иркутской области № ПЗ-524 «Об исполнении областного бюджета за 2018 год» (первое чтение)</w:t>
            </w:r>
          </w:p>
          <w:p w:rsidR="00000000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19E">
              <w:rPr>
                <w:i/>
                <w:color w:val="000000"/>
                <w:sz w:val="26"/>
                <w:szCs w:val="26"/>
                <w:u w:val="single"/>
              </w:rPr>
              <w:t xml:space="preserve">Дмитриева Мария Ивановна </w:t>
            </w:r>
            <w:r w:rsidRPr="0006419E">
              <w:rPr>
                <w:i/>
                <w:color w:val="000000"/>
                <w:sz w:val="26"/>
                <w:szCs w:val="26"/>
              </w:rPr>
              <w:t>– заместитель министра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6419E">
              <w:rPr>
                <w:i/>
                <w:color w:val="000000"/>
                <w:sz w:val="26"/>
                <w:szCs w:val="26"/>
              </w:rPr>
              <w:t>финансов Иркутской области</w:t>
            </w:r>
          </w:p>
        </w:tc>
      </w:tr>
      <w:tr w:rsidR="0006419E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11.40 – 11.50</w:t>
            </w:r>
          </w:p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ПЗ-519(1чт)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>Проект закона Иркутской области № ПЗ-519 «Об исполнении бюджета Территориального фонда обязательного медицинского страхования Иркутской области за 2018 год» (первое чтение)</w:t>
            </w:r>
          </w:p>
          <w:p w:rsidR="0006419E" w:rsidRDefault="0006419E" w:rsidP="0006419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6419E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19E">
              <w:rPr>
                <w:i/>
                <w:color w:val="000000"/>
                <w:sz w:val="26"/>
                <w:szCs w:val="26"/>
                <w:u w:val="single"/>
              </w:rPr>
              <w:t>Ярошенко Олег Николаевич</w:t>
            </w:r>
            <w:r w:rsidRPr="0006419E">
              <w:rPr>
                <w:i/>
                <w:color w:val="000000"/>
                <w:sz w:val="26"/>
                <w:szCs w:val="26"/>
              </w:rPr>
              <w:t xml:space="preserve"> – министр здравоохранения Иркутской области</w:t>
            </w:r>
          </w:p>
        </w:tc>
      </w:tr>
      <w:tr w:rsidR="0006419E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11.50 – 12.00</w:t>
            </w:r>
          </w:p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ПЗ-365(1чт)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>Проект закона Иркутской области № ПЗ-365 «О внесении изменения в статью 2 Закона Иркутской области «О внесении изменения в часть 1 статьи 2 Закона Иркутской области «О налоге на имущество организаций» (первое чтение)</w:t>
            </w:r>
          </w:p>
          <w:p w:rsidR="0006419E" w:rsidRDefault="0006419E" w:rsidP="0006419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6419E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19E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6419E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  <w:tr w:rsidR="0006419E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12.00 – 12.10</w:t>
            </w:r>
          </w:p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ПЗ-532(1чт)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>Проект закона Иркутской области № ПЗ-532 «Об утверждении заключенных дополнительных соглашений о реструктуризации обязательств (задолженности) Иркутской области перед Российской Федерацией по бюджетным кредитам» (первое чтение)</w:t>
            </w:r>
          </w:p>
          <w:p w:rsidR="0006419E" w:rsidRDefault="0006419E" w:rsidP="0006419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6419E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19E">
              <w:rPr>
                <w:i/>
                <w:color w:val="000000"/>
                <w:sz w:val="26"/>
                <w:szCs w:val="26"/>
                <w:u w:val="single"/>
              </w:rPr>
              <w:t>Дмитриева Мария Ивановна</w:t>
            </w:r>
            <w:r w:rsidRPr="0006419E">
              <w:rPr>
                <w:i/>
                <w:color w:val="000000"/>
                <w:sz w:val="26"/>
                <w:szCs w:val="26"/>
              </w:rPr>
              <w:t xml:space="preserve"> – заместитель министра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6419E">
              <w:rPr>
                <w:i/>
                <w:color w:val="000000"/>
                <w:sz w:val="26"/>
                <w:szCs w:val="26"/>
              </w:rPr>
              <w:lastRenderedPageBreak/>
              <w:t>финансов Иркутской области</w:t>
            </w:r>
          </w:p>
        </w:tc>
      </w:tr>
      <w:tr w:rsidR="0006419E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12.10 – 12.20</w:t>
            </w:r>
          </w:p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ПВ-1971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 xml:space="preserve">Об </w:t>
            </w:r>
            <w:proofErr w:type="gramStart"/>
            <w:r w:rsidRPr="0006419E">
              <w:rPr>
                <w:b/>
                <w:sz w:val="26"/>
                <w:szCs w:val="26"/>
              </w:rPr>
              <w:t>отчете</w:t>
            </w:r>
            <w:proofErr w:type="gramEnd"/>
            <w:r w:rsidRPr="0006419E">
              <w:rPr>
                <w:b/>
                <w:sz w:val="26"/>
                <w:szCs w:val="26"/>
              </w:rPr>
              <w:t xml:space="preserve"> о результатах деятельности Правительства Иркутской области по итогам 2018 года</w:t>
            </w:r>
          </w:p>
          <w:p w:rsidR="0006419E" w:rsidRDefault="0006419E" w:rsidP="0006419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6419E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06419E">
              <w:rPr>
                <w:i/>
                <w:color w:val="000000"/>
                <w:sz w:val="26"/>
                <w:szCs w:val="26"/>
                <w:u w:val="single"/>
              </w:rPr>
              <w:t>Логашов</w:t>
            </w:r>
            <w:proofErr w:type="spellEnd"/>
            <w:r w:rsidRPr="0006419E">
              <w:rPr>
                <w:i/>
                <w:color w:val="000000"/>
                <w:sz w:val="26"/>
                <w:szCs w:val="26"/>
                <w:u w:val="single"/>
              </w:rPr>
              <w:t xml:space="preserve"> Антон Борисович</w:t>
            </w:r>
            <w:r w:rsidRPr="0006419E">
              <w:rPr>
                <w:i/>
                <w:color w:val="000000"/>
                <w:sz w:val="26"/>
                <w:szCs w:val="26"/>
              </w:rPr>
              <w:t xml:space="preserve"> – заместитель Председателя Правительства Иркутской области</w:t>
            </w:r>
          </w:p>
        </w:tc>
      </w:tr>
      <w:tr w:rsidR="0006419E" w:rsidTr="000641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1701" w:type="dxa"/>
            <w:tcMar>
              <w:top w:w="283" w:type="dxa"/>
            </w:tcMar>
          </w:tcPr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12.20 – 12.30</w:t>
            </w:r>
          </w:p>
          <w:p w:rsidR="0006419E" w:rsidRDefault="0006419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ПВ-2041</w:t>
            </w:r>
          </w:p>
        </w:tc>
        <w:tc>
          <w:tcPr>
            <w:tcW w:w="7372" w:type="dxa"/>
            <w:tcMar>
              <w:top w:w="283" w:type="dxa"/>
            </w:tcMar>
          </w:tcPr>
          <w:p w:rsidR="0006419E" w:rsidRPr="0006419E" w:rsidRDefault="0006419E" w:rsidP="0006419E">
            <w:pPr>
              <w:widowControl w:val="0"/>
              <w:ind w:left="72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06419E">
              <w:rPr>
                <w:b/>
                <w:sz w:val="26"/>
                <w:szCs w:val="26"/>
              </w:rPr>
              <w:t>Проект постановления «Об отзыве законодательной инициативы в форме проекта федерального закона № 445467 -7 «О внесении изменений в часть первую Налогового кодекса Российской Федерации»</w:t>
            </w:r>
          </w:p>
          <w:p w:rsidR="0006419E" w:rsidRDefault="0006419E" w:rsidP="0006419E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06419E" w:rsidRPr="0006419E" w:rsidRDefault="0006419E" w:rsidP="0006419E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06419E">
              <w:rPr>
                <w:i/>
                <w:color w:val="000000"/>
                <w:sz w:val="26"/>
                <w:szCs w:val="26"/>
                <w:u w:val="single"/>
              </w:rPr>
              <w:t>Дикусарова Наталья Игоревна</w:t>
            </w:r>
            <w:r w:rsidRPr="0006419E">
              <w:rPr>
                <w:i/>
                <w:color w:val="000000"/>
                <w:sz w:val="26"/>
                <w:szCs w:val="26"/>
              </w:rPr>
              <w:t xml:space="preserve">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</w:tr>
    </w:tbl>
    <w:p w:rsidR="00000000" w:rsidRPr="0006419E" w:rsidRDefault="009C278C">
      <w:pPr>
        <w:rPr>
          <w:sz w:val="2"/>
          <w:szCs w:val="2"/>
        </w:rPr>
      </w:pPr>
    </w:p>
    <w:p w:rsidR="00000000" w:rsidRPr="0006419E" w:rsidRDefault="009C278C">
      <w:pPr>
        <w:spacing w:befor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c>
          <w:tcPr>
            <w:tcW w:w="4785" w:type="dxa"/>
            <w:shd w:val="clear" w:color="auto" w:fill="auto"/>
          </w:tcPr>
          <w:p w:rsidR="00000000" w:rsidRPr="0006419E" w:rsidRDefault="0006419E">
            <w:pPr>
              <w:rPr>
                <w:sz w:val="28"/>
                <w:szCs w:val="28"/>
              </w:rPr>
            </w:pPr>
            <w:r w:rsidRPr="0006419E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</w:tc>
        <w:tc>
          <w:tcPr>
            <w:tcW w:w="4785" w:type="dxa"/>
            <w:shd w:val="clear" w:color="auto" w:fill="auto"/>
          </w:tcPr>
          <w:p w:rsidR="0006419E" w:rsidRDefault="0006419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6419E" w:rsidRDefault="0006419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6419E" w:rsidRDefault="0006419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6419E" w:rsidRDefault="0006419E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06419E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Н.И.Дикусарова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6419E" w:rsidRDefault="0006419E">
      <w:pPr>
        <w:rPr>
          <w:sz w:val="28"/>
          <w:szCs w:val="28"/>
          <w:lang w:val="en-US"/>
        </w:rPr>
      </w:pPr>
    </w:p>
    <w:sectPr w:rsidR="0006419E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8C" w:rsidRDefault="009C278C">
      <w:r>
        <w:separator/>
      </w:r>
    </w:p>
  </w:endnote>
  <w:endnote w:type="continuationSeparator" w:id="0">
    <w:p w:rsidR="009C278C" w:rsidRDefault="009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78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C27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8C" w:rsidRDefault="009C278C">
      <w:r>
        <w:separator/>
      </w:r>
    </w:p>
  </w:footnote>
  <w:footnote w:type="continuationSeparator" w:id="0">
    <w:p w:rsidR="009C278C" w:rsidRDefault="009C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78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9C27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7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419E">
      <w:rPr>
        <w:noProof/>
      </w:rPr>
      <w:t>2</w:t>
    </w:r>
    <w:r>
      <w:fldChar w:fldCharType="end"/>
    </w:r>
  </w:p>
  <w:p w:rsidR="00000000" w:rsidRDefault="009C27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06419E"/>
    <w:rsid w:val="0006419E"/>
    <w:rsid w:val="009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nevaNV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FB3B-4373-4B30-B0C6-EA20881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Гребнева Наталья Васильевна</dc:creator>
  <cp:lastModifiedBy>Гребнева Наталья Васильевна</cp:lastModifiedBy>
  <cp:revision>1</cp:revision>
  <cp:lastPrinted>2019-06-13T08:08:00Z</cp:lastPrinted>
  <dcterms:created xsi:type="dcterms:W3CDTF">2019-06-13T08:07:00Z</dcterms:created>
  <dcterms:modified xsi:type="dcterms:W3CDTF">2019-06-13T08:09:00Z</dcterms:modified>
</cp:coreProperties>
</file>