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B" w:rsidRDefault="0041716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D4D8B" w:rsidRDefault="004D4D8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D4D8B" w:rsidRDefault="002F700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4D4D8B" w:rsidRDefault="004D4D8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D4D8B" w:rsidRDefault="002F700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4D4D8B" w:rsidRPr="002F7003" w:rsidRDefault="004D4D8B">
      <w:pPr>
        <w:jc w:val="center"/>
        <w:rPr>
          <w:b/>
          <w:sz w:val="26"/>
        </w:rPr>
      </w:pPr>
    </w:p>
    <w:p w:rsidR="004D4D8B" w:rsidRDefault="004171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4D4D8B" w:rsidRDefault="004D4D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4395"/>
      </w:tblGrid>
      <w:tr w:rsidR="004D4D8B" w:rsidTr="002F7003">
        <w:tc>
          <w:tcPr>
            <w:tcW w:w="5245" w:type="dxa"/>
            <w:shd w:val="clear" w:color="auto" w:fill="auto"/>
          </w:tcPr>
          <w:p w:rsidR="004D4D8B" w:rsidRDefault="002F700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13 </w:t>
            </w:r>
            <w:proofErr w:type="spellStart"/>
            <w:r>
              <w:rPr>
                <w:sz w:val="26"/>
                <w:lang w:val="en-US"/>
              </w:rPr>
              <w:t>сентября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4D4D8B" w:rsidRDefault="00417169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4D4D8B" w:rsidRPr="002F7003" w:rsidTr="002F7003">
        <w:tc>
          <w:tcPr>
            <w:tcW w:w="5245" w:type="dxa"/>
            <w:shd w:val="clear" w:color="auto" w:fill="auto"/>
          </w:tcPr>
          <w:p w:rsidR="004D4D8B" w:rsidRPr="002F7003" w:rsidRDefault="002F7003">
            <w:pPr>
              <w:rPr>
                <w:sz w:val="26"/>
              </w:rPr>
            </w:pPr>
            <w:r w:rsidRPr="002F7003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395" w:type="dxa"/>
            <w:shd w:val="clear" w:color="auto" w:fill="auto"/>
          </w:tcPr>
          <w:p w:rsidR="004D4D8B" w:rsidRPr="002F7003" w:rsidRDefault="004D4D8B">
            <w:pPr>
              <w:ind w:firstLine="720"/>
              <w:jc w:val="right"/>
              <w:rPr>
                <w:sz w:val="26"/>
              </w:rPr>
            </w:pPr>
          </w:p>
        </w:tc>
      </w:tr>
      <w:tr w:rsidR="004D4D8B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4D4D8B" w:rsidRDefault="004D4D8B">
            <w:pPr>
              <w:rPr>
                <w:sz w:val="26"/>
              </w:rPr>
            </w:pPr>
          </w:p>
        </w:tc>
      </w:tr>
      <w:tr w:rsid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2F7003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r>
              <w:rPr>
                <w:sz w:val="26"/>
              </w:rPr>
              <w:t>Борисова Ольга Анатольевна – старший помощник прокурора Иркутской области по взаимодействию с представительными (законодательными) и исполнительными органами области, органами местного самоуправления</w:t>
            </w:r>
          </w:p>
        </w:tc>
      </w:tr>
      <w:tr w:rsidR="002F7003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2F7003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r>
              <w:rPr>
                <w:sz w:val="26"/>
              </w:rPr>
              <w:t>Петрова Ольга Викторовна – начальник Управления Министерства юстиции Российской Федерации по Иркутской области</w:t>
            </w:r>
          </w:p>
        </w:tc>
      </w:tr>
      <w:tr w:rsidR="002F7003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r>
              <w:rPr>
                <w:sz w:val="26"/>
              </w:rPr>
              <w:t>Наумов Владислав Николаевич – начальник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2F7003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r>
              <w:rPr>
                <w:sz w:val="26"/>
              </w:rPr>
              <w:t>Масловская Зоя Андреевна – исполнительный директор НО "Ассоциация муниципальных образований Иркутской области"</w:t>
            </w:r>
          </w:p>
        </w:tc>
      </w:tr>
      <w:tr w:rsidR="002F7003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r>
              <w:rPr>
                <w:sz w:val="26"/>
              </w:rPr>
              <w:t>Ушакова Татьяна Владимировна – начальник главного правового управления аппарата Губернатора Иркутской области и Правительства Иркутской области</w:t>
            </w:r>
          </w:p>
        </w:tc>
      </w:tr>
      <w:tr w:rsidR="002F7003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r>
              <w:rPr>
                <w:sz w:val="26"/>
              </w:rPr>
              <w:t>Бояринова Наталия Вениаминовна – министр  финансов Иркутской области</w:t>
            </w:r>
          </w:p>
        </w:tc>
      </w:tr>
      <w:tr w:rsidR="002F7003" w:rsidRPr="002F7003">
        <w:tc>
          <w:tcPr>
            <w:tcW w:w="9640" w:type="dxa"/>
            <w:gridSpan w:val="2"/>
            <w:shd w:val="clear" w:color="auto" w:fill="auto"/>
            <w:vAlign w:val="center"/>
          </w:tcPr>
          <w:p w:rsidR="002F7003" w:rsidRDefault="002F700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Морохоева</w:t>
            </w:r>
            <w:proofErr w:type="spellEnd"/>
            <w:r>
              <w:rPr>
                <w:sz w:val="26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</w:tbl>
    <w:p w:rsidR="004D4D8B" w:rsidRPr="002F7003" w:rsidRDefault="004D4D8B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4D4D8B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D4D8B" w:rsidRDefault="004D4D8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4D4D8B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16.00 – 16.01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4D4D8B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Побойкин Виктор Леонидович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16.01 – 16.11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ПЗ-539 «О преобразовании рабочего поселка Усть-Уда </w:t>
            </w:r>
            <w:proofErr w:type="spellStart"/>
            <w:r>
              <w:rPr>
                <w:sz w:val="26"/>
                <w:szCs w:val="26"/>
              </w:rPr>
              <w:t>Усть-Удинского</w:t>
            </w:r>
            <w:proofErr w:type="spellEnd"/>
            <w:r>
              <w:rPr>
                <w:sz w:val="26"/>
                <w:szCs w:val="26"/>
              </w:rPr>
              <w:t xml:space="preserve"> района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Наумов Владислав Николаевич – начальник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16.11 – 16.21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ПЗ-540(1чт)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ПЗ-540 «О преобразовании </w:t>
            </w:r>
            <w:proofErr w:type="spellStart"/>
            <w:r>
              <w:rPr>
                <w:sz w:val="26"/>
                <w:szCs w:val="26"/>
              </w:rPr>
              <w:t>Усть-Удинского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Усть-Удинского</w:t>
            </w:r>
            <w:proofErr w:type="spellEnd"/>
            <w:r>
              <w:rPr>
                <w:sz w:val="26"/>
                <w:szCs w:val="26"/>
              </w:rPr>
              <w:t xml:space="preserve"> района Иркутской области» </w:t>
            </w:r>
            <w:r>
              <w:rPr>
                <w:sz w:val="26"/>
                <w:szCs w:val="26"/>
              </w:rPr>
              <w:lastRenderedPageBreak/>
              <w:t>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Наумов Владислав Николаевич – начальник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16.21 – 16.31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ПЗ-536(1чт)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ПЗ-536 «Об упразднении рабочего поселка Горно-Чуйский Мамско-Чуйского района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Наумов Владислав Николаевич – начальник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16.31 – 16.41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ПЗ-537 «Об упразднении Горно-Чуйского муниципального образования, образованного на территории Мамско-Чуйского района Иркутской области, и о внесении изменений в Закон Иркутской области «О статусе и границах муниципальных образований Мамско-Чуйского района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Наумов Владислав Николаевич – начальник управления Губернатора Иркутской области и Правительства Иркутской области по региональной политик</w:t>
            </w:r>
            <w:bookmarkStart w:id="0" w:name="_GoBack"/>
            <w:bookmarkEnd w:id="0"/>
            <w:r w:rsidRPr="002F7003">
              <w:rPr>
                <w:i/>
                <w:color w:val="000000"/>
                <w:sz w:val="26"/>
                <w:szCs w:val="26"/>
              </w:rPr>
              <w:t>е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16.41 – 16.51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ПЗ-541(1чт)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ПЗ-541 «О внесении изменений в отдельные законы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Наумов Владислав Николаевич – начальник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16.51 – 17.01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ПЗ-543(1чт)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ПЗ-543 «О внесении изменений в отдельные законы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 xml:space="preserve">Прокуратура Иркутской области 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17.01 – 17.10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ПЗ-428(1чт)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ПЗ-428 «О внесении изменений в Закон Иркутской области «О государственных должностях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Митусов Валерий Юрьевич – начальник управления Губернатора Иркутской области и Правительства Иркутской области по государственной гражданской службе, кадрам и государственным наградам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17.10 – 17.20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ПЗ-552(1чт)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ПЗ-552 «О внесении изменения в часть 3 статьи 10 Закона Иркутской области «О государственных должностях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 xml:space="preserve">Константинов Андрей Владимирович – начальник отдела по </w:t>
            </w:r>
            <w:r w:rsidRPr="002F7003">
              <w:rPr>
                <w:i/>
                <w:color w:val="000000"/>
                <w:sz w:val="26"/>
                <w:szCs w:val="26"/>
              </w:rPr>
              <w:lastRenderedPageBreak/>
              <w:t>законодательству о государственном строительстве области и местном самоуправлении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17.20 – 17.30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ПЗ-551(1чт)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ПЗ-551 «О внесении изменения в часть 1 статьи 2 Закона Иркутской области «Об отдельных вопросах муниципальной службы в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17.30 – 17.40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ПЗ-553(1чт)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ПЗ-553 «О внесении изменения в часть 1 статьи 43(1) Закона Иркутской области «О правовых актах Иркутской области и правотворческой деятельности в Иркутской области» (первое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17.40 – 17.50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ПЗ-496(2чт)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ПЗ-496 «О внесении изменения в часть 1(1) статьи 3 Закона Иркутской области «Об отдельных вопросах формирования органов местного самоуправления муниципальных образований Иркутской области» (второе чтение)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17.50 – 18.00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ПВ-2078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«Об одобрении предложения о переименовании географического объекта, расположенного в </w:t>
            </w:r>
            <w:proofErr w:type="spellStart"/>
            <w:r>
              <w:rPr>
                <w:sz w:val="26"/>
                <w:szCs w:val="26"/>
              </w:rPr>
              <w:t>Осинском</w:t>
            </w:r>
            <w:proofErr w:type="spellEnd"/>
            <w:r>
              <w:rPr>
                <w:sz w:val="26"/>
                <w:szCs w:val="26"/>
              </w:rPr>
              <w:t xml:space="preserve"> районе Иркутской области»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18.00 – 18.10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ПВ-2079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в Законодательном Собрании Иркутской области, и вспомогательного персонала Законодательного Собрания Иркутской области»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7372" w:type="dxa"/>
            <w:tcMar>
              <w:top w:w="283" w:type="dxa"/>
            </w:tcMar>
          </w:tcPr>
          <w:p w:rsid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2F7003" w:rsidTr="002F7003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14.</w:t>
            </w:r>
          </w:p>
        </w:tc>
        <w:tc>
          <w:tcPr>
            <w:tcW w:w="1701" w:type="dxa"/>
            <w:tcMar>
              <w:top w:w="283" w:type="dxa"/>
            </w:tcMar>
          </w:tcPr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18.10 – 18.20</w:t>
            </w:r>
          </w:p>
          <w:p w:rsidR="002F7003" w:rsidRDefault="002F700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ПВ-2091</w:t>
            </w:r>
          </w:p>
        </w:tc>
        <w:tc>
          <w:tcPr>
            <w:tcW w:w="7372" w:type="dxa"/>
            <w:tcMar>
              <w:top w:w="283" w:type="dxa"/>
            </w:tcMar>
          </w:tcPr>
          <w:p w:rsidR="002F7003" w:rsidRPr="002F7003" w:rsidRDefault="002F7003" w:rsidP="002F700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утверждении перечня должностей государственной гражданской службы Иркутской области в аппарате Законодательного Собрания Иркутской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      </w:r>
          </w:p>
          <w:p w:rsidR="002F7003" w:rsidRPr="002F7003" w:rsidRDefault="002F7003" w:rsidP="002F700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F7003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</w:tbl>
    <w:p w:rsidR="004D4D8B" w:rsidRPr="002F7003" w:rsidRDefault="004D4D8B">
      <w:pPr>
        <w:rPr>
          <w:sz w:val="2"/>
          <w:szCs w:val="2"/>
        </w:rPr>
      </w:pPr>
    </w:p>
    <w:p w:rsidR="00F93AB7" w:rsidRDefault="00F93AB7" w:rsidP="00F93AB7">
      <w:pPr>
        <w:jc w:val="both"/>
      </w:pPr>
    </w:p>
    <w:p w:rsidR="00F93AB7" w:rsidRDefault="00F93AB7" w:rsidP="00F93AB7">
      <w:pPr>
        <w:jc w:val="center"/>
      </w:pPr>
    </w:p>
    <w:p w:rsidR="002F7003" w:rsidRDefault="00F93AB7" w:rsidP="00F93AB7">
      <w:pPr>
        <w:spacing w:before="720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917533" wp14:editId="0B4A1E17">
            <wp:simplePos x="0" y="0"/>
            <wp:positionH relativeFrom="column">
              <wp:posOffset>2542540</wp:posOffset>
            </wp:positionH>
            <wp:positionV relativeFrom="paragraph">
              <wp:posOffset>62865</wp:posOffset>
            </wp:positionV>
            <wp:extent cx="1397000" cy="9340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A83">
        <w:rPr>
          <w:sz w:val="28"/>
          <w:szCs w:val="28"/>
        </w:rPr>
        <w:t xml:space="preserve">Председатель комитета                                                          </w:t>
      </w:r>
      <w:r>
        <w:rPr>
          <w:sz w:val="28"/>
          <w:szCs w:val="28"/>
        </w:rPr>
        <w:t>В.Л. Побойкин</w:t>
      </w:r>
    </w:p>
    <w:sectPr w:rsidR="002F700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EB" w:rsidRDefault="000906EB">
      <w:r>
        <w:separator/>
      </w:r>
    </w:p>
  </w:endnote>
  <w:endnote w:type="continuationSeparator" w:id="0">
    <w:p w:rsidR="000906EB" w:rsidRDefault="0009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8B" w:rsidRDefault="0041716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4D8B" w:rsidRDefault="004D4D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EB" w:rsidRDefault="000906EB">
      <w:r>
        <w:separator/>
      </w:r>
    </w:p>
  </w:footnote>
  <w:footnote w:type="continuationSeparator" w:id="0">
    <w:p w:rsidR="000906EB" w:rsidRDefault="0009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8B" w:rsidRDefault="0041716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4D8B" w:rsidRDefault="004D4D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8B" w:rsidRDefault="004171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37B6">
      <w:rPr>
        <w:noProof/>
      </w:rPr>
      <w:t>3</w:t>
    </w:r>
    <w:r>
      <w:fldChar w:fldCharType="end"/>
    </w:r>
  </w:p>
  <w:p w:rsidR="004D4D8B" w:rsidRDefault="004D4D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2F7003"/>
    <w:rsid w:val="000057ED"/>
    <w:rsid w:val="000906EB"/>
    <w:rsid w:val="002F7003"/>
    <w:rsid w:val="00417169"/>
    <w:rsid w:val="004D4D8B"/>
    <w:rsid w:val="009A37B6"/>
    <w:rsid w:val="00F86C7C"/>
    <w:rsid w:val="00F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3AE3-66E5-4E81-85B3-00C0D560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92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3</cp:revision>
  <cp:lastPrinted>2019-09-11T07:02:00Z</cp:lastPrinted>
  <dcterms:created xsi:type="dcterms:W3CDTF">2019-09-11T06:19:00Z</dcterms:created>
  <dcterms:modified xsi:type="dcterms:W3CDTF">2019-09-11T08:15:00Z</dcterms:modified>
</cp:coreProperties>
</file>