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4794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30479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9616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30479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C9616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Pr="00C96163" w:rsidRDefault="00304794">
      <w:pPr>
        <w:jc w:val="center"/>
        <w:rPr>
          <w:b/>
          <w:sz w:val="26"/>
        </w:rPr>
      </w:pPr>
    </w:p>
    <w:p w:rsidR="00000000" w:rsidRDefault="0030479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30479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C9616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21 </w:t>
            </w:r>
            <w:proofErr w:type="spellStart"/>
            <w:r>
              <w:rPr>
                <w:sz w:val="26"/>
                <w:lang w:val="en-US"/>
              </w:rPr>
              <w:t>февраля</w:t>
            </w:r>
            <w:proofErr w:type="spellEnd"/>
            <w:r>
              <w:rPr>
                <w:sz w:val="26"/>
                <w:lang w:val="en-US"/>
              </w:rPr>
              <w:t xml:space="preserve"> 2018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304794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C96163">
        <w:tc>
          <w:tcPr>
            <w:tcW w:w="4678" w:type="dxa"/>
            <w:shd w:val="clear" w:color="auto" w:fill="auto"/>
          </w:tcPr>
          <w:p w:rsidR="00000000" w:rsidRPr="00C96163" w:rsidRDefault="00C96163">
            <w:pPr>
              <w:rPr>
                <w:sz w:val="26"/>
              </w:rPr>
            </w:pPr>
            <w:r w:rsidRPr="00C96163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C96163" w:rsidRDefault="00304794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C96163" w:rsidRDefault="00304794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C9616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30479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C9616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13.00 – 13.05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C96163" w:rsidRDefault="00C96163" w:rsidP="00C9616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C96163" w:rsidTr="00C9616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96163" w:rsidRDefault="00C9616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C96163" w:rsidRDefault="00C9616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13.05 – 13.15</w:t>
            </w:r>
          </w:p>
          <w:p w:rsidR="00C96163" w:rsidRDefault="00C9616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ПЗ-277(2чт)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96163" w:rsidRPr="00C96163" w:rsidRDefault="00C96163" w:rsidP="00C9616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ПЗ-277 «О внесении изменений в Закон Иркутской области «О государственной социальной помощи отдельным категориям граждан в Иркутской области» (второе чтение)</w:t>
            </w:r>
          </w:p>
          <w:p w:rsidR="00C96163" w:rsidRDefault="00C96163" w:rsidP="00C9616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C96163" w:rsidRPr="00C96163" w:rsidRDefault="00C96163" w:rsidP="00C9616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C96163">
              <w:rPr>
                <w:i/>
                <w:color w:val="000000"/>
                <w:sz w:val="26"/>
                <w:szCs w:val="26"/>
                <w:u w:val="single"/>
              </w:rPr>
              <w:t>Лабыгин</w:t>
            </w:r>
            <w:proofErr w:type="spellEnd"/>
            <w:r w:rsidRPr="00C96163">
              <w:rPr>
                <w:i/>
                <w:color w:val="000000"/>
                <w:sz w:val="26"/>
                <w:szCs w:val="26"/>
                <w:u w:val="single"/>
              </w:rPr>
              <w:t xml:space="preserve"> Андрей Николаевич</w:t>
            </w:r>
            <w:r w:rsidRPr="00C96163">
              <w:rPr>
                <w:i/>
                <w:color w:val="000000"/>
                <w:sz w:val="26"/>
                <w:szCs w:val="26"/>
              </w:rPr>
              <w:t xml:space="preserve"> – 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</w:tr>
    </w:tbl>
    <w:p w:rsidR="00000000" w:rsidRPr="00C96163" w:rsidRDefault="00304794">
      <w:pPr>
        <w:rPr>
          <w:sz w:val="2"/>
          <w:szCs w:val="2"/>
        </w:rPr>
      </w:pPr>
    </w:p>
    <w:p w:rsidR="00000000" w:rsidRPr="00C96163" w:rsidRDefault="00304794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C96163" w:rsidRDefault="00C96163">
            <w:pPr>
              <w:rPr>
                <w:sz w:val="28"/>
                <w:szCs w:val="28"/>
              </w:rPr>
            </w:pPr>
            <w:r w:rsidRPr="00C96163">
              <w:rPr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здравоохранению и социальной защите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C96163" w:rsidRDefault="00C96163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96163" w:rsidRDefault="00C96163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96163" w:rsidRDefault="00C96163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96163" w:rsidRDefault="00C96163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96163" w:rsidRDefault="00C96163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C96163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en-US"/>
              </w:rPr>
              <w:t>Лабыгин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96163" w:rsidRDefault="00C96163">
      <w:pPr>
        <w:rPr>
          <w:sz w:val="28"/>
          <w:szCs w:val="28"/>
          <w:lang w:val="en-US"/>
        </w:rPr>
      </w:pPr>
    </w:p>
    <w:sectPr w:rsidR="00C96163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94" w:rsidRDefault="00304794">
      <w:r>
        <w:separator/>
      </w:r>
    </w:p>
  </w:endnote>
  <w:endnote w:type="continuationSeparator" w:id="0">
    <w:p w:rsidR="00304794" w:rsidRDefault="0030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4794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3047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94" w:rsidRDefault="00304794">
      <w:r>
        <w:separator/>
      </w:r>
    </w:p>
  </w:footnote>
  <w:footnote w:type="continuationSeparator" w:id="0">
    <w:p w:rsidR="00304794" w:rsidRDefault="0030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479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3047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479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3047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C96163"/>
    <w:rsid w:val="00304794"/>
    <w:rsid w:val="00C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C159-88F1-46C1-AEE8-E32CDAF3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2018-02-21T05:48:00Z</dcterms:created>
  <dcterms:modified xsi:type="dcterms:W3CDTF">2018-02-21T05:49:00Z</dcterms:modified>
</cp:coreProperties>
</file>