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65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A3765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F587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A3765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F587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CF5874" w:rsidRDefault="00A37655">
      <w:pPr>
        <w:jc w:val="center"/>
        <w:rPr>
          <w:b/>
          <w:sz w:val="26"/>
        </w:rPr>
      </w:pPr>
    </w:p>
    <w:p w:rsidR="00000000" w:rsidRDefault="00A376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A376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F587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16 </w:t>
            </w:r>
            <w:proofErr w:type="spellStart"/>
            <w:r>
              <w:rPr>
                <w:sz w:val="26"/>
                <w:lang w:val="en-US"/>
              </w:rPr>
              <w:t>мая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A37655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CF5874">
        <w:tc>
          <w:tcPr>
            <w:tcW w:w="4678" w:type="dxa"/>
            <w:shd w:val="clear" w:color="auto" w:fill="auto"/>
          </w:tcPr>
          <w:p w:rsidR="00000000" w:rsidRPr="00CF5874" w:rsidRDefault="00CF5874">
            <w:pPr>
              <w:rPr>
                <w:sz w:val="26"/>
              </w:rPr>
            </w:pPr>
            <w:r w:rsidRPr="00CF5874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CF5874" w:rsidRDefault="00A37655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CF5874" w:rsidRDefault="00A37655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F58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A3765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F5874" w:rsidRDefault="00CF5874" w:rsidP="00CF587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F5874" w:rsidTr="00CF58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ПЗ-337(1чт)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F5874" w:rsidRPr="00CF5874" w:rsidRDefault="00CF5874" w:rsidP="00CF587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ПЗ-337 «О дополнительной мере социальной поддержки граждан, проживающих в поселке </w:t>
            </w:r>
            <w:proofErr w:type="spellStart"/>
            <w:r>
              <w:rPr>
                <w:sz w:val="26"/>
                <w:szCs w:val="26"/>
              </w:rPr>
              <w:t>Маракан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Бодайбинского</w:t>
            </w:r>
            <w:proofErr w:type="spellEnd"/>
            <w:r>
              <w:rPr>
                <w:sz w:val="26"/>
                <w:szCs w:val="26"/>
              </w:rPr>
              <w:t xml:space="preserve"> района Иркутской области» (второе чтение)</w:t>
            </w:r>
          </w:p>
          <w:p w:rsidR="00CF5874" w:rsidRDefault="00CF5874" w:rsidP="00CF587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F5874" w:rsidRPr="00CF5874" w:rsidRDefault="00CF5874" w:rsidP="00CF587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CF5874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CF5874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CF5874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CF5874" w:rsidTr="00CF58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13.25</w:t>
            </w:r>
          </w:p>
          <w:p w:rsidR="00CF5874" w:rsidRDefault="00CF587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ПЗ-338(1чт)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F5874" w:rsidRPr="00CF5874" w:rsidRDefault="00CF5874" w:rsidP="00CF587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ПЗ-338 «О дополнительной мере социальной поддержки граждан, проживающих в селе Чуя Мамско-Чуйского района Иркутской области» (второе чтение)</w:t>
            </w:r>
          </w:p>
          <w:p w:rsidR="00CF5874" w:rsidRDefault="00CF5874" w:rsidP="00CF587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F5874" w:rsidRPr="00CF5874" w:rsidRDefault="00CF5874" w:rsidP="00CF587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CF5874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CF5874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CF5874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CF5874" w:rsidRDefault="00A37655">
      <w:pPr>
        <w:rPr>
          <w:sz w:val="2"/>
          <w:szCs w:val="2"/>
        </w:rPr>
      </w:pPr>
    </w:p>
    <w:p w:rsidR="00000000" w:rsidRPr="00CF5874" w:rsidRDefault="00A37655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CF5874" w:rsidRDefault="00CF5874">
            <w:pPr>
              <w:rPr>
                <w:sz w:val="28"/>
                <w:szCs w:val="28"/>
              </w:rPr>
            </w:pPr>
            <w:r w:rsidRPr="00CF5874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CF5874" w:rsidRDefault="00CF587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F5874" w:rsidRDefault="00CF587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F5874" w:rsidRDefault="00CF587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F5874" w:rsidRDefault="00CF587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F5874" w:rsidRDefault="00CF587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CF587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Лабыгин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F5874" w:rsidRDefault="00CF5874">
      <w:pPr>
        <w:rPr>
          <w:sz w:val="28"/>
          <w:szCs w:val="28"/>
          <w:lang w:val="en-US"/>
        </w:rPr>
      </w:pPr>
    </w:p>
    <w:sectPr w:rsidR="00CF5874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55" w:rsidRDefault="00A37655">
      <w:r>
        <w:separator/>
      </w:r>
    </w:p>
  </w:endnote>
  <w:endnote w:type="continuationSeparator" w:id="0">
    <w:p w:rsidR="00A37655" w:rsidRDefault="00A3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765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37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55" w:rsidRDefault="00A37655">
      <w:r>
        <w:separator/>
      </w:r>
    </w:p>
  </w:footnote>
  <w:footnote w:type="continuationSeparator" w:id="0">
    <w:p w:rsidR="00A37655" w:rsidRDefault="00A3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765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37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76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A37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F5874"/>
    <w:rsid w:val="00A37655"/>
    <w:rsid w:val="00C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AFB0-0718-4628-A068-868F047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2018-05-16T02:00:00Z</cp:lastPrinted>
  <dcterms:created xsi:type="dcterms:W3CDTF">2018-05-16T02:00:00Z</dcterms:created>
  <dcterms:modified xsi:type="dcterms:W3CDTF">2018-05-16T02:01:00Z</dcterms:modified>
</cp:coreProperties>
</file>