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6D32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2E6D32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6521F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2E6D32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6521F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здравоохранению и социальной защите</w:t>
      </w:r>
    </w:p>
    <w:p w:rsidR="00000000" w:rsidRPr="006521FC" w:rsidRDefault="002E6D32">
      <w:pPr>
        <w:jc w:val="center"/>
        <w:rPr>
          <w:b/>
          <w:sz w:val="26"/>
        </w:rPr>
      </w:pPr>
    </w:p>
    <w:p w:rsidR="00000000" w:rsidRDefault="002E6D3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000000" w:rsidRDefault="002E6D3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6521FC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27 </w:t>
            </w:r>
            <w:proofErr w:type="spellStart"/>
            <w:r>
              <w:rPr>
                <w:sz w:val="26"/>
                <w:lang w:val="en-US"/>
              </w:rPr>
              <w:t>июня</w:t>
            </w:r>
            <w:proofErr w:type="spellEnd"/>
            <w:r>
              <w:rPr>
                <w:sz w:val="26"/>
                <w:lang w:val="en-US"/>
              </w:rPr>
              <w:t xml:space="preserve"> 2018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Default="002E6D32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 w:rsidRPr="006521FC">
        <w:tc>
          <w:tcPr>
            <w:tcW w:w="4678" w:type="dxa"/>
            <w:shd w:val="clear" w:color="auto" w:fill="auto"/>
          </w:tcPr>
          <w:p w:rsidR="00000000" w:rsidRPr="006521FC" w:rsidRDefault="006521FC">
            <w:pPr>
              <w:rPr>
                <w:sz w:val="26"/>
              </w:rPr>
            </w:pPr>
            <w:r w:rsidRPr="006521FC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000000" w:rsidRPr="006521FC" w:rsidRDefault="002E6D32">
            <w:pPr>
              <w:ind w:firstLine="720"/>
              <w:jc w:val="right"/>
              <w:rPr>
                <w:sz w:val="26"/>
              </w:rPr>
            </w:pPr>
          </w:p>
        </w:tc>
      </w:tr>
    </w:tbl>
    <w:p w:rsidR="00000000" w:rsidRPr="006521FC" w:rsidRDefault="002E6D32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6521F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2E6D3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6521F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13.00 – 13.05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6521FC" w:rsidRDefault="006521FC" w:rsidP="006521F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6521FC" w:rsidTr="006521F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6521FC" w:rsidRDefault="006521F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6521FC" w:rsidRDefault="006521F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13.05 – 13.15</w:t>
            </w:r>
          </w:p>
          <w:p w:rsidR="006521FC" w:rsidRDefault="006521F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ПЗ-347(2чт)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6521FC" w:rsidRPr="006521FC" w:rsidRDefault="006521FC" w:rsidP="006521F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ПЗ-347 «О внесении изменений в Закон Иркутской области «О социальной поддержке в Иркутской области семей, имеющих детей» и Закон Иркутской области «О 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семьям» (второе чтение)</w:t>
            </w:r>
          </w:p>
          <w:p w:rsidR="006521FC" w:rsidRDefault="006521FC" w:rsidP="006521F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6521FC" w:rsidRPr="006521FC" w:rsidRDefault="006521FC" w:rsidP="006521F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6521FC">
              <w:rPr>
                <w:i/>
                <w:color w:val="000000"/>
                <w:sz w:val="26"/>
                <w:szCs w:val="26"/>
                <w:u w:val="single"/>
              </w:rPr>
              <w:t>Лабыгин Андрей Николаевич</w:t>
            </w:r>
            <w:r w:rsidRPr="006521FC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</w:tr>
    </w:tbl>
    <w:p w:rsidR="00000000" w:rsidRPr="006521FC" w:rsidRDefault="002E6D32">
      <w:pPr>
        <w:rPr>
          <w:sz w:val="2"/>
          <w:szCs w:val="2"/>
        </w:rPr>
      </w:pPr>
    </w:p>
    <w:p w:rsidR="00000000" w:rsidRPr="006521FC" w:rsidRDefault="002E6D32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c>
          <w:tcPr>
            <w:tcW w:w="4785" w:type="dxa"/>
            <w:shd w:val="clear" w:color="auto" w:fill="auto"/>
          </w:tcPr>
          <w:p w:rsidR="00000000" w:rsidRPr="006521FC" w:rsidRDefault="006521FC">
            <w:pPr>
              <w:rPr>
                <w:sz w:val="28"/>
                <w:szCs w:val="28"/>
              </w:rPr>
            </w:pPr>
            <w:r w:rsidRPr="006521FC">
              <w:rPr>
                <w:sz w:val="28"/>
                <w:szCs w:val="28"/>
              </w:rPr>
              <w:t>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6521FC" w:rsidRDefault="006521FC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6521FC" w:rsidRDefault="006521FC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6521FC" w:rsidRDefault="006521FC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6521FC" w:rsidRDefault="006521FC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6521FC" w:rsidRDefault="006521FC" w:rsidP="006521FC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000" w:rsidRPr="006521FC" w:rsidRDefault="006521FC" w:rsidP="006521FC">
            <w:pPr>
              <w:ind w:firstLine="72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А.Н.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Лабыгин </w:t>
            </w:r>
          </w:p>
        </w:tc>
      </w:tr>
    </w:tbl>
    <w:p w:rsidR="006521FC" w:rsidRDefault="006521FC">
      <w:pPr>
        <w:rPr>
          <w:sz w:val="28"/>
          <w:szCs w:val="28"/>
          <w:lang w:val="en-US"/>
        </w:rPr>
      </w:pPr>
    </w:p>
    <w:sectPr w:rsidR="006521FC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32" w:rsidRDefault="002E6D32">
      <w:r>
        <w:separator/>
      </w:r>
    </w:p>
  </w:endnote>
  <w:endnote w:type="continuationSeparator" w:id="0">
    <w:p w:rsidR="002E6D32" w:rsidRDefault="002E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E6D32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2E6D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32" w:rsidRDefault="002E6D32">
      <w:r>
        <w:separator/>
      </w:r>
    </w:p>
  </w:footnote>
  <w:footnote w:type="continuationSeparator" w:id="0">
    <w:p w:rsidR="002E6D32" w:rsidRDefault="002E6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E6D32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2E6D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E6D3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2E6D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6521FC"/>
    <w:rsid w:val="002E6D32"/>
    <w:rsid w:val="006521FC"/>
    <w:rsid w:val="006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2052-8B44-43FC-86E0-0A4E14CB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22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Гребнева Наталья Васильевна</dc:creator>
  <cp:lastModifiedBy>Гребнева Наталья Васильевна</cp:lastModifiedBy>
  <cp:revision>1</cp:revision>
  <cp:lastPrinted>2018-06-27T04:47:00Z</cp:lastPrinted>
  <dcterms:created xsi:type="dcterms:W3CDTF">2018-06-27T04:44:00Z</dcterms:created>
  <dcterms:modified xsi:type="dcterms:W3CDTF">2018-06-27T05:06:00Z</dcterms:modified>
</cp:coreProperties>
</file>