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1D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321DA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32628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Default="00321DA5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326282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здравоохранению и социальной защите</w:t>
      </w:r>
    </w:p>
    <w:p w:rsidR="00000000" w:rsidRPr="00326282" w:rsidRDefault="00321DA5">
      <w:pPr>
        <w:jc w:val="center"/>
        <w:rPr>
          <w:b/>
          <w:sz w:val="26"/>
        </w:rPr>
      </w:pPr>
    </w:p>
    <w:p w:rsidR="00000000" w:rsidRDefault="00321DA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 О В Е С Т К А </w:t>
      </w:r>
    </w:p>
    <w:p w:rsidR="00000000" w:rsidRDefault="00321DA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000000">
        <w:tc>
          <w:tcPr>
            <w:tcW w:w="4678" w:type="dxa"/>
            <w:shd w:val="clear" w:color="auto" w:fill="auto"/>
          </w:tcPr>
          <w:p w:rsidR="00000000" w:rsidRDefault="0032628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 сентября 2019 года</w:t>
            </w:r>
          </w:p>
        </w:tc>
        <w:tc>
          <w:tcPr>
            <w:tcW w:w="4962" w:type="dxa"/>
            <w:shd w:val="clear" w:color="auto" w:fill="auto"/>
          </w:tcPr>
          <w:p w:rsidR="00000000" w:rsidRDefault="00321DA5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>
        <w:tc>
          <w:tcPr>
            <w:tcW w:w="4678" w:type="dxa"/>
            <w:shd w:val="clear" w:color="auto" w:fill="auto"/>
          </w:tcPr>
          <w:p w:rsidR="00000000" w:rsidRDefault="00326282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Место проведения: Каб. 425</w:t>
            </w:r>
          </w:p>
        </w:tc>
        <w:tc>
          <w:tcPr>
            <w:tcW w:w="4962" w:type="dxa"/>
            <w:shd w:val="clear" w:color="auto" w:fill="auto"/>
          </w:tcPr>
          <w:p w:rsidR="00000000" w:rsidRDefault="00321DA5">
            <w:pPr>
              <w:ind w:firstLine="720"/>
              <w:jc w:val="right"/>
              <w:rPr>
                <w:sz w:val="26"/>
                <w:lang w:val="en-US"/>
              </w:rPr>
            </w:pPr>
          </w:p>
        </w:tc>
      </w:tr>
    </w:tbl>
    <w:p w:rsidR="00000000" w:rsidRDefault="00321DA5">
      <w:pPr>
        <w:jc w:val="center"/>
        <w:rPr>
          <w:b/>
          <w:sz w:val="26"/>
          <w:lang w:val="en-US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3262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321DA5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16.00 – 16.05</w:t>
            </w:r>
          </w:p>
        </w:tc>
        <w:tc>
          <w:tcPr>
            <w:tcW w:w="7372" w:type="dxa"/>
            <w:tcMar>
              <w:top w:w="283" w:type="dxa"/>
            </w:tcMar>
          </w:tcPr>
          <w:p w:rsidR="00000000" w:rsidRPr="00326282" w:rsidRDefault="00326282" w:rsidP="0032628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</w:tc>
      </w:tr>
      <w:tr w:rsidR="00326282" w:rsidTr="003262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16.05 – 16.15</w:t>
            </w:r>
          </w:p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ПЗ-559(2чт)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26282" w:rsidRPr="00326282" w:rsidRDefault="00326282" w:rsidP="0032628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ПЗ-559 «О дополнительной мере социальной поддержки в Иркутской области граждан,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в виде освобождения от внесения платы за коммунальную услугу по электрической энергии» (второе чтение)</w:t>
            </w:r>
          </w:p>
        </w:tc>
      </w:tr>
      <w:tr w:rsidR="00326282" w:rsidTr="003262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16.15 – 16.25</w:t>
            </w:r>
          </w:p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ПЗ-562(2чт)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26282" w:rsidRPr="00326282" w:rsidRDefault="00326282" w:rsidP="0032628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ПЗ-562 «О дополнительной мере социальной поддержки семей, имеющих детей, проживающих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области» (второе чтение)</w:t>
            </w:r>
          </w:p>
        </w:tc>
      </w:tr>
      <w:tr w:rsidR="00326282" w:rsidTr="003262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1701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16.25 – 16.35</w:t>
            </w:r>
          </w:p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ПЗ-563(2чт)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26282" w:rsidRPr="00326282" w:rsidRDefault="00326282" w:rsidP="0032628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ПЗ-563 «О наделении органов местного самоуправления областными государственными полномочиями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области» (второе чтение)</w:t>
            </w:r>
          </w:p>
        </w:tc>
      </w:tr>
      <w:tr w:rsidR="00326282" w:rsidTr="0032628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1701" w:type="dxa"/>
            <w:tcMar>
              <w:top w:w="283" w:type="dxa"/>
            </w:tcMar>
          </w:tcPr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16.35 – 16.45</w:t>
            </w:r>
          </w:p>
          <w:p w:rsidR="00326282" w:rsidRDefault="00326282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ПЗ-580(2чт)</w:t>
            </w:r>
          </w:p>
        </w:tc>
        <w:tc>
          <w:tcPr>
            <w:tcW w:w="7372" w:type="dxa"/>
            <w:tcMar>
              <w:top w:w="283" w:type="dxa"/>
            </w:tcMar>
          </w:tcPr>
          <w:p w:rsidR="00326282" w:rsidRPr="00326282" w:rsidRDefault="00326282" w:rsidP="00326282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№ ПЗ-580 «О величине прожиточного минимума пенсионера в Иркутской области на 2020 год» (второе чтение)</w:t>
            </w:r>
          </w:p>
        </w:tc>
      </w:tr>
    </w:tbl>
    <w:p w:rsidR="00000000" w:rsidRPr="00326282" w:rsidRDefault="00321DA5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000000">
        <w:tc>
          <w:tcPr>
            <w:tcW w:w="4785" w:type="dxa"/>
            <w:shd w:val="clear" w:color="auto" w:fill="auto"/>
          </w:tcPr>
          <w:p w:rsidR="00326282" w:rsidRPr="00326282" w:rsidRDefault="00326282">
            <w:pPr>
              <w:rPr>
                <w:sz w:val="28"/>
                <w:szCs w:val="28"/>
              </w:rPr>
            </w:pPr>
          </w:p>
          <w:p w:rsidR="00326282" w:rsidRPr="00326282" w:rsidRDefault="0032628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00000" w:rsidRPr="00326282" w:rsidRDefault="00326282">
            <w:pPr>
              <w:rPr>
                <w:sz w:val="28"/>
                <w:szCs w:val="28"/>
              </w:rPr>
            </w:pPr>
            <w:r w:rsidRPr="00326282">
              <w:rPr>
                <w:sz w:val="28"/>
                <w:szCs w:val="28"/>
              </w:rPr>
              <w:t>Председатель комитета по здравоохранению и социальной защите</w:t>
            </w:r>
          </w:p>
        </w:tc>
        <w:tc>
          <w:tcPr>
            <w:tcW w:w="4785" w:type="dxa"/>
            <w:shd w:val="clear" w:color="auto" w:fill="auto"/>
          </w:tcPr>
          <w:p w:rsidR="00326282" w:rsidRDefault="0032628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26282" w:rsidRDefault="0032628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26282" w:rsidRDefault="0032628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326282" w:rsidRDefault="00326282">
            <w:pPr>
              <w:ind w:firstLine="720"/>
              <w:jc w:val="right"/>
              <w:rPr>
                <w:sz w:val="28"/>
                <w:szCs w:val="28"/>
              </w:rPr>
            </w:pPr>
          </w:p>
          <w:p w:rsidR="00000000" w:rsidRDefault="00326282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Гаськов А.Ю.</w:t>
            </w:r>
          </w:p>
        </w:tc>
      </w:tr>
    </w:tbl>
    <w:p w:rsidR="00326282" w:rsidRDefault="00326282">
      <w:pPr>
        <w:rPr>
          <w:sz w:val="28"/>
          <w:szCs w:val="28"/>
          <w:lang w:val="en-US"/>
        </w:rPr>
      </w:pPr>
    </w:p>
    <w:sectPr w:rsidR="00326282" w:rsidSect="00326282">
      <w:headerReference w:type="even" r:id="rId8"/>
      <w:headerReference w:type="default" r:id="rId9"/>
      <w:footerReference w:type="even" r:id="rId10"/>
      <w:pgSz w:w="11906" w:h="16838"/>
      <w:pgMar w:top="426" w:right="850" w:bottom="993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A5" w:rsidRDefault="00321DA5">
      <w:r>
        <w:separator/>
      </w:r>
    </w:p>
  </w:endnote>
  <w:endnote w:type="continuationSeparator" w:id="0">
    <w:p w:rsidR="00321DA5" w:rsidRDefault="0032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1DA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21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A5" w:rsidRDefault="00321DA5">
      <w:r>
        <w:separator/>
      </w:r>
    </w:p>
  </w:footnote>
  <w:footnote w:type="continuationSeparator" w:id="0">
    <w:p w:rsidR="00321DA5" w:rsidRDefault="0032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1DA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321D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1DA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26282">
      <w:rPr>
        <w:noProof/>
      </w:rPr>
      <w:t>2</w:t>
    </w:r>
    <w:r>
      <w:fldChar w:fldCharType="end"/>
    </w:r>
  </w:p>
  <w:p w:rsidR="00000000" w:rsidRDefault="00321D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326282"/>
    <w:rsid w:val="00321DA5"/>
    <w:rsid w:val="003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79035"/>
  <w15:chartTrackingRefBased/>
  <w15:docId w15:val="{78CF81F1-DB03-4BF0-9B3E-29F4690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Название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solIN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877C-8F2F-4ED7-B918-AFB104D2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Гуцол Ирина Николаевна</dc:creator>
  <cp:keywords/>
  <cp:lastModifiedBy>Гуцол Ирина Николаевна</cp:lastModifiedBy>
  <cp:revision>1</cp:revision>
  <cp:lastPrinted>2005-02-10T04:09:00Z</cp:lastPrinted>
  <dcterms:created xsi:type="dcterms:W3CDTF">2019-09-18T10:15:00Z</dcterms:created>
  <dcterms:modified xsi:type="dcterms:W3CDTF">2019-09-18T10:16:00Z</dcterms:modified>
</cp:coreProperties>
</file>