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99" w:rsidRDefault="00BF61EA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8A2399" w:rsidRDefault="008A2399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A2399" w:rsidRDefault="00F27A9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8A2399" w:rsidRDefault="008A2399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A2399" w:rsidRDefault="00F27A9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8A2399" w:rsidRPr="00F27A96" w:rsidRDefault="008A2399">
      <w:pPr>
        <w:jc w:val="center"/>
        <w:rPr>
          <w:b/>
          <w:sz w:val="26"/>
        </w:rPr>
      </w:pPr>
    </w:p>
    <w:p w:rsidR="008A2399" w:rsidRDefault="00BF61E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8A2399" w:rsidRDefault="008A239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8A2399">
        <w:tc>
          <w:tcPr>
            <w:tcW w:w="4678" w:type="dxa"/>
            <w:shd w:val="clear" w:color="auto" w:fill="auto"/>
          </w:tcPr>
          <w:p w:rsidR="008A2399" w:rsidRDefault="00F27A9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30 </w:t>
            </w:r>
            <w:proofErr w:type="spellStart"/>
            <w:r>
              <w:rPr>
                <w:sz w:val="26"/>
                <w:lang w:val="en-US"/>
              </w:rPr>
              <w:t>сентября</w:t>
            </w:r>
            <w:proofErr w:type="spellEnd"/>
            <w:r>
              <w:rPr>
                <w:sz w:val="26"/>
                <w:lang w:val="en-US"/>
              </w:rPr>
              <w:t xml:space="preserve"> 2019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8A2399" w:rsidRDefault="00BF61EA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8A2399" w:rsidRPr="00F27A96">
        <w:tc>
          <w:tcPr>
            <w:tcW w:w="4678" w:type="dxa"/>
            <w:shd w:val="clear" w:color="auto" w:fill="auto"/>
          </w:tcPr>
          <w:p w:rsidR="008A2399" w:rsidRPr="00F27A96" w:rsidRDefault="00F27A96" w:rsidP="00032773">
            <w:pPr>
              <w:rPr>
                <w:sz w:val="26"/>
              </w:rPr>
            </w:pPr>
            <w:r w:rsidRPr="00F27A96">
              <w:rPr>
                <w:sz w:val="26"/>
              </w:rPr>
              <w:t xml:space="preserve">Место проведения: </w:t>
            </w:r>
            <w:proofErr w:type="spellStart"/>
            <w:r w:rsidR="00032773">
              <w:rPr>
                <w:sz w:val="26"/>
              </w:rPr>
              <w:t>Каб</w:t>
            </w:r>
            <w:proofErr w:type="spellEnd"/>
            <w:r w:rsidR="00032773">
              <w:rPr>
                <w:sz w:val="26"/>
              </w:rPr>
              <w:t>. 425</w:t>
            </w:r>
          </w:p>
        </w:tc>
        <w:tc>
          <w:tcPr>
            <w:tcW w:w="4962" w:type="dxa"/>
            <w:shd w:val="clear" w:color="auto" w:fill="auto"/>
          </w:tcPr>
          <w:p w:rsidR="008A2399" w:rsidRPr="00F27A96" w:rsidRDefault="008A2399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8A2399" w:rsidRPr="00F27A96" w:rsidRDefault="008A2399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8A2399" w:rsidTr="00F27A96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8A2399" w:rsidRDefault="008A239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8A2399" w:rsidRDefault="0003277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16.00 – 16</w:t>
            </w:r>
            <w:r w:rsidR="00F27A96">
              <w:rPr>
                <w:szCs w:val="26"/>
              </w:rPr>
              <w:t>.05</w:t>
            </w:r>
          </w:p>
        </w:tc>
        <w:tc>
          <w:tcPr>
            <w:tcW w:w="7372" w:type="dxa"/>
            <w:tcMar>
              <w:top w:w="283" w:type="dxa"/>
            </w:tcMar>
          </w:tcPr>
          <w:p w:rsidR="008A2399" w:rsidRPr="00F27A96" w:rsidRDefault="00F27A96" w:rsidP="00F27A9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F27A96" w:rsidTr="00F27A96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27A96" w:rsidRDefault="00F27A9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F27A96" w:rsidRDefault="0003277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16.05 – 16.3</w:t>
            </w:r>
            <w:r w:rsidR="00F27A96">
              <w:rPr>
                <w:szCs w:val="26"/>
              </w:rPr>
              <w:t>5</w:t>
            </w:r>
          </w:p>
          <w:p w:rsidR="00F27A96" w:rsidRDefault="0003277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ПЗ-595(2</w:t>
            </w:r>
            <w:r w:rsidR="00F27A96">
              <w:rPr>
                <w:szCs w:val="26"/>
              </w:rPr>
              <w:t>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F27A96" w:rsidRDefault="00F27A96" w:rsidP="00F27A96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F27A96">
              <w:rPr>
                <w:b/>
                <w:sz w:val="26"/>
                <w:szCs w:val="26"/>
              </w:rPr>
              <w:t>Проект закона Иркутской области № ПЗ-595 «О внесении изменений в Закон Иркутской области «Об областном бюджете на 2019 год и на плановый период 2020 и 2021 годов» (</w:t>
            </w:r>
            <w:r w:rsidR="00032773">
              <w:rPr>
                <w:b/>
                <w:sz w:val="26"/>
                <w:szCs w:val="26"/>
              </w:rPr>
              <w:t>второе</w:t>
            </w:r>
            <w:r w:rsidRPr="00F27A96">
              <w:rPr>
                <w:b/>
                <w:sz w:val="26"/>
                <w:szCs w:val="26"/>
              </w:rPr>
              <w:t xml:space="preserve"> чтение)</w:t>
            </w:r>
          </w:p>
          <w:p w:rsidR="00032773" w:rsidRDefault="00032773" w:rsidP="00F27A96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</w:p>
          <w:p w:rsidR="00032773" w:rsidRPr="00032773" w:rsidRDefault="00032773" w:rsidP="00F27A9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032773">
              <w:rPr>
                <w:i/>
                <w:sz w:val="26"/>
                <w:szCs w:val="26"/>
                <w:u w:val="single"/>
              </w:rPr>
              <w:t>Дикусарова Наталья Игоревна</w:t>
            </w:r>
            <w:r w:rsidRPr="00032773">
              <w:rPr>
                <w:i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</w:t>
            </w:r>
          </w:p>
          <w:p w:rsidR="00F27A96" w:rsidRDefault="00F27A96" w:rsidP="00F27A9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F27A96" w:rsidRPr="00F27A96" w:rsidRDefault="00F27A96" w:rsidP="00F27A9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8A2399" w:rsidRPr="00F27A96" w:rsidRDefault="008A2399">
      <w:pPr>
        <w:rPr>
          <w:sz w:val="2"/>
          <w:szCs w:val="2"/>
        </w:rPr>
      </w:pPr>
    </w:p>
    <w:p w:rsidR="008A2399" w:rsidRPr="00F27A96" w:rsidRDefault="008A2399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A2399">
        <w:tc>
          <w:tcPr>
            <w:tcW w:w="4785" w:type="dxa"/>
            <w:shd w:val="clear" w:color="auto" w:fill="auto"/>
          </w:tcPr>
          <w:p w:rsidR="008A2399" w:rsidRPr="00F27A96" w:rsidRDefault="00F27A96">
            <w:pPr>
              <w:rPr>
                <w:sz w:val="28"/>
                <w:szCs w:val="28"/>
              </w:rPr>
            </w:pPr>
            <w:r w:rsidRPr="00F27A96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F27A96" w:rsidRDefault="00F27A96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F27A96" w:rsidRDefault="00F27A96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F27A96" w:rsidRDefault="00F27A96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F27A96" w:rsidRDefault="00F27A96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8A2399" w:rsidRDefault="00F27A96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Н.И.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Дикусарова </w:t>
            </w:r>
          </w:p>
        </w:tc>
      </w:tr>
    </w:tbl>
    <w:p w:rsidR="00F27A96" w:rsidRDefault="00F27A96">
      <w:pPr>
        <w:rPr>
          <w:sz w:val="28"/>
          <w:szCs w:val="28"/>
          <w:lang w:val="en-US"/>
        </w:rPr>
      </w:pPr>
    </w:p>
    <w:sectPr w:rsidR="00F27A96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7E" w:rsidRDefault="00D66D7E">
      <w:r>
        <w:separator/>
      </w:r>
    </w:p>
  </w:endnote>
  <w:endnote w:type="continuationSeparator" w:id="0">
    <w:p w:rsidR="00D66D7E" w:rsidRDefault="00D6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99" w:rsidRDefault="00BF61EA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8A2399" w:rsidRDefault="008A23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7E" w:rsidRDefault="00D66D7E">
      <w:r>
        <w:separator/>
      </w:r>
    </w:p>
  </w:footnote>
  <w:footnote w:type="continuationSeparator" w:id="0">
    <w:p w:rsidR="00D66D7E" w:rsidRDefault="00D66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99" w:rsidRDefault="00BF61EA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8A2399" w:rsidRDefault="008A23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99" w:rsidRDefault="00BF61E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A2399" w:rsidRDefault="008A23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F27A96"/>
    <w:rsid w:val="00032773"/>
    <w:rsid w:val="008A2399"/>
    <w:rsid w:val="00BF61EA"/>
    <w:rsid w:val="00D66D7E"/>
    <w:rsid w:val="00F2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11EF-9838-4856-90FB-7E2CE746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2</cp:revision>
  <cp:lastPrinted>2005-02-10T04:09:00Z</cp:lastPrinted>
  <dcterms:created xsi:type="dcterms:W3CDTF">2019-09-30T03:26:00Z</dcterms:created>
  <dcterms:modified xsi:type="dcterms:W3CDTF">2019-09-30T03:26:00Z</dcterms:modified>
</cp:coreProperties>
</file>