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71E6E" w:rsidRDefault="00A71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A71E6E" w:rsidRDefault="00CD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CD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CD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A71E6E" w:rsidRDefault="00A71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здравоохранению и социальной защите</w:t>
      </w:r>
    </w:p>
    <w:p w:rsidR="00000000" w:rsidRPr="00A71E6E" w:rsidRDefault="00CD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A71E6E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10.10.2019 12:00</w:t>
      </w:r>
      <w:r w:rsidR="00CD351F">
        <w:rPr>
          <w:rFonts w:ascii="Times New Roman" w:hAnsi="Times New Roman"/>
          <w:sz w:val="28"/>
          <w:szCs w:val="28"/>
          <w:lang w:val="en-US"/>
        </w:rPr>
        <w:tab/>
      </w:r>
      <w:r w:rsidR="00CD35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CD351F">
        <w:rPr>
          <w:rFonts w:ascii="Times New Roman" w:hAnsi="Times New Roman"/>
          <w:sz w:val="28"/>
          <w:szCs w:val="28"/>
        </w:rPr>
        <w:t>Иркутск</w:t>
      </w:r>
    </w:p>
    <w:p w:rsidR="00000000" w:rsidRDefault="00CD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CD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tbl>
      <w:tblPr>
        <w:tblW w:w="10206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7067"/>
      </w:tblGrid>
      <w:tr w:rsidR="00000000" w:rsidTr="00A71E6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A71E6E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 w:rsidTr="00A71E6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– председатель комитета по здравоохранению и социальной защите</w:t>
            </w:r>
          </w:p>
        </w:tc>
      </w:tr>
      <w:tr w:rsidR="00000000" w:rsidTr="00A71E6E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4</w:t>
            </w:r>
          </w:p>
        </w:tc>
      </w:tr>
      <w:tr w:rsidR="00000000" w:rsidTr="00A71E6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4</w:t>
            </w:r>
          </w:p>
        </w:tc>
      </w:tr>
      <w:tr w:rsidR="00000000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Вепрев А.А.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Гаськов А.Ю.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Шевченко С.П.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000000" w:rsidTr="00A71E6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2</w:t>
            </w:r>
          </w:p>
        </w:tc>
      </w:tr>
      <w:tr w:rsidR="00000000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Крывовязый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000000" w:rsidTr="00A71E6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50</w:t>
            </w:r>
          </w:p>
        </w:tc>
      </w:tr>
      <w:tr w:rsidR="00000000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Буянов Р.В.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надзору за исполнением законодательства о противодействии коррупции прокуратуры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 Контрольно-счетной палаты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Родионов В.А.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социального развития, опеки и попечительства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Иевлева С.В.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развития, опеки и попечительства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правовой работе министерства социального развития, опеки и попечительства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Ярошенко О.Н.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здравоохранения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Синькова Г.М.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Доркина Л.А.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фармацевтической деятельности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медицинской техникой министерства здравоохранения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Уполномоченного по правам человека в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Дементьева Т.В.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в аппарате Уполномоченного по правам ребенка в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Лаптева И.Н.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Территориального органа Росздравнадзора по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Носенко О.Н.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Безродных О.В.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социально-культурному законодательству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Егорова Л.И.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Масловская З.А.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НО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 муниципальных образований Иркутской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Шигаева О.Г.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исполнительного директора НО «Ассоциация муниципальных образований Иркутской области»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Иркутской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 ОГБУЗ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Усть-илимская городская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Горбоевская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ОГАУЗ «Усть-Илимская городская поликлиника № 1»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Блажнов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«Усть-Илимская городская детская поликлиника»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Голубев В.Ю.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ОГАУЗ «Ангарская городская Детская Больница № 1»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Федосеев А.Н.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Мельникова Н.С.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Ханташкеев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Боханская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ОГБУЗ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Середкина М.В.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«Братская районная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Наливкина Н.Э.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Манзула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«Черемховская городская больница № 1»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Орешкина Н.Н.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«Иркутская городская детская поликлиника №5»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 ОГАУЗ «Ангарский перинатальный центр»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Крыс А.В.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Усть-Удинская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Папуша И.А.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«Иркутская Городская Поликлиника № 4»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Кокорин А.В.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ОГАУЗ «Братская городская больница № 5»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Боброва С.В.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ОГАУЗ «Братская городская Больница № 3»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Гукалова Л.А.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«Иркутская городская детская поликлиника № 6»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Данилова А.Н.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«Иркутская районная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Мантатова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«Областная больница №2»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ОГАУЗ «Иркутская городская детская поликлиника №2»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Кузнецов А.И.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«Иркутская городская клиническая больница № 3»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ОГАУЗ «Иркутская городская клиническая больница №10»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«Иркутская городская клиническая больница 8»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Клевцова О.В.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«Иркутская городская больница №5», депутат Думы города Иркутска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Матвийчук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города Иркутска</w:t>
            </w:r>
          </w:p>
        </w:tc>
      </w:tr>
      <w:tr w:rsidR="00A71E6E" w:rsidTr="00A71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Колмаков А.А.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города Иркутска</w:t>
            </w:r>
          </w:p>
        </w:tc>
      </w:tr>
    </w:tbl>
    <w:p w:rsidR="00000000" w:rsidRDefault="00CD351F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410"/>
        <w:gridCol w:w="7710"/>
      </w:tblGrid>
      <w:tr w:rsidR="00A71E6E" w:rsidTr="00BD668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– председатель комитета по здравоохранению и социальной защите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" w:name="OLE_LINK4"/>
            <w:bookmarkStart w:id="8" w:name="OLE_LINK5"/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7"/>
      <w:bookmarkEnd w:id="8"/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ОБСУЖДЕНИИ ПРИНЯЛИ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С.П. – заместитель председателя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</w:t>
            </w:r>
          </w:p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ИЕВЛЕВА С.В. – заместитель министра социального развития, опеки и попечительства Иркутской области</w:t>
            </w:r>
          </w:p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области</w:t>
            </w:r>
          </w:p>
          <w:p w:rsidR="003C7F88" w:rsidRDefault="003C7F88" w:rsidP="003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С.П. предложила исключить из повестки п. 5 п</w:t>
            </w:r>
            <w:r w:rsidRPr="00567209">
              <w:rPr>
                <w:rFonts w:ascii="Times New Roman" w:hAnsi="Times New Roman"/>
                <w:sz w:val="28"/>
                <w:szCs w:val="28"/>
              </w:rPr>
              <w:t>роект закона Иркутской области № ПЗ-554 «О наделении органов местного самоуправления областными государственными полномочиями по организации оказания медицинской помощи»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7F88" w:rsidRDefault="003C7F88" w:rsidP="003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Иевлева С.В. предложила исключить из повестки п. 4 п</w:t>
            </w:r>
            <w:r w:rsidRPr="00567209">
              <w:rPr>
                <w:rFonts w:ascii="Times New Roman" w:hAnsi="Times New Roman"/>
                <w:sz w:val="28"/>
                <w:szCs w:val="28"/>
              </w:rPr>
              <w:t>роект закона Иркутской области № ПЗ-549 «О внесении изменений в Закон Иркутской области «О статусе детей Великой Отечественной войны, проживающих в Иркутской области, и мерах социальной поддержки граждан, которым присвоен статус детей Ве</w:t>
            </w:r>
            <w:r w:rsidRPr="00567209">
              <w:rPr>
                <w:rFonts w:ascii="Times New Roman" w:hAnsi="Times New Roman"/>
                <w:sz w:val="28"/>
                <w:szCs w:val="28"/>
              </w:rPr>
              <w:lastRenderedPageBreak/>
              <w:t>ликой Отечественной войны, проживающих в Иркутской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7F88" w:rsidRPr="003C7F88" w:rsidRDefault="003C7F88" w:rsidP="006C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предложил включить в повестку комитета вопрос «</w:t>
            </w:r>
            <w:r w:rsidRPr="00BD475C">
              <w:rPr>
                <w:rFonts w:ascii="Times New Roman" w:hAnsi="Times New Roman"/>
                <w:sz w:val="28"/>
                <w:szCs w:val="28"/>
              </w:rPr>
              <w:t xml:space="preserve">О награждении Почетной грамотой Законодательного Собрания Иркутской </w:t>
            </w:r>
            <w:r w:rsidRPr="00796C8A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Вячеслава Иннокентьевича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докладчик</w:t>
            </w:r>
            <w:r>
              <w:rPr>
                <w:rFonts w:ascii="Times New Roman" w:hAnsi="Times New Roman"/>
                <w:sz w:val="28"/>
                <w:szCs w:val="28"/>
              </w:rPr>
              <w:t>ом определить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Сарсенбаев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Сейтович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депутата Законодательного 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>Собрания Иркутской области;</w:t>
            </w:r>
          </w:p>
          <w:p w:rsidR="003C7F88" w:rsidRDefault="003C7F88" w:rsidP="006C142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88">
              <w:rPr>
                <w:rFonts w:ascii="Times New Roman" w:hAnsi="Times New Roman"/>
                <w:sz w:val="28"/>
                <w:szCs w:val="28"/>
              </w:rPr>
              <w:t>Заменить</w:t>
            </w:r>
            <w:r w:rsidRPr="003C7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 xml:space="preserve">докладчика по п. 1 повестки 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>«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>О награждении Почетной грамотой Законодательного Собрания Иркутской области Галкиной Елены Васильевны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3C7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>Шевченко Светлану Петровну</w:t>
            </w:r>
            <w:r w:rsidRPr="003C7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>– депутата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F88">
              <w:rPr>
                <w:rFonts w:ascii="Times New Roman" w:hAnsi="Times New Roman"/>
                <w:sz w:val="28"/>
                <w:szCs w:val="28"/>
              </w:rPr>
              <w:t>Законодательного Собрания Иркутской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7F88" w:rsidRPr="006C1423" w:rsidRDefault="003C7F88" w:rsidP="006C1423">
            <w:pPr>
              <w:pStyle w:val="a8"/>
              <w:numPr>
                <w:ilvl w:val="0"/>
                <w:numId w:val="1"/>
              </w:numPr>
              <w:spacing w:after="0"/>
              <w:ind w:left="0" w:hanging="85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7F8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Заменить</w:t>
            </w:r>
            <w:r w:rsidRPr="005C457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докладчика по п. 7 </w:t>
            </w:r>
            <w:r w:rsidRPr="006C1423">
              <w:rPr>
                <w:rFonts w:ascii="Times New Roman" w:hAnsi="Times New Roman"/>
                <w:sz w:val="28"/>
                <w:szCs w:val="28"/>
              </w:rPr>
              <w:t>повестки</w:t>
            </w:r>
            <w:r w:rsidRPr="006C14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C1423" w:rsidRPr="006C14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6C1423" w:rsidRPr="006C1423">
              <w:rPr>
                <w:rFonts w:ascii="Times New Roman" w:hAnsi="Times New Roman"/>
                <w:sz w:val="28"/>
                <w:szCs w:val="28"/>
              </w:rPr>
              <w:t>О развитии материально-технической базы детских поликлиник и детских поликлинических отделений медицинских организаций</w:t>
            </w:r>
            <w:r w:rsidR="006C1423" w:rsidRPr="006C1423">
              <w:rPr>
                <w:rFonts w:ascii="Times New Roman" w:hAnsi="Times New Roman"/>
                <w:sz w:val="28"/>
                <w:szCs w:val="28"/>
              </w:rPr>
              <w:t>»</w:t>
            </w:r>
            <w:r w:rsidR="006C1423" w:rsidRPr="006C14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14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5C457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7F8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Голенецкую</w:t>
            </w:r>
            <w:proofErr w:type="spellEnd"/>
            <w:r w:rsidRPr="003C7F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C7F8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Елену</w:t>
            </w:r>
            <w:r w:rsidRPr="003C7F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C7F8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Сергеевну</w:t>
            </w:r>
            <w:r w:rsidRPr="007625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- заместителя министра здравоохранения </w:t>
            </w:r>
            <w:r w:rsidRPr="006C14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Иркутской области</w:t>
            </w:r>
            <w:r w:rsidRPr="006C14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3C7F88" w:rsidRDefault="006C1423" w:rsidP="006C142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4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Заменить</w:t>
            </w:r>
            <w:r w:rsidRPr="006C142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14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докладчика по п. 8 повестки </w:t>
            </w:r>
            <w:r w:rsidRPr="006C14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6C1423">
              <w:rPr>
                <w:rFonts w:ascii="Times New Roman" w:hAnsi="Times New Roman"/>
                <w:sz w:val="28"/>
                <w:szCs w:val="28"/>
              </w:rPr>
              <w:t>О лекарственном обеспечении жителей Иркутской области</w:t>
            </w:r>
            <w:r w:rsidRPr="006C14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C14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 Доркину Лидию Александровну</w:t>
            </w:r>
            <w:r w:rsidRPr="006C142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14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6C142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начальника управления фармацевтической деятельности и обеспечения медицинской техникой министерства здравоохранения Иркутской област</w:t>
            </w:r>
            <w:r w:rsidRPr="00C2692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проект повестки.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000000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  <w:bookmarkEnd w:id="1"/>
      <w:bookmarkEnd w:id="2"/>
    </w:tbl>
    <w:p w:rsidR="00000000" w:rsidRDefault="00CD351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CD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 w:rsidRPr="00A71E6E">
        <w:trPr>
          <w:trHeight w:val="435"/>
        </w:trPr>
        <w:tc>
          <w:tcPr>
            <w:tcW w:w="10314" w:type="dxa"/>
            <w:shd w:val="clear" w:color="auto" w:fill="auto"/>
          </w:tcPr>
          <w:p w:rsidR="00000000" w:rsidRP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6E">
              <w:rPr>
                <w:rFonts w:ascii="Times New Roman" w:hAnsi="Times New Roman"/>
                <w:sz w:val="28"/>
                <w:szCs w:val="28"/>
              </w:rPr>
              <w:t>1. О награждении Почетной грамотой Законодательного Собрания Иркутской области Галкиной Елены Васильевны</w:t>
            </w:r>
          </w:p>
        </w:tc>
      </w:tr>
      <w:tr w:rsidR="00A71E6E" w:rsidRPr="00A71E6E">
        <w:trPr>
          <w:trHeight w:val="435"/>
        </w:trPr>
        <w:tc>
          <w:tcPr>
            <w:tcW w:w="10314" w:type="dxa"/>
            <w:shd w:val="clear" w:color="auto" w:fill="auto"/>
          </w:tcPr>
          <w:p w:rsidR="00A71E6E" w:rsidRP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6E">
              <w:rPr>
                <w:rFonts w:ascii="Times New Roman" w:hAnsi="Times New Roman"/>
                <w:sz w:val="28"/>
                <w:szCs w:val="28"/>
              </w:rPr>
              <w:t>2. О награждении Почетной грамотой Законодательного Собрания Иркутской области Поповой Любови Евгеньевны</w:t>
            </w:r>
          </w:p>
        </w:tc>
      </w:tr>
      <w:tr w:rsidR="00A71E6E" w:rsidRPr="00A71E6E">
        <w:trPr>
          <w:trHeight w:val="435"/>
        </w:trPr>
        <w:tc>
          <w:tcPr>
            <w:tcW w:w="10314" w:type="dxa"/>
            <w:shd w:val="clear" w:color="auto" w:fill="auto"/>
          </w:tcPr>
          <w:p w:rsidR="00A71E6E" w:rsidRP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6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D475C">
              <w:rPr>
                <w:rFonts w:ascii="Times New Roman" w:hAnsi="Times New Roman"/>
                <w:sz w:val="28"/>
                <w:szCs w:val="28"/>
              </w:rPr>
              <w:t xml:space="preserve">О награждении Почетной грамотой Законодательного Собрания Иркутской </w:t>
            </w:r>
            <w:r w:rsidRPr="00796C8A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Вячеслава Иннокентьевича</w:t>
            </w:r>
          </w:p>
        </w:tc>
      </w:tr>
      <w:tr w:rsidR="00A71E6E" w:rsidRPr="00A71E6E">
        <w:trPr>
          <w:trHeight w:val="435"/>
        </w:trPr>
        <w:tc>
          <w:tcPr>
            <w:tcW w:w="10314" w:type="dxa"/>
            <w:shd w:val="clear" w:color="auto" w:fill="auto"/>
          </w:tcPr>
          <w:p w:rsidR="00A71E6E" w:rsidRP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6E">
              <w:rPr>
                <w:rFonts w:ascii="Times New Roman" w:hAnsi="Times New Roman"/>
                <w:sz w:val="28"/>
                <w:szCs w:val="28"/>
              </w:rPr>
              <w:t>4. Проект закона Иркутской области № ПЗ-548  «О внесении изменений в Закон Иркутской области «О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доме»</w:t>
            </w:r>
          </w:p>
        </w:tc>
      </w:tr>
      <w:tr w:rsidR="00A71E6E" w:rsidRPr="00A71E6E">
        <w:trPr>
          <w:trHeight w:val="435"/>
        </w:trPr>
        <w:tc>
          <w:tcPr>
            <w:tcW w:w="10314" w:type="dxa"/>
            <w:shd w:val="clear" w:color="auto" w:fill="auto"/>
          </w:tcPr>
          <w:p w:rsidR="00A71E6E" w:rsidRP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6E">
              <w:rPr>
                <w:rFonts w:ascii="Times New Roman" w:hAnsi="Times New Roman"/>
                <w:sz w:val="28"/>
                <w:szCs w:val="28"/>
              </w:rPr>
              <w:t>5. О реализации Закона Иркутской области от 22 октября 2018 года № 80-ОЗ «Об изменении условий предоставления мер социальной поддержки, а также условий применения размеров региональных стандартов оплаты жилого помещения и ком</w:t>
            </w:r>
            <w:r w:rsidRPr="00A71E6E">
              <w:rPr>
                <w:rFonts w:ascii="Times New Roman" w:hAnsi="Times New Roman"/>
                <w:sz w:val="28"/>
                <w:szCs w:val="28"/>
              </w:rPr>
              <w:lastRenderedPageBreak/>
              <w:t>мунальных услуг в связи с отдельными изменениями в сфере пенсионного законодательства</w:t>
            </w:r>
          </w:p>
        </w:tc>
      </w:tr>
      <w:tr w:rsidR="00A71E6E" w:rsidRPr="00A71E6E">
        <w:trPr>
          <w:trHeight w:val="435"/>
        </w:trPr>
        <w:tc>
          <w:tcPr>
            <w:tcW w:w="10314" w:type="dxa"/>
            <w:shd w:val="clear" w:color="auto" w:fill="auto"/>
          </w:tcPr>
          <w:p w:rsidR="00A71E6E" w:rsidRP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6E">
              <w:rPr>
                <w:rFonts w:ascii="Times New Roman" w:hAnsi="Times New Roman"/>
                <w:sz w:val="28"/>
                <w:szCs w:val="28"/>
              </w:rPr>
              <w:lastRenderedPageBreak/>
              <w:t>6. О развитии материально-технической базы детских поликлиник и детских поликлинических отделений медицинских организаций</w:t>
            </w:r>
          </w:p>
        </w:tc>
      </w:tr>
      <w:tr w:rsidR="00A71E6E" w:rsidRPr="00A71E6E">
        <w:trPr>
          <w:trHeight w:val="435"/>
        </w:trPr>
        <w:tc>
          <w:tcPr>
            <w:tcW w:w="10314" w:type="dxa"/>
            <w:shd w:val="clear" w:color="auto" w:fill="auto"/>
          </w:tcPr>
          <w:p w:rsidR="00A71E6E" w:rsidRPr="00A71E6E" w:rsidRDefault="00A7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6E">
              <w:rPr>
                <w:rFonts w:ascii="Times New Roman" w:hAnsi="Times New Roman"/>
                <w:sz w:val="28"/>
                <w:szCs w:val="28"/>
              </w:rPr>
              <w:t>7. О лекарственном обеспечении жителей Иркутской области</w:t>
            </w:r>
          </w:p>
        </w:tc>
      </w:tr>
    </w:tbl>
    <w:p w:rsidR="00A71E6E" w:rsidRPr="00A71E6E" w:rsidRDefault="00A71E6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A71E6E" w:rsidTr="00FD1EA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 НАГРАЖДЕНИИ ПОЧЕТНОЙ ГРАМОТОЙ ЗАКОНОДАТЕЛЬНОГО СОБРАНИЯ ИРКУТСКОЙ ОБЛАСТИ ГАЛКИНОЙ ЕЛЕНЫ ВАСИЛЬЕВНЫ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– председатель комитета по здравоохранению и социальной защите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С.П. – заместитель председателя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Согласовать ходатайство о награждении Почетной грамотой Законодательного Собрания Иркутской области Галкиной Елены Васильевны, врача-терапевта участкового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Белореченской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участковой больницы областного 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больница». 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депутатской этике, информационной политике и связям с общественными объединениями Законодательного Собрания Иркутской области.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A71E6E" w:rsidRDefault="00A71E6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A71E6E" w:rsidTr="00BD602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 НАГРАЖДЕНИИ ПОЧЕТНОЙ ГРАМОТОЙ ЗАКОНОДАТЕЛЬНОГО СОБРАНИЯ ИРКУТСКОЙ ОБЛАСТИ ПОПОВОЙ ЛЮБОВИ ЕВГЕНЬЕВНЫ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– председатель комитета по здравоохранению и социальной защите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БЕЗРОДНЫХ О.В. – заместитель председателя комитета по социально-культурному законодательству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Согласовать ходатайство о награждении Почетной грамотой Законодательного Собрания Иркутской области Поповой Любови Евгеньевны, пенсионерки. 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депутатской этике, информационной политике и связям с общественными объединениями Законодательного Собрания Иркутской области.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A71E6E" w:rsidRDefault="00A71E6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A71E6E" w:rsidTr="007A5A8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A71E6E">
              <w:rPr>
                <w:rFonts w:ascii="Times New Roman" w:hAnsi="Times New Roman"/>
                <w:b/>
                <w:sz w:val="28"/>
                <w:szCs w:val="28"/>
              </w:rPr>
              <w:t xml:space="preserve">О НАГРАЖДЕНИИ ПОЧЕТНОЙ ГРАМОТОЙ ЗАКОНОДАТЕЛЬНОГО СОБРАНИЯ ИРКУТСКОЙ ОБЛАСТИ 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E6E">
              <w:rPr>
                <w:rFonts w:ascii="Times New Roman" w:hAnsi="Times New Roman"/>
                <w:b/>
                <w:sz w:val="28"/>
                <w:szCs w:val="28"/>
              </w:rPr>
              <w:t>КАПОРСКОГО ВЯЧЕСЛАВА ИННОКЕНТЬЕВИЧА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– председатель комитета по здравоохранению и социальной защите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Вячеслава Иннокентьевича, заведующего отделением гнойной хирургии Государственного бюджетного учреждения здравоохранения Иркутской ордена «Знак Почета» областной клинической больницы. 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депутатской этике, информационной политике и связям с общественными объединениями Законодательного Собрания Иркутской области.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A71E6E" w:rsidRDefault="00A71E6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A71E6E" w:rsidTr="0085674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ПРОЕКТ ЗАКОНА ИРКУТСКОЙ ОБЛАСТИ № ПЗ-548  «О ВНЕСЕНИИ ИЗМЕНЕНИЙ В ЗАКОН ИРКУТСКОЙ ОБЛАСТИ «О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ДОМЕ»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– председатель комитета по здравоохранению и социальной защите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попечительства Иркутской области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Сформировать таблицу одобренных поправок к проекту закона Иркутской области № ПЗ-548 «О внесении изменений в Закон Иркутской области «О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доме».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Внести на рассмотрение Законодательного Собрания Иркутской области таблицу одобренных поправок, проект закона Иркутской области     № ПЗ-548 «О внесении изменений в Закон Иркутской области «О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доме» с учетом таб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лицы одобренных поправок. 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Рекомендовать Законодательному Собранию Иркутской области принять проект закона Иркутской области № ПЗ-548 «О внесении изменений в Закон Иркутской области «О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доме» во 2-м (окончательном) чтении и направить Губернатору Иркутской области Левченко С.Г. для обнародования.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A71E6E" w:rsidRDefault="00A71E6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A71E6E" w:rsidTr="00E33A3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О РЕАЛИЗАЦИИ ЗАКОНА ИРКУТСКОЙ ОБЛАСТИ ОТ 22 ОКТЯБРЯ 2018 ГОДА № 80-ОЗ «ОБ ИЗМЕНЕНИИ УСЛОВИЙ ПРЕДОСТАВЛЕНИЯ МЕР СОЦИАЛЬНОЙ ПОДДЕРЖКИ, А ТАКЖЕ УСЛОВИЙ ПРИМЕНЕНИЯ РАЗМЕРОВ РЕГИОНАЛЬНЫХ СТАНДАРТОВ ОПЛАТЫ ЖИЛОГО ПОМЕЩЕНИЯ И КОММУНАЛЬНЫХ УСЛУГ В СВЯЗИ С ОТДЕЛЬНЫМИ ИЗМЕНЕНИЯМИ В СФЕРЕ ПЕНСИОННОГО ЗАКОНОДАТЕЛЬСТВА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– председатель комитета по здравоохранению и социальной защите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попечительства Иркутской области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сведению информацию по вопросу «О реализации Закона Иркутской области от 22 октября 2018 года № 80-ОЗ «Об изменении условий предоставления мер социальной поддержки, а также условий применения размеров региональных стандартов оплаты жилого помещения и коммунальных услуг в связи с отдельными изменениями в сфере пенсионного законодательства».</w:t>
            </w: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71E6E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A71E6E" w:rsidRDefault="00A71E6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410"/>
        <w:gridCol w:w="7710"/>
      </w:tblGrid>
      <w:tr w:rsidR="00A71E6E" w:rsidTr="003D3E7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О РАЗВИТИИ МАТЕРИАЛЬНО-ТЕХНИЧЕСКОЙ БАЗЫ ДЕТСКИХ ПОЛИКЛИНИК И ДЕТСКИХ ПОЛИКЛИНИЧЕСКИХ ОТДЕЛЕНИЙ МЕДИЦИНСКИХ ОРГАНИЗАЦИЙ</w:t>
            </w: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– председатель комитета по здравоохранению и социальной защите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ГОЛЕНЕЦКАЯ Е.С. – заместитель министра здравоохранения Иркутской области</w:t>
            </w: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ОБСУЖДЕНИИ ПРИНЯЛИ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СТИЕ: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МАТВИЙЧУК В.Н. – депутат Думы города Иркутска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ЕСЕВА Ж.В. – главный врач ОГБУЗ </w:t>
            </w:r>
            <w:r w:rsidR="006C1423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9" w:name="_GoBack"/>
            <w:bookmarkEnd w:id="9"/>
            <w:r>
              <w:rPr>
                <w:rFonts w:ascii="Times New Roman" w:hAnsi="Times New Roman"/>
                <w:sz w:val="28"/>
                <w:szCs w:val="28"/>
              </w:rPr>
              <w:t xml:space="preserve">Иркутская городская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клиническая больница 8»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СИНЬКОВА Г.М. – заместитель министра здравоохранения Иркутской области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области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КОЛМАКОВ А.А. – депутат Думы города Иркутска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ВЕПРЕВ А.А. – депутат Законодательного Собрания Иркутской области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ЛОБКОВ А.В. – заместитель председателя комитета по здравоохранению и социальной защите Законодательного Собрания Иркутской области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РЫБИЦКИЙ В.М. – главный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врач  ОГБУЗ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42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Усть-илимская городская больница</w:t>
            </w:r>
            <w:r w:rsidR="006C142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БЛАЖНОВ А.Ю. – главный врач ОГБУЗ «Усть-Илимская городская детская поликлиника»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РИЗМАН О.М. – аудитор Контрольно-счетной палаты Иркутской области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ПЕРЕВАЛОВ А.О. – депутат Думы города Иркутска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КЛЕВЦОВА О.В. – главный врач ОГБУЗ «Иркутская городская больница №5», депутат Думы города Иркутска</w:t>
            </w: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6C1423" w:rsidP="006C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71E6E">
              <w:rPr>
                <w:rFonts w:ascii="Times New Roman" w:hAnsi="Times New Roman"/>
                <w:sz w:val="28"/>
                <w:szCs w:val="28"/>
              </w:rPr>
              <w:t xml:space="preserve">инистерству здравоохранения Иркутской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напра</w:t>
            </w:r>
            <w:r w:rsidR="00A71E6E">
              <w:rPr>
                <w:rFonts w:ascii="Times New Roman" w:hAnsi="Times New Roman"/>
                <w:sz w:val="28"/>
                <w:szCs w:val="28"/>
              </w:rPr>
              <w:t>вить в адрес комитета предложения в проект решения.</w:t>
            </w: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A71E6E" w:rsidRDefault="00A71E6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410"/>
        <w:gridCol w:w="7710"/>
      </w:tblGrid>
      <w:tr w:rsidR="00A71E6E" w:rsidTr="001E5E5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О ЛЕКАРСТВЕННОМ ОБЕСПЕЧЕНИИ ЖИТЕЛЕЙ 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ГАСЬКОВ А.Ю. – председатель комитета по здравоохранению и социальной защите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ДОРКИНА Л.А. – начальник управления фармацевтической деятельности и обеспечения медицинской техникой министерства здравоохранения Иркутской области</w:t>
            </w: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ОБСУЖДЕНИИ ПРИНЯЛИ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НОСЕНКО О.Н. – заместитель председателя Законодательного Собрания Иркутской области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ЕСЕВ С.В. – главный врач ОГАУЗ Иркутская городская клиническая больница №10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области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МАЛЬМ О.М. – консультант аппарата Уполномоченного по правам человека в Иркутской области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СИНЬКОВА Г.М. – заместитель министра здравоохранения Иркутской области</w:t>
            </w:r>
          </w:p>
          <w:p w:rsidR="00A71E6E" w:rsidRDefault="00A71E6E" w:rsidP="006C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РЫБИЦКИЙ В.М. – главный врач  ОГБУЗ </w:t>
            </w:r>
            <w:r w:rsidR="006C142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C1423">
              <w:rPr>
                <w:rFonts w:ascii="Times New Roman" w:hAnsi="Times New Roman"/>
                <w:sz w:val="28"/>
                <w:szCs w:val="28"/>
              </w:rPr>
              <w:t>сть-илимская городская больница»</w:t>
            </w: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сведению информацию по вопросу «О лекарственном обеспечении жителей Иркутской области.</w:t>
            </w: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6E" w:rsidTr="00AD456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A71E6E" w:rsidRDefault="00A71E6E" w:rsidP="00AD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A71E6E" w:rsidRDefault="00A71E6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71E6E" w:rsidRDefault="00A71E6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71E6E" w:rsidRDefault="00A71E6E" w:rsidP="00A71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</w:t>
      </w:r>
    </w:p>
    <w:p w:rsidR="00A71E6E" w:rsidRDefault="00A71E6E" w:rsidP="00A71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здравоохранению и социальной</w:t>
      </w:r>
    </w:p>
    <w:p w:rsidR="00A71E6E" w:rsidRPr="00A71E6E" w:rsidRDefault="00A71E6E" w:rsidP="00A71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Гаськов А.Ю.</w:t>
      </w:r>
    </w:p>
    <w:sectPr w:rsidR="00A71E6E" w:rsidRPr="00A71E6E">
      <w:footerReference w:type="default" r:id="rId8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1F" w:rsidRDefault="00CD351F">
      <w:pPr>
        <w:spacing w:after="0" w:line="240" w:lineRule="auto"/>
      </w:pPr>
      <w:r>
        <w:separator/>
      </w:r>
    </w:p>
  </w:endnote>
  <w:endnote w:type="continuationSeparator" w:id="0">
    <w:p w:rsidR="00CD351F" w:rsidRDefault="00CD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351F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1F" w:rsidRDefault="00CD351F">
      <w:pPr>
        <w:spacing w:after="0" w:line="240" w:lineRule="auto"/>
      </w:pPr>
      <w:r>
        <w:separator/>
      </w:r>
    </w:p>
  </w:footnote>
  <w:footnote w:type="continuationSeparator" w:id="0">
    <w:p w:rsidR="00CD351F" w:rsidRDefault="00CD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3562"/>
    <w:multiLevelType w:val="hybridMultilevel"/>
    <w:tmpl w:val="779C4100"/>
    <w:lvl w:ilvl="0" w:tplc="08F04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A71E6E"/>
    <w:rsid w:val="003C7F88"/>
    <w:rsid w:val="006C1423"/>
    <w:rsid w:val="00823C02"/>
    <w:rsid w:val="00A71E6E"/>
    <w:rsid w:val="00C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84AA6"/>
  <w14:defaultImageDpi w14:val="0"/>
  <w15:chartTrackingRefBased/>
  <w15:docId w15:val="{FAB0562C-F420-4924-9212-35BE36FA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  <w:style w:type="paragraph" w:styleId="a8">
    <w:name w:val="List Paragraph"/>
    <w:basedOn w:val="a"/>
    <w:uiPriority w:val="34"/>
    <w:qFormat/>
    <w:rsid w:val="003C7F8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olIN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7562-5AA6-4D3F-9FC2-DC0A4B1D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34</TotalTime>
  <Pages>9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Гуцол Ирина Николаевна</dc:creator>
  <cp:keywords/>
  <cp:lastModifiedBy>Гуцол Ирина Николаевна</cp:lastModifiedBy>
  <cp:revision>1</cp:revision>
  <dcterms:created xsi:type="dcterms:W3CDTF">2019-10-15T02:28:00Z</dcterms:created>
  <dcterms:modified xsi:type="dcterms:W3CDTF">2019-10-15T03:04:00Z</dcterms:modified>
</cp:coreProperties>
</file>