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46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A746E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942E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A746E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942E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E942EF" w:rsidRDefault="00A746EA">
      <w:pPr>
        <w:jc w:val="center"/>
        <w:rPr>
          <w:b/>
          <w:sz w:val="26"/>
        </w:rPr>
      </w:pPr>
    </w:p>
    <w:p w:rsidR="00000000" w:rsidRDefault="00A746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A746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E942E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ноября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A746E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E942EF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A746EA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A746EA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E942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A746E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E942EF" w:rsidRDefault="00E942EF" w:rsidP="00E942E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E942EF" w:rsidTr="00E942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ПЗ-618(2чт)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942EF" w:rsidRPr="00E942EF" w:rsidRDefault="00E942EF" w:rsidP="00E942E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E942EF">
              <w:rPr>
                <w:b/>
                <w:sz w:val="26"/>
                <w:szCs w:val="26"/>
              </w:rPr>
              <w:t>Проект закона Иркутской области № ПЗ-618 «О внесении изменений в Закон Иркутской области «О бюджетном процессе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E942EF" w:rsidRPr="00E942EF" w:rsidRDefault="00E942EF" w:rsidP="00E942E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E942EF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E942EF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E942EF" w:rsidTr="00E942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13.25</w:t>
            </w:r>
          </w:p>
          <w:p w:rsidR="00E942EF" w:rsidRDefault="00E942E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ПЗ-623(2чт)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942EF" w:rsidRPr="00E942EF" w:rsidRDefault="00E942EF" w:rsidP="00E942E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E942EF">
              <w:rPr>
                <w:b/>
                <w:sz w:val="26"/>
                <w:szCs w:val="26"/>
              </w:rPr>
              <w:t>Проект закона Иркутской области № ПЗ-623 «О внесении изменения в статью 2 Закона Иркутской области «О дорожном фонде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E942EF" w:rsidRPr="00E942EF" w:rsidRDefault="00E942EF" w:rsidP="00E942E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E942EF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E942EF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E942EF" w:rsidRDefault="00A746EA">
      <w:pPr>
        <w:rPr>
          <w:sz w:val="2"/>
          <w:szCs w:val="2"/>
        </w:rPr>
      </w:pPr>
    </w:p>
    <w:p w:rsidR="00000000" w:rsidRPr="00E942EF" w:rsidRDefault="00A746E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E942EF" w:rsidRDefault="00E942EF">
            <w:pPr>
              <w:rPr>
                <w:sz w:val="28"/>
                <w:szCs w:val="28"/>
              </w:rPr>
            </w:pPr>
            <w:r w:rsidRPr="00E942EF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E942EF" w:rsidRDefault="00E942E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942EF" w:rsidRDefault="00E942E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942EF" w:rsidRDefault="00E942E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942EF" w:rsidRDefault="00E942E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E942EF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E942EF" w:rsidRDefault="00E942EF">
      <w:pPr>
        <w:rPr>
          <w:sz w:val="28"/>
          <w:szCs w:val="28"/>
          <w:lang w:val="en-US"/>
        </w:rPr>
      </w:pPr>
      <w:bookmarkStart w:id="0" w:name="_GoBack"/>
      <w:bookmarkEnd w:id="0"/>
    </w:p>
    <w:sectPr w:rsidR="00E942EF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EA" w:rsidRDefault="00A746EA">
      <w:r>
        <w:separator/>
      </w:r>
    </w:p>
  </w:endnote>
  <w:endnote w:type="continuationSeparator" w:id="0">
    <w:p w:rsidR="00A746EA" w:rsidRDefault="00A7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46E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74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EA" w:rsidRDefault="00A746EA">
      <w:r>
        <w:separator/>
      </w:r>
    </w:p>
  </w:footnote>
  <w:footnote w:type="continuationSeparator" w:id="0">
    <w:p w:rsidR="00A746EA" w:rsidRDefault="00A7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46E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746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46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A74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942EF"/>
    <w:rsid w:val="00A746EA"/>
    <w:rsid w:val="00E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C6C4-3DBA-43A8-8D1F-ECB38D4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2019-11-20T01:41:00Z</dcterms:created>
  <dcterms:modified xsi:type="dcterms:W3CDTF">2019-11-20T01:42:00Z</dcterms:modified>
</cp:coreProperties>
</file>