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75C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7475C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03E4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7475C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03E4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703E4C" w:rsidRDefault="007475CE">
      <w:pPr>
        <w:jc w:val="center"/>
        <w:rPr>
          <w:b/>
          <w:sz w:val="26"/>
        </w:rPr>
      </w:pPr>
    </w:p>
    <w:p w:rsidR="00000000" w:rsidRDefault="007475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7475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703E4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13 </w:t>
            </w:r>
            <w:proofErr w:type="spellStart"/>
            <w:r>
              <w:rPr>
                <w:sz w:val="26"/>
                <w:lang w:val="en-US"/>
              </w:rPr>
              <w:t>декабря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7475C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703E4C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7475CE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7475CE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703E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7475C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703E4C" w:rsidRDefault="00703E4C" w:rsidP="00703E4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703E4C" w:rsidTr="00703E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ПЗ-622(2чт)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703E4C" w:rsidRPr="00703E4C" w:rsidRDefault="00703E4C" w:rsidP="00703E4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703E4C">
              <w:rPr>
                <w:b/>
                <w:sz w:val="26"/>
                <w:szCs w:val="26"/>
              </w:rPr>
              <w:t>Проект закона Иркутской области № ПЗ-622 «О внесении изменений в отдельные законы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703E4C" w:rsidRDefault="00703E4C" w:rsidP="00703E4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03E4C" w:rsidRPr="00703E4C" w:rsidRDefault="00703E4C" w:rsidP="00703E4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03E4C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703E4C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703E4C" w:rsidTr="00703E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703E4C" w:rsidRDefault="00703E4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ПЗ-637(2чт)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703E4C" w:rsidRPr="00703E4C" w:rsidRDefault="00703E4C" w:rsidP="00703E4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703E4C">
              <w:rPr>
                <w:b/>
                <w:sz w:val="26"/>
                <w:szCs w:val="26"/>
              </w:rPr>
              <w:t>Проект закона Иркутской области № ПЗ-637 «О внесении изменений в Закон Иркутской области «Об областном бюджете на 2019 год и на плановый период 2020 и 2021 годов»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703E4C" w:rsidRDefault="00703E4C" w:rsidP="00703E4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03E4C" w:rsidRPr="00703E4C" w:rsidRDefault="00703E4C" w:rsidP="00703E4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03E4C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703E4C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703E4C" w:rsidRDefault="007475CE">
      <w:pPr>
        <w:rPr>
          <w:sz w:val="2"/>
          <w:szCs w:val="2"/>
        </w:rPr>
      </w:pPr>
    </w:p>
    <w:p w:rsidR="00000000" w:rsidRPr="00703E4C" w:rsidRDefault="007475CE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703E4C" w:rsidRDefault="00703E4C">
            <w:pPr>
              <w:rPr>
                <w:sz w:val="28"/>
                <w:szCs w:val="28"/>
              </w:rPr>
            </w:pPr>
            <w:r w:rsidRPr="00703E4C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703E4C" w:rsidRDefault="00703E4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03E4C" w:rsidRDefault="00703E4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03E4C" w:rsidRDefault="00703E4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03E4C" w:rsidRDefault="00703E4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703E4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703E4C" w:rsidRDefault="00703E4C">
      <w:pPr>
        <w:rPr>
          <w:sz w:val="28"/>
          <w:szCs w:val="28"/>
          <w:lang w:val="en-US"/>
        </w:rPr>
      </w:pPr>
    </w:p>
    <w:sectPr w:rsidR="00703E4C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CE" w:rsidRDefault="007475CE">
      <w:r>
        <w:separator/>
      </w:r>
    </w:p>
  </w:endnote>
  <w:endnote w:type="continuationSeparator" w:id="0">
    <w:p w:rsidR="007475CE" w:rsidRDefault="007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5C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7475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CE" w:rsidRDefault="007475CE">
      <w:r>
        <w:separator/>
      </w:r>
    </w:p>
  </w:footnote>
  <w:footnote w:type="continuationSeparator" w:id="0">
    <w:p w:rsidR="007475CE" w:rsidRDefault="0074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5C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7475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5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747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703E4C"/>
    <w:rsid w:val="00703E4C"/>
    <w:rsid w:val="007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FA11-9A57-4B9A-A4F4-B87E6A4B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2019-12-13T04:51:00Z</dcterms:created>
  <dcterms:modified xsi:type="dcterms:W3CDTF">2019-12-13T04:52:00Z</dcterms:modified>
</cp:coreProperties>
</file>