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B3D2A" w:rsidRDefault="00AB3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000000" w:rsidRPr="00AB3D2A" w:rsidRDefault="0026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26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000000" w:rsidRDefault="0026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Pr="00AB3D2A" w:rsidRDefault="00AB3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AB3D2A" w:rsidRDefault="0026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AB3D2A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29.01.2020 </w:t>
      </w:r>
      <w:proofErr w:type="gramStart"/>
      <w:r>
        <w:rPr>
          <w:rFonts w:ascii="Times New Roman" w:hAnsi="Times New Roman"/>
          <w:sz w:val="28"/>
          <w:szCs w:val="28"/>
        </w:rPr>
        <w:t>11:30</w:t>
      </w:r>
      <w:r w:rsidR="00261421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261421">
        <w:rPr>
          <w:rFonts w:ascii="Times New Roman" w:hAnsi="Times New Roman"/>
          <w:sz w:val="28"/>
          <w:szCs w:val="28"/>
        </w:rPr>
        <w:t>г.Иркутск</w:t>
      </w:r>
      <w:proofErr w:type="spellEnd"/>
      <w:proofErr w:type="gramEnd"/>
    </w:p>
    <w:p w:rsidR="00000000" w:rsidRDefault="0026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26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part1"/>
      <w:bookmarkEnd w:id="0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000000" w:rsidTr="00AB3D2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AB3D2A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000000" w:rsidTr="00AB3D2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000000" w:rsidTr="00AB3D2A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3D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5</w:t>
            </w:r>
          </w:p>
        </w:tc>
      </w:tr>
      <w:tr w:rsidR="00000000" w:rsidTr="00AB3D2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5</w:t>
            </w:r>
          </w:p>
        </w:tc>
      </w:tr>
      <w:tr w:rsidR="00000000" w:rsidTr="00AB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Габов Р.Ф.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AB3D2A" w:rsidTr="00AB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Перетолчин В.В.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AB3D2A" w:rsidTr="00AB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Петрук С.М.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AB3D2A" w:rsidTr="00AB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Попов О.Н.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AB3D2A" w:rsidTr="00AB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Сумароков И.А.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000000" w:rsidTr="00AB3D2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0</w:t>
            </w:r>
          </w:p>
        </w:tc>
      </w:tr>
      <w:tr w:rsidR="00AB3D2A" w:rsidTr="00AB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AB3D2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0</w:t>
            </w:r>
          </w:p>
        </w:tc>
      </w:tr>
      <w:tr w:rsidR="00AB3D2A" w:rsidTr="00850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261421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AB3D2A" w:rsidTr="00A054F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7"/>
            <w:bookmarkStart w:id="2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000000" w:rsidTr="00AB3D2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AB3D2A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OLE_LINK2"/>
            <w:bookmarkStart w:id="4" w:name="OLE_LINK3"/>
            <w:bookmarkStart w:id="5" w:name="OLE_LINK6"/>
            <w:bookmarkStart w:id="6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000000" w:rsidTr="00AB3D2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AB3D2A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000000" w:rsidTr="00AB3D2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AB3D2A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- 5</w:t>
            </w:r>
          </w:p>
          <w:p w:rsid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000000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- 0</w:t>
            </w:r>
          </w:p>
        </w:tc>
      </w:tr>
      <w:bookmarkEnd w:id="1"/>
      <w:bookmarkEnd w:id="2"/>
    </w:tbl>
    <w:p w:rsidR="00000000" w:rsidRDefault="0026142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rHeight w:val="485"/>
        </w:trPr>
        <w:tc>
          <w:tcPr>
            <w:tcW w:w="10314" w:type="dxa"/>
            <w:shd w:val="clear" w:color="auto" w:fill="auto"/>
          </w:tcPr>
          <w:p w:rsidR="00000000" w:rsidRDefault="002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000000" w:rsidRPr="00AB3D2A">
        <w:trPr>
          <w:trHeight w:val="435"/>
        </w:trPr>
        <w:tc>
          <w:tcPr>
            <w:tcW w:w="10314" w:type="dxa"/>
            <w:shd w:val="clear" w:color="auto" w:fill="auto"/>
          </w:tcPr>
          <w:p w:rsidR="00000000" w:rsidRPr="00AB3D2A" w:rsidRDefault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D2A">
              <w:rPr>
                <w:rFonts w:ascii="Times New Roman" w:hAnsi="Times New Roman"/>
                <w:sz w:val="28"/>
                <w:szCs w:val="28"/>
              </w:rPr>
              <w:t xml:space="preserve">1. Проект закона Иркутской области № ПЗ-640  «О признании утратившими силу Закона Иркутской области «Об организации проведения в Иркутской области мероприятий по отлову и содержанию безнадзорных животных» и статьи 1 Закона </w:t>
            </w:r>
            <w:r w:rsidRPr="00AB3D2A">
              <w:rPr>
                <w:rFonts w:ascii="Times New Roman" w:hAnsi="Times New Roman"/>
                <w:sz w:val="28"/>
                <w:szCs w:val="28"/>
              </w:rPr>
              <w:lastRenderedPageBreak/>
              <w:t>Иркутской области «О внесении изменений в отдельные законы Иркутской области»</w:t>
            </w:r>
          </w:p>
        </w:tc>
      </w:tr>
    </w:tbl>
    <w:p w:rsidR="00AB3D2A" w:rsidRPr="00AB3D2A" w:rsidRDefault="00AB3D2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81" w:type="dxa"/>
        <w:tblInd w:w="-127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69"/>
        <w:gridCol w:w="7905"/>
        <w:gridCol w:w="7"/>
      </w:tblGrid>
      <w:tr w:rsidR="00AB3D2A" w:rsidTr="00AB3D2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7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ПРОЕКТ ЗАКОНА ИРКУТСКОЙ ОБЛАСТИ № ПЗ-640  «О ПРИЗНАНИИ УТРАТИВШИМИ СИЛУ ЗАКОНА ИРКУТСКОЙ ОБЛАСТИ «ОБ ОРГАНИЗАЦИИ ПРОВЕДЕНИЯ В ИРКУТСКОЙ ОБЛАСТИ МЕРОПРИЯТИЙ ПО ОТЛОВУ И СОДЕРЖАНИЮ БЕЗНАДЗОРНЫХ ЖИВОТНЫХ» И СТАТЬИ 1 ЗАКОНА ИРКУТСКОЙ ОБЛАСТИ «О ВНЕСЕНИИ ИЗМЕНЕНИЙ В ОТДЕЛЬНЫЕ ЗАКОНЫ ИРКУТСКОЙ ОБЛАСТИ»</w:t>
            </w:r>
          </w:p>
        </w:tc>
      </w:tr>
      <w:tr w:rsidR="00AB3D2A" w:rsidTr="00AB3D2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2A" w:rsidTr="00AB3D2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AB3D2A" w:rsidTr="00AB3D2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2A" w:rsidTr="00AB3D2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принять</w:t>
            </w:r>
          </w:p>
        </w:tc>
      </w:tr>
      <w:tr w:rsidR="00AB3D2A" w:rsidTr="00AB3D2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2A" w:rsidTr="00AB3D2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 w:rsidP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- 5</w:t>
            </w:r>
          </w:p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– 0</w:t>
            </w:r>
          </w:p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D2A" w:rsidRDefault="00AB3D2A" w:rsidP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Р.Ф. Габов  </w:t>
            </w:r>
          </w:p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D2A" w:rsidRDefault="00AB3D2A" w:rsidP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D2A" w:rsidRDefault="00AB3D2A" w:rsidP="006D0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D2A" w:rsidRDefault="00AB3D2A" w:rsidP="00AB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D2A" w:rsidRDefault="00AB3D2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7" w:name="_GoBack"/>
      <w:bookmarkEnd w:id="7"/>
    </w:p>
    <w:sectPr w:rsidR="00AB3D2A">
      <w:footerReference w:type="default" r:id="rId7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21" w:rsidRDefault="00261421">
      <w:pPr>
        <w:spacing w:after="0" w:line="240" w:lineRule="auto"/>
      </w:pPr>
      <w:r>
        <w:separator/>
      </w:r>
    </w:p>
  </w:endnote>
  <w:endnote w:type="continuationSeparator" w:id="0">
    <w:p w:rsidR="00261421" w:rsidRDefault="0026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1421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21" w:rsidRDefault="00261421">
      <w:pPr>
        <w:spacing w:after="0" w:line="240" w:lineRule="auto"/>
      </w:pPr>
      <w:r>
        <w:separator/>
      </w:r>
    </w:p>
  </w:footnote>
  <w:footnote w:type="continuationSeparator" w:id="0">
    <w:p w:rsidR="00261421" w:rsidRDefault="00261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AB3D2A"/>
    <w:rsid w:val="00261421"/>
    <w:rsid w:val="00A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D9A75"/>
  <w14:defaultImageDpi w14:val="0"/>
  <w15:chartTrackingRefBased/>
  <w15:docId w15:val="{D8D29CF8-1A31-4F2D-B23C-A8502553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B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3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5ACA-6C68-4E89-9520-3C32880A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Гайнулина Лия Равильевна</dc:creator>
  <cp:keywords/>
  <cp:lastModifiedBy>Гайнулина Лия Равильевна</cp:lastModifiedBy>
  <cp:revision>1</cp:revision>
  <cp:lastPrinted>2020-01-29T06:46:00Z</cp:lastPrinted>
  <dcterms:created xsi:type="dcterms:W3CDTF">2020-01-29T06:42:00Z</dcterms:created>
  <dcterms:modified xsi:type="dcterms:W3CDTF">2020-01-29T06:47:00Z</dcterms:modified>
</cp:coreProperties>
</file>