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235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EA235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679C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EA235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679C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6679C5" w:rsidRDefault="00EA2351">
      <w:pPr>
        <w:jc w:val="center"/>
        <w:rPr>
          <w:b/>
          <w:sz w:val="26"/>
        </w:rPr>
      </w:pPr>
    </w:p>
    <w:p w:rsidR="00000000" w:rsidRDefault="00EA23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EA23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6679C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 января 2020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EA2351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6679C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Default="00EA2351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EA2351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6679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EA235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6679C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</w:tc>
        <w:tc>
          <w:tcPr>
            <w:tcW w:w="7372" w:type="dxa"/>
            <w:tcMar>
              <w:top w:w="283" w:type="dxa"/>
            </w:tcMar>
          </w:tcPr>
          <w:p w:rsidR="006679C5" w:rsidRPr="006679C5" w:rsidRDefault="006679C5" w:rsidP="006679C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6679C5" w:rsidRDefault="006679C5" w:rsidP="006679C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679C5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6679C5" w:rsidTr="006679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679C5" w:rsidRDefault="006679C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6679C5" w:rsidRDefault="006679C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11.50</w:t>
            </w:r>
          </w:p>
          <w:p w:rsidR="006679C5" w:rsidRDefault="006679C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ПЗ-640(2чт)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679C5" w:rsidRPr="006679C5" w:rsidRDefault="006679C5" w:rsidP="006679C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ПЗ-640 «О признании утратившими силу Закона Иркутской области «Об организации проведения в Иркутской области мероприятий по отлову и содержанию безнадзорных животных» и статьи 1 Закона Иркутской области «О внесении изменений в отдельные законы Иркутской области» (второе чтение)</w:t>
            </w:r>
          </w:p>
          <w:p w:rsidR="006679C5" w:rsidRPr="006679C5" w:rsidRDefault="006679C5" w:rsidP="006679C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679C5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Pr="006679C5" w:rsidRDefault="00EA2351">
      <w:pPr>
        <w:rPr>
          <w:sz w:val="2"/>
          <w:szCs w:val="2"/>
        </w:rPr>
      </w:pPr>
    </w:p>
    <w:p w:rsidR="00000000" w:rsidRPr="006679C5" w:rsidRDefault="00EA2351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Pr="006679C5" w:rsidRDefault="006679C5">
            <w:pPr>
              <w:rPr>
                <w:sz w:val="28"/>
                <w:szCs w:val="28"/>
              </w:rPr>
            </w:pPr>
            <w:r w:rsidRPr="006679C5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6679C5" w:rsidRDefault="006679C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6679C5" w:rsidRDefault="006679C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6679C5" w:rsidRDefault="006679C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6679C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6679C5" w:rsidRDefault="006679C5">
      <w:pPr>
        <w:rPr>
          <w:sz w:val="28"/>
          <w:szCs w:val="28"/>
          <w:lang w:val="en-US"/>
        </w:rPr>
      </w:pPr>
    </w:p>
    <w:sectPr w:rsidR="006679C5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51" w:rsidRDefault="00EA2351">
      <w:r>
        <w:separator/>
      </w:r>
    </w:p>
  </w:endnote>
  <w:endnote w:type="continuationSeparator" w:id="0">
    <w:p w:rsidR="00EA2351" w:rsidRDefault="00E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235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A2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51" w:rsidRDefault="00EA2351">
      <w:r>
        <w:separator/>
      </w:r>
    </w:p>
  </w:footnote>
  <w:footnote w:type="continuationSeparator" w:id="0">
    <w:p w:rsidR="00EA2351" w:rsidRDefault="00E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235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A23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23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EA23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6679C5"/>
    <w:rsid w:val="006679C5"/>
    <w:rsid w:val="00E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3A3AF"/>
  <w15:chartTrackingRefBased/>
  <w15:docId w15:val="{2FA43FC7-DE82-4F10-A61F-E63FB03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04B4-BAD9-44B9-9B5D-B1F675A9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2020-01-29T06:54:00Z</dcterms:created>
  <dcterms:modified xsi:type="dcterms:W3CDTF">2020-01-29T06:55:00Z</dcterms:modified>
</cp:coreProperties>
</file>