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5E4" w:rsidRPr="00164E74" w:rsidRDefault="004F18F6" w:rsidP="000832E9">
      <w:pPr>
        <w:tabs>
          <w:tab w:val="left" w:pos="4680"/>
        </w:tabs>
        <w:suppressAutoHyphens/>
        <w:jc w:val="both"/>
        <w:rPr>
          <w:sz w:val="2"/>
          <w:szCs w:val="2"/>
        </w:rPr>
      </w:pPr>
      <w:r>
        <w:rPr>
          <w:noProof/>
          <w:sz w:val="2"/>
          <w:szCs w:val="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16.15pt;width:61.05pt;height:72.8pt;z-index:251656192;mso-position-horizontal:center">
            <v:imagedata r:id="rId7" o:title=""/>
            <w10:wrap type="topAndBottom"/>
          </v:shape>
          <o:OLEObject Type="Embed" ProgID="CorelDraw.Graphic.8" ShapeID="_x0000_s1026" DrawAspect="Content" ObjectID="_1516621417" r:id="rId8"/>
        </w:pict>
      </w:r>
    </w:p>
    <w:p w:rsidR="000D4384" w:rsidRPr="000D4384" w:rsidRDefault="000D4384" w:rsidP="00530A2A">
      <w:pPr>
        <w:suppressAutoHyphens/>
        <w:spacing w:before="60" w:line="160" w:lineRule="atLeast"/>
        <w:jc w:val="center"/>
        <w:rPr>
          <w:b/>
          <w:caps/>
          <w:sz w:val="26"/>
          <w:szCs w:val="26"/>
        </w:rPr>
      </w:pPr>
      <w:r w:rsidRPr="000D4384">
        <w:rPr>
          <w:b/>
          <w:caps/>
          <w:sz w:val="26"/>
          <w:szCs w:val="26"/>
        </w:rPr>
        <w:t>УполномоченнЫЙ по защите прав предпринимателей</w:t>
      </w:r>
    </w:p>
    <w:p w:rsidR="00530A2A" w:rsidRPr="00C237F7" w:rsidRDefault="000D4384" w:rsidP="00530A2A">
      <w:pPr>
        <w:suppressAutoHyphens/>
        <w:spacing w:before="60" w:line="160" w:lineRule="atLeast"/>
        <w:jc w:val="center"/>
        <w:rPr>
          <w:caps/>
          <w:sz w:val="26"/>
          <w:szCs w:val="26"/>
        </w:rPr>
      </w:pPr>
      <w:r w:rsidRPr="000D4384">
        <w:rPr>
          <w:b/>
          <w:caps/>
          <w:sz w:val="26"/>
          <w:szCs w:val="26"/>
        </w:rPr>
        <w:t>в Иркутской области</w:t>
      </w:r>
    </w:p>
    <w:p w:rsidR="00020CE1" w:rsidRPr="004428BA" w:rsidRDefault="00220FE7" w:rsidP="000D4384">
      <w:pPr>
        <w:spacing w:before="80"/>
        <w:jc w:val="center"/>
        <w:rPr>
          <w:sz w:val="20"/>
          <w:szCs w:val="20"/>
        </w:rPr>
      </w:pPr>
      <w:r>
        <w:rPr>
          <w:sz w:val="20"/>
          <w:szCs w:val="20"/>
        </w:rPr>
        <w:t>Ленина ул., д. 1 а,</w:t>
      </w:r>
      <w:r w:rsidR="00FD1085">
        <w:rPr>
          <w:sz w:val="20"/>
          <w:szCs w:val="20"/>
        </w:rPr>
        <w:t xml:space="preserve"> </w:t>
      </w:r>
      <w:r w:rsidR="004428BA" w:rsidRPr="004428BA">
        <w:rPr>
          <w:sz w:val="20"/>
          <w:szCs w:val="20"/>
        </w:rPr>
        <w:t>Иркутск, 6640</w:t>
      </w:r>
      <w:r w:rsidR="00A2124A">
        <w:rPr>
          <w:sz w:val="20"/>
          <w:szCs w:val="20"/>
        </w:rPr>
        <w:t>2</w:t>
      </w:r>
      <w:r>
        <w:rPr>
          <w:sz w:val="20"/>
          <w:szCs w:val="20"/>
        </w:rPr>
        <w:t>7</w:t>
      </w:r>
    </w:p>
    <w:p w:rsidR="003335E4" w:rsidRPr="00A2124A" w:rsidRDefault="00F768D8" w:rsidP="000D4384">
      <w:pPr>
        <w:jc w:val="center"/>
        <w:rPr>
          <w:sz w:val="20"/>
          <w:szCs w:val="20"/>
        </w:rPr>
      </w:pPr>
      <w:r w:rsidRPr="004428BA">
        <w:rPr>
          <w:sz w:val="20"/>
          <w:szCs w:val="20"/>
        </w:rPr>
        <w:t>Тел.</w:t>
      </w:r>
      <w:r w:rsidR="00FA39EB">
        <w:rPr>
          <w:sz w:val="20"/>
          <w:szCs w:val="20"/>
        </w:rPr>
        <w:t xml:space="preserve">, факс </w:t>
      </w:r>
      <w:r w:rsidRPr="004428BA">
        <w:rPr>
          <w:sz w:val="20"/>
          <w:szCs w:val="20"/>
        </w:rPr>
        <w:t xml:space="preserve"> (3952)</w:t>
      </w:r>
      <w:r w:rsidR="00220FE7">
        <w:rPr>
          <w:sz w:val="20"/>
          <w:szCs w:val="20"/>
        </w:rPr>
        <w:t xml:space="preserve"> 488-535</w:t>
      </w:r>
      <w:r w:rsidR="00020CE1" w:rsidRPr="004428BA">
        <w:rPr>
          <w:sz w:val="20"/>
          <w:szCs w:val="20"/>
        </w:rPr>
        <w:t xml:space="preserve"> </w:t>
      </w:r>
      <w:r w:rsidR="00020CE1" w:rsidRPr="00082D08">
        <w:rPr>
          <w:sz w:val="20"/>
          <w:szCs w:val="20"/>
          <w:lang w:val="en-US"/>
        </w:rPr>
        <w:t>E</w:t>
      </w:r>
      <w:r w:rsidR="00020CE1" w:rsidRPr="00A2124A">
        <w:rPr>
          <w:sz w:val="20"/>
          <w:szCs w:val="20"/>
        </w:rPr>
        <w:t>-</w:t>
      </w:r>
      <w:r w:rsidR="00020CE1" w:rsidRPr="00082D08">
        <w:rPr>
          <w:sz w:val="20"/>
          <w:szCs w:val="20"/>
          <w:lang w:val="en-US"/>
        </w:rPr>
        <w:t>mail</w:t>
      </w:r>
      <w:r w:rsidR="00020CE1" w:rsidRPr="00A2124A">
        <w:rPr>
          <w:sz w:val="20"/>
          <w:szCs w:val="20"/>
        </w:rPr>
        <w:t xml:space="preserve">: </w:t>
      </w:r>
      <w:r w:rsidR="00A65E4F">
        <w:rPr>
          <w:sz w:val="20"/>
          <w:szCs w:val="20"/>
          <w:lang w:val="en-US"/>
        </w:rPr>
        <w:t>ombudsmanb</w:t>
      </w:r>
      <w:r w:rsidR="000D4384" w:rsidRPr="000D4384">
        <w:rPr>
          <w:sz w:val="20"/>
          <w:szCs w:val="20"/>
          <w:lang w:val="en-US"/>
        </w:rPr>
        <w:t>iz</w:t>
      </w:r>
      <w:r w:rsidR="000D4384" w:rsidRPr="00A2124A">
        <w:rPr>
          <w:sz w:val="20"/>
          <w:szCs w:val="20"/>
        </w:rPr>
        <w:t>.</w:t>
      </w:r>
      <w:r w:rsidR="000D4384" w:rsidRPr="000D4384">
        <w:rPr>
          <w:sz w:val="20"/>
          <w:szCs w:val="20"/>
          <w:lang w:val="en-US"/>
        </w:rPr>
        <w:t>irkutsk</w:t>
      </w:r>
      <w:r w:rsidR="000D4384" w:rsidRPr="00A2124A">
        <w:rPr>
          <w:sz w:val="20"/>
          <w:szCs w:val="20"/>
        </w:rPr>
        <w:t>@</w:t>
      </w:r>
      <w:r w:rsidR="000D4384" w:rsidRPr="000D4384">
        <w:rPr>
          <w:sz w:val="20"/>
          <w:szCs w:val="20"/>
          <w:lang w:val="en-US"/>
        </w:rPr>
        <w:t>mail</w:t>
      </w:r>
      <w:r w:rsidR="000D4384" w:rsidRPr="00A2124A">
        <w:rPr>
          <w:sz w:val="20"/>
          <w:szCs w:val="20"/>
        </w:rPr>
        <w:t>.</w:t>
      </w:r>
      <w:r w:rsidR="000D4384" w:rsidRPr="000D4384">
        <w:rPr>
          <w:sz w:val="20"/>
          <w:szCs w:val="20"/>
          <w:lang w:val="en-US"/>
        </w:rPr>
        <w:t>ru</w:t>
      </w:r>
    </w:p>
    <w:p w:rsidR="003335E4" w:rsidRPr="00A2124A" w:rsidRDefault="004F18F6" w:rsidP="003335E4">
      <w:pPr>
        <w:spacing w:line="360" w:lineRule="auto"/>
        <w:rPr>
          <w:rFonts w:ascii="Arial" w:hAnsi="Arial"/>
          <w:color w:val="0033CC"/>
          <w:sz w:val="20"/>
          <w:szCs w:val="20"/>
        </w:rPr>
      </w:pPr>
      <w:r>
        <w:rPr>
          <w:rFonts w:ascii="Arial" w:hAnsi="Arial"/>
          <w:noProof/>
          <w:color w:val="0033CC"/>
          <w:sz w:val="20"/>
          <w:szCs w:val="20"/>
        </w:rPr>
        <w:pict>
          <v:line id="Line 3" o:spid="_x0000_s1034" style="position:absolute;flip:y;z-index:251657216;visibility:visible" from="0,8.5pt" to="467.7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" strokeweight="3pt">
            <v:stroke linestyle="thickThin"/>
          </v:line>
        </w:pic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0"/>
        <w:gridCol w:w="5036"/>
      </w:tblGrid>
      <w:tr w:rsidR="00913EE4">
        <w:trPr>
          <w:trHeight w:val="851"/>
        </w:trPr>
        <w:tc>
          <w:tcPr>
            <w:tcW w:w="4320" w:type="dxa"/>
          </w:tcPr>
          <w:tbl>
            <w:tblPr>
              <w:tblW w:w="4183" w:type="dxa"/>
              <w:tblLayout w:type="fixed"/>
              <w:tblLook w:val="01E0"/>
            </w:tblPr>
            <w:tblGrid>
              <w:gridCol w:w="498"/>
              <w:gridCol w:w="920"/>
              <w:gridCol w:w="420"/>
              <w:gridCol w:w="644"/>
              <w:gridCol w:w="284"/>
              <w:gridCol w:w="1417"/>
            </w:tblGrid>
            <w:tr w:rsidR="00913EE4" w:rsidRPr="003A2ABE" w:rsidTr="003A2ABE">
              <w:trPr>
                <w:trHeight w:val="323"/>
              </w:trPr>
              <w:tc>
                <w:tcPr>
                  <w:tcW w:w="1418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13EE4" w:rsidRPr="00A65E4F" w:rsidRDefault="00913EE4" w:rsidP="003A2ABE">
                  <w:pPr>
                    <w:spacing w:before="12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:rsidR="00913EE4" w:rsidRPr="003A2ABE" w:rsidRDefault="00913EE4" w:rsidP="003A2ABE">
                  <w:pPr>
                    <w:spacing w:before="60"/>
                    <w:rPr>
                      <w:sz w:val="18"/>
                      <w:szCs w:val="18"/>
                    </w:rPr>
                  </w:pPr>
                  <w:r w:rsidRPr="003A2ABE">
                    <w:rPr>
                      <w:sz w:val="18"/>
                      <w:szCs w:val="18"/>
                    </w:rPr>
                    <w:t xml:space="preserve">№ </w:t>
                  </w:r>
                </w:p>
              </w:tc>
              <w:tc>
                <w:tcPr>
                  <w:tcW w:w="2345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13EE4" w:rsidRPr="003A2ABE" w:rsidRDefault="00913EE4" w:rsidP="003A2ABE">
                  <w:pPr>
                    <w:spacing w:before="60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913EE4" w:rsidRPr="003A2ABE" w:rsidTr="003A2ABE">
              <w:trPr>
                <w:trHeight w:val="323"/>
              </w:trPr>
              <w:tc>
                <w:tcPr>
                  <w:tcW w:w="498" w:type="dxa"/>
                  <w:shd w:val="clear" w:color="auto" w:fill="auto"/>
                </w:tcPr>
                <w:p w:rsidR="00913EE4" w:rsidRPr="003A2ABE" w:rsidRDefault="00913EE4" w:rsidP="003A2ABE">
                  <w:pPr>
                    <w:spacing w:before="60"/>
                    <w:ind w:left="-113"/>
                    <w:rPr>
                      <w:sz w:val="18"/>
                      <w:szCs w:val="18"/>
                    </w:rPr>
                  </w:pPr>
                  <w:r w:rsidRPr="003A2ABE">
                    <w:rPr>
                      <w:sz w:val="18"/>
                      <w:szCs w:val="18"/>
                    </w:rPr>
                    <w:t>на №</w:t>
                  </w:r>
                </w:p>
              </w:tc>
              <w:tc>
                <w:tcPr>
                  <w:tcW w:w="1984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13EE4" w:rsidRPr="003A2ABE" w:rsidRDefault="00913EE4" w:rsidP="003A2ABE">
                  <w:pPr>
                    <w:spacing w:before="6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913EE4" w:rsidRPr="003A2ABE" w:rsidRDefault="00913EE4" w:rsidP="003A2ABE">
                  <w:pPr>
                    <w:spacing w:before="60"/>
                    <w:ind w:left="-113"/>
                    <w:rPr>
                      <w:sz w:val="18"/>
                      <w:szCs w:val="18"/>
                    </w:rPr>
                  </w:pPr>
                  <w:r w:rsidRPr="003A2ABE">
                    <w:rPr>
                      <w:sz w:val="18"/>
                      <w:szCs w:val="18"/>
                    </w:rPr>
                    <w:t>от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13EE4" w:rsidRPr="003A2ABE" w:rsidRDefault="00913EE4" w:rsidP="003A2ABE">
                  <w:pPr>
                    <w:spacing w:before="60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913EE4" w:rsidRPr="00CE1339" w:rsidRDefault="00913EE4" w:rsidP="00BB0591">
            <w:pPr>
              <w:spacing w:before="60"/>
              <w:rPr>
                <w:szCs w:val="18"/>
              </w:rPr>
            </w:pPr>
          </w:p>
        </w:tc>
        <w:tc>
          <w:tcPr>
            <w:tcW w:w="5036" w:type="dxa"/>
          </w:tcPr>
          <w:p w:rsidR="0071245B" w:rsidRDefault="0071245B" w:rsidP="004B426D">
            <w:pPr>
              <w:suppressAutoHyphens/>
              <w:jc w:val="center"/>
              <w:rPr>
                <w:rFonts w:ascii="Times New Roman Cyr Bold" w:hAnsi="Times New Roman Cyr Bold"/>
                <w:sz w:val="28"/>
                <w:szCs w:val="28"/>
              </w:rPr>
            </w:pPr>
          </w:p>
          <w:p w:rsidR="0071245B" w:rsidRDefault="0071245B" w:rsidP="0071245B">
            <w:pPr>
              <w:suppressAutoHyphens/>
              <w:jc w:val="center"/>
              <w:rPr>
                <w:rFonts w:ascii="Times New Roman Cyr Bold" w:hAnsi="Times New Roman Cyr Bold"/>
                <w:sz w:val="28"/>
                <w:szCs w:val="28"/>
              </w:rPr>
            </w:pPr>
            <w:r>
              <w:rPr>
                <w:rFonts w:ascii="Times New Roman Cyr Bold" w:hAnsi="Times New Roman Cyr Bold"/>
                <w:sz w:val="28"/>
                <w:szCs w:val="28"/>
              </w:rPr>
              <w:t>П</w:t>
            </w:r>
            <w:r w:rsidRPr="004B426D">
              <w:rPr>
                <w:rFonts w:ascii="Times New Roman Cyr Bold" w:hAnsi="Times New Roman Cyr Bold"/>
                <w:sz w:val="28"/>
                <w:szCs w:val="28"/>
              </w:rPr>
              <w:t>редседател</w:t>
            </w:r>
            <w:r>
              <w:rPr>
                <w:rFonts w:ascii="Times New Roman Cyr Bold" w:hAnsi="Times New Roman Cyr Bold"/>
                <w:sz w:val="28"/>
                <w:szCs w:val="28"/>
              </w:rPr>
              <w:t>ю</w:t>
            </w:r>
            <w:r w:rsidRPr="004B426D">
              <w:rPr>
                <w:rFonts w:ascii="Times New Roman Cyr Bold" w:hAnsi="Times New Roman Cyr Bold"/>
                <w:sz w:val="28"/>
                <w:szCs w:val="28"/>
              </w:rPr>
              <w:t xml:space="preserve"> </w:t>
            </w:r>
          </w:p>
          <w:p w:rsidR="0071245B" w:rsidRDefault="0071245B" w:rsidP="0071245B">
            <w:pPr>
              <w:suppressAutoHyphens/>
              <w:jc w:val="center"/>
              <w:rPr>
                <w:rFonts w:ascii="Times New Roman Cyr Bold" w:hAnsi="Times New Roman Cyr Bold"/>
                <w:sz w:val="28"/>
                <w:szCs w:val="28"/>
              </w:rPr>
            </w:pPr>
            <w:r>
              <w:rPr>
                <w:rFonts w:ascii="Times New Roman Cyr Bold" w:hAnsi="Times New Roman Cyr Bold"/>
                <w:sz w:val="28"/>
                <w:szCs w:val="28"/>
              </w:rPr>
              <w:t xml:space="preserve">Законодательного Собрания </w:t>
            </w:r>
          </w:p>
          <w:p w:rsidR="0071245B" w:rsidRDefault="0071245B" w:rsidP="0071245B">
            <w:pPr>
              <w:suppressAutoHyphens/>
              <w:jc w:val="center"/>
              <w:rPr>
                <w:rFonts w:ascii="Times New Roman Cyr Bold" w:hAnsi="Times New Roman Cyr Bold"/>
                <w:sz w:val="28"/>
                <w:szCs w:val="28"/>
              </w:rPr>
            </w:pPr>
            <w:r>
              <w:rPr>
                <w:rFonts w:ascii="Times New Roman Cyr Bold" w:hAnsi="Times New Roman Cyr Bold"/>
                <w:sz w:val="28"/>
                <w:szCs w:val="28"/>
              </w:rPr>
              <w:t>Иркутской области</w:t>
            </w:r>
          </w:p>
          <w:p w:rsidR="0071245B" w:rsidRDefault="0071245B" w:rsidP="0071245B">
            <w:pPr>
              <w:suppressAutoHyphens/>
              <w:jc w:val="center"/>
              <w:rPr>
                <w:rFonts w:ascii="Times New Roman Cyr Bold" w:hAnsi="Times New Roman Cyr Bold"/>
                <w:sz w:val="28"/>
                <w:szCs w:val="28"/>
              </w:rPr>
            </w:pPr>
          </w:p>
          <w:p w:rsidR="004B426D" w:rsidRPr="004B426D" w:rsidRDefault="0071245B" w:rsidP="004B426D">
            <w:pPr>
              <w:suppressAutoHyphens/>
              <w:jc w:val="center"/>
              <w:rPr>
                <w:rFonts w:ascii="Times New Roman Cyr Bold" w:hAnsi="Times New Roman Cyr Bold"/>
                <w:sz w:val="28"/>
                <w:szCs w:val="28"/>
              </w:rPr>
            </w:pPr>
            <w:r w:rsidRPr="00B001E6">
              <w:rPr>
                <w:rFonts w:ascii="Times New Roman Cyr Bold" w:hAnsi="Times New Roman Cyr Bold"/>
                <w:b/>
                <w:sz w:val="28"/>
                <w:szCs w:val="28"/>
              </w:rPr>
              <w:t>С.Ф. Брилке</w:t>
            </w:r>
          </w:p>
        </w:tc>
      </w:tr>
    </w:tbl>
    <w:p w:rsidR="00A80F75" w:rsidRDefault="004F18F6" w:rsidP="00E7304B">
      <w:pPr>
        <w:suppressAutoHyphens/>
        <w:spacing w:before="560" w:after="360" w:line="240" w:lineRule="exact"/>
        <w:ind w:right="5046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Group 60" o:spid="_x0000_s1033" style="position:absolute;left:0;text-align:left;margin-left:-2.85pt;margin-top:25.5pt;width:217.85pt;height:5.05pt;z-index:251659264;mso-position-horizontal-relative:text;mso-position-vertical-relative:text" coordorigin="1881,4959" coordsize="4357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">
            <v:group id="Group 61" o:spid="_x0000_s1027" style="position:absolute;left:6180;top:4959;width:58;height:57" coordorigin="6180,4820" coordsize="58,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line id="Line 62" o:spid="_x0000_s1028" style="position:absolute;visibility:visible" from="6237,4820" to="6238,4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v:line id="Line 63" o:spid="_x0000_s1029" style="position:absolute;visibility:visible" from="6180,4820" to="6237,48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</v:group>
            <v:group id="Group 64" o:spid="_x0000_s1030" style="position:absolute;left:1881;top:5003;width:57;height:57" coordorigin="2098,4820" coordsize="57,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<v:line id="Line 65" o:spid="_x0000_s1031" style="position:absolute;visibility:visible" from="2098,4820" to="2155,48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v:line id="Line 66" o:spid="_x0000_s1032" style="position:absolute;visibility:visible" from="2098,4820" to="2099,4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</v:group>
          </v:group>
        </w:pict>
      </w:r>
      <w:r w:rsidR="00E7304B">
        <w:rPr>
          <w:sz w:val="28"/>
          <w:szCs w:val="28"/>
        </w:rPr>
        <w:t>О внесении проект</w:t>
      </w:r>
      <w:r w:rsidR="00F35727">
        <w:rPr>
          <w:sz w:val="28"/>
          <w:szCs w:val="28"/>
        </w:rPr>
        <w:t>а</w:t>
      </w:r>
      <w:r w:rsidR="00E7304B">
        <w:rPr>
          <w:sz w:val="28"/>
          <w:szCs w:val="28"/>
        </w:rPr>
        <w:t xml:space="preserve"> закона Иркутской </w:t>
      </w:r>
      <w:r w:rsidR="004B426D">
        <w:rPr>
          <w:sz w:val="28"/>
          <w:szCs w:val="28"/>
        </w:rPr>
        <w:t>области</w:t>
      </w:r>
      <w:r w:rsidR="008D5F20">
        <w:rPr>
          <w:sz w:val="28"/>
          <w:szCs w:val="28"/>
        </w:rPr>
        <w:t xml:space="preserve"> </w:t>
      </w:r>
      <w:r w:rsidR="00C8256E">
        <w:rPr>
          <w:sz w:val="28"/>
          <w:szCs w:val="28"/>
        </w:rPr>
        <w:t xml:space="preserve">"О внесении изменения в Закон Иркутской области "О </w:t>
      </w:r>
      <w:r w:rsidR="00F35727">
        <w:rPr>
          <w:sz w:val="28"/>
          <w:szCs w:val="28"/>
        </w:rPr>
        <w:t>градостроительной деятельности в Иркутской области»</w:t>
      </w:r>
    </w:p>
    <w:p w:rsidR="0071245B" w:rsidRPr="00B001E6" w:rsidRDefault="0071245B" w:rsidP="0071245B">
      <w:pPr>
        <w:suppressAutoHyphens/>
        <w:jc w:val="center"/>
        <w:rPr>
          <w:b/>
          <w:sz w:val="28"/>
          <w:szCs w:val="28"/>
        </w:rPr>
      </w:pPr>
      <w:r w:rsidRPr="00B001E6">
        <w:rPr>
          <w:b/>
          <w:sz w:val="28"/>
          <w:szCs w:val="28"/>
        </w:rPr>
        <w:t>Уважаемый  Сергей Фатеевич!</w:t>
      </w:r>
    </w:p>
    <w:p w:rsidR="0071245B" w:rsidRPr="008B00B3" w:rsidRDefault="0071245B" w:rsidP="0071245B">
      <w:pPr>
        <w:tabs>
          <w:tab w:val="left" w:pos="420"/>
        </w:tabs>
        <w:suppressAutoHyphens/>
        <w:rPr>
          <w:sz w:val="28"/>
          <w:szCs w:val="28"/>
        </w:rPr>
      </w:pPr>
    </w:p>
    <w:p w:rsidR="00E7304B" w:rsidRDefault="00F41B1E" w:rsidP="00A4427C">
      <w:pPr>
        <w:pStyle w:val="ConsPlusNormal"/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B6C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C56692">
        <w:rPr>
          <w:rFonts w:ascii="Times New Roman" w:hAnsi="Times New Roman" w:cs="Times New Roman"/>
          <w:sz w:val="28"/>
          <w:szCs w:val="28"/>
        </w:rPr>
        <w:t>о стать</w:t>
      </w:r>
      <w:r w:rsidR="00E7304B">
        <w:rPr>
          <w:rFonts w:ascii="Times New Roman" w:hAnsi="Times New Roman" w:cs="Times New Roman"/>
          <w:sz w:val="28"/>
          <w:szCs w:val="28"/>
        </w:rPr>
        <w:t>ей 53 Устава Иркутской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B6C">
        <w:rPr>
          <w:rFonts w:ascii="Times New Roman" w:hAnsi="Times New Roman" w:cs="Times New Roman"/>
          <w:sz w:val="28"/>
          <w:szCs w:val="28"/>
        </w:rPr>
        <w:t>стать</w:t>
      </w:r>
      <w:r w:rsidR="00E7304B">
        <w:rPr>
          <w:rFonts w:ascii="Times New Roman" w:hAnsi="Times New Roman" w:cs="Times New Roman"/>
          <w:sz w:val="28"/>
          <w:szCs w:val="28"/>
        </w:rPr>
        <w:t xml:space="preserve">ей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B6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B5B6C">
        <w:rPr>
          <w:rFonts w:ascii="Times New Roman" w:hAnsi="Times New Roman" w:cs="Times New Roman"/>
          <w:sz w:val="28"/>
          <w:szCs w:val="28"/>
        </w:rPr>
        <w:t xml:space="preserve"> Закона Иркутской области от  12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B5B6C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B5B6C">
        <w:rPr>
          <w:rFonts w:ascii="Times New Roman" w:hAnsi="Times New Roman" w:cs="Times New Roman"/>
          <w:sz w:val="28"/>
          <w:szCs w:val="28"/>
        </w:rPr>
        <w:t xml:space="preserve">2010 года № 1-оз «О правовых актах Иркутской области и правотворческой деятельности в Иркутской области» направляю </w:t>
      </w:r>
      <w:r>
        <w:rPr>
          <w:rFonts w:ascii="Times New Roman" w:hAnsi="Times New Roman" w:cs="Times New Roman"/>
          <w:sz w:val="28"/>
          <w:szCs w:val="28"/>
        </w:rPr>
        <w:t xml:space="preserve">Вам </w:t>
      </w:r>
      <w:r w:rsidRPr="00DB5B6C">
        <w:rPr>
          <w:rFonts w:ascii="Times New Roman" w:hAnsi="Times New Roman" w:cs="Times New Roman"/>
          <w:sz w:val="28"/>
          <w:szCs w:val="28"/>
        </w:rPr>
        <w:t>проект закона Иркутской области</w:t>
      </w:r>
      <w:r w:rsidR="00AC1FBA">
        <w:rPr>
          <w:rFonts w:ascii="Times New Roman" w:hAnsi="Times New Roman" w:cs="Times New Roman"/>
          <w:sz w:val="28"/>
          <w:szCs w:val="28"/>
        </w:rPr>
        <w:t xml:space="preserve"> "</w:t>
      </w:r>
      <w:r w:rsidR="00C8256E">
        <w:rPr>
          <w:rFonts w:ascii="Times New Roman" w:hAnsi="Times New Roman" w:cs="Times New Roman"/>
          <w:sz w:val="28"/>
          <w:szCs w:val="28"/>
        </w:rPr>
        <w:t xml:space="preserve">О внесении изменения в Закон Иркутской области "О </w:t>
      </w:r>
      <w:r w:rsidR="00F35727">
        <w:rPr>
          <w:rFonts w:ascii="Times New Roman" w:hAnsi="Times New Roman" w:cs="Times New Roman"/>
          <w:sz w:val="28"/>
          <w:szCs w:val="28"/>
        </w:rPr>
        <w:t>градостроительной деятельности в Иркутской области</w:t>
      </w:r>
      <w:r w:rsidR="00AC1FBA">
        <w:rPr>
          <w:rFonts w:ascii="Times New Roman" w:hAnsi="Times New Roman" w:cs="Times New Roman"/>
          <w:sz w:val="28"/>
          <w:szCs w:val="28"/>
        </w:rPr>
        <w:t xml:space="preserve">" </w:t>
      </w:r>
      <w:r w:rsidR="00DA4123">
        <w:rPr>
          <w:rFonts w:ascii="Times New Roman" w:hAnsi="Times New Roman" w:cs="Times New Roman"/>
          <w:sz w:val="28"/>
          <w:szCs w:val="28"/>
        </w:rPr>
        <w:t>для рассмотрения на</w:t>
      </w:r>
      <w:r w:rsidR="00DE33BA">
        <w:rPr>
          <w:rFonts w:ascii="Times New Roman" w:hAnsi="Times New Roman" w:cs="Times New Roman"/>
          <w:sz w:val="28"/>
          <w:szCs w:val="28"/>
        </w:rPr>
        <w:t xml:space="preserve"> очередной</w:t>
      </w:r>
      <w:r w:rsidR="00DA4123">
        <w:rPr>
          <w:rFonts w:ascii="Times New Roman" w:hAnsi="Times New Roman" w:cs="Times New Roman"/>
          <w:sz w:val="28"/>
          <w:szCs w:val="28"/>
        </w:rPr>
        <w:t xml:space="preserve"> сессии Законодательного Собрания Иркутской области.</w:t>
      </w:r>
    </w:p>
    <w:p w:rsidR="00F35727" w:rsidRPr="00A4427C" w:rsidRDefault="00F35727" w:rsidP="00A4427C">
      <w:pPr>
        <w:pStyle w:val="ConsPlusNormal"/>
        <w:suppressAutoHyphens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41B1E" w:rsidRDefault="00F41B1E" w:rsidP="00F41B1E">
      <w:pPr>
        <w:suppressAutoHyphens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 на</w:t>
      </w:r>
      <w:r w:rsidR="00AC1FBA">
        <w:rPr>
          <w:sz w:val="28"/>
          <w:szCs w:val="28"/>
        </w:rPr>
        <w:t>___</w:t>
      </w:r>
      <w:r>
        <w:rPr>
          <w:sz w:val="28"/>
          <w:szCs w:val="28"/>
        </w:rPr>
        <w:t>л. в 1 экз.</w:t>
      </w:r>
    </w:p>
    <w:p w:rsidR="00E7304B" w:rsidRDefault="00E7304B" w:rsidP="00F41B1E">
      <w:pPr>
        <w:suppressAutoHyphens/>
        <w:spacing w:line="360" w:lineRule="auto"/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A80F75" w:rsidRPr="003A2ABE" w:rsidTr="003A2ABE">
        <w:tc>
          <w:tcPr>
            <w:tcW w:w="4785" w:type="dxa"/>
            <w:shd w:val="clear" w:color="auto" w:fill="auto"/>
          </w:tcPr>
          <w:p w:rsidR="00A80F75" w:rsidRDefault="00A80F75" w:rsidP="003A2ABE">
            <w:pPr>
              <w:suppressAutoHyphens/>
              <w:rPr>
                <w:sz w:val="28"/>
                <w:szCs w:val="28"/>
              </w:rPr>
            </w:pPr>
          </w:p>
          <w:p w:rsidR="00E7304B" w:rsidRDefault="00E7304B" w:rsidP="003A2ABE">
            <w:pPr>
              <w:suppressAutoHyphens/>
              <w:rPr>
                <w:sz w:val="28"/>
                <w:szCs w:val="28"/>
              </w:rPr>
            </w:pPr>
          </w:p>
          <w:p w:rsidR="00E7304B" w:rsidRPr="003A2ABE" w:rsidRDefault="00E7304B" w:rsidP="003A2ABE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A80F75" w:rsidRPr="003A2ABE" w:rsidRDefault="00C237F7" w:rsidP="003A2ABE">
            <w:pPr>
              <w:suppressAutoHyphens/>
              <w:jc w:val="right"/>
              <w:rPr>
                <w:sz w:val="28"/>
                <w:szCs w:val="28"/>
              </w:rPr>
            </w:pPr>
            <w:r w:rsidRPr="003A2ABE">
              <w:rPr>
                <w:sz w:val="28"/>
                <w:szCs w:val="28"/>
              </w:rPr>
              <w:t>А</w:t>
            </w:r>
            <w:r w:rsidRPr="00FA39EB">
              <w:rPr>
                <w:sz w:val="28"/>
                <w:szCs w:val="28"/>
              </w:rPr>
              <w:t>.</w:t>
            </w:r>
            <w:r w:rsidRPr="003A2ABE">
              <w:rPr>
                <w:sz w:val="28"/>
                <w:szCs w:val="28"/>
              </w:rPr>
              <w:t xml:space="preserve"> </w:t>
            </w:r>
            <w:r w:rsidR="00FA39EB">
              <w:rPr>
                <w:sz w:val="28"/>
                <w:szCs w:val="28"/>
              </w:rPr>
              <w:t xml:space="preserve">А. </w:t>
            </w:r>
            <w:r w:rsidRPr="003A2ABE">
              <w:rPr>
                <w:sz w:val="28"/>
                <w:szCs w:val="28"/>
              </w:rPr>
              <w:t>Москаленко</w:t>
            </w:r>
          </w:p>
        </w:tc>
      </w:tr>
    </w:tbl>
    <w:p w:rsidR="00A80F75" w:rsidRPr="000332AB" w:rsidRDefault="00A80F75" w:rsidP="00A80F75">
      <w:pPr>
        <w:suppressAutoHyphens/>
        <w:jc w:val="both"/>
        <w:sectPr w:rsidR="00A80F75" w:rsidRPr="000332AB" w:rsidSect="00FD1085">
          <w:pgSz w:w="11906" w:h="16838"/>
          <w:pgMar w:top="567" w:right="567" w:bottom="567" w:left="1985" w:header="709" w:footer="709" w:gutter="0"/>
          <w:cols w:space="708"/>
          <w:docGrid w:linePitch="360"/>
        </w:sectPr>
      </w:pPr>
    </w:p>
    <w:p w:rsidR="00A80F75" w:rsidRPr="004B426D" w:rsidRDefault="00A80F75" w:rsidP="00A80F75">
      <w:pPr>
        <w:jc w:val="both"/>
        <w:rPr>
          <w:color w:val="FFFFFF" w:themeColor="background1"/>
          <w:sz w:val="28"/>
        </w:rPr>
      </w:pPr>
    </w:p>
    <w:sectPr w:rsidR="00A80F75" w:rsidRPr="004B426D" w:rsidSect="000832E9">
      <w:pgSz w:w="11906" w:h="16838"/>
      <w:pgMar w:top="1134" w:right="1985" w:bottom="1134" w:left="567" w:header="709" w:footer="709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65AD" w:rsidRDefault="000465AD">
      <w:r>
        <w:separator/>
      </w:r>
    </w:p>
  </w:endnote>
  <w:endnote w:type="continuationSeparator" w:id="1">
    <w:p w:rsidR="000465AD" w:rsidRDefault="000465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 Bold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65AD" w:rsidRDefault="000465AD">
      <w:r>
        <w:separator/>
      </w:r>
    </w:p>
  </w:footnote>
  <w:footnote w:type="continuationSeparator" w:id="1">
    <w:p w:rsidR="000465AD" w:rsidRDefault="000465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cumentProtection w:edit="forms" w:enforcement="0"/>
  <w:defaultTabStop w:val="708"/>
  <w:autoHyphenation/>
  <w:hyphenationZone w:val="357"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69A1"/>
    <w:rsid w:val="00020CE1"/>
    <w:rsid w:val="000332AB"/>
    <w:rsid w:val="000465AD"/>
    <w:rsid w:val="00061554"/>
    <w:rsid w:val="00082D08"/>
    <w:rsid w:val="000832E9"/>
    <w:rsid w:val="000C3689"/>
    <w:rsid w:val="000C58EB"/>
    <w:rsid w:val="000D4384"/>
    <w:rsid w:val="000F0E5F"/>
    <w:rsid w:val="00147130"/>
    <w:rsid w:val="001A11A2"/>
    <w:rsid w:val="001A6B09"/>
    <w:rsid w:val="001F30F2"/>
    <w:rsid w:val="00220FE7"/>
    <w:rsid w:val="002538D8"/>
    <w:rsid w:val="00267E03"/>
    <w:rsid w:val="002F0FA8"/>
    <w:rsid w:val="00314A54"/>
    <w:rsid w:val="003152A7"/>
    <w:rsid w:val="003262D6"/>
    <w:rsid w:val="003335E4"/>
    <w:rsid w:val="00357CB2"/>
    <w:rsid w:val="003611AF"/>
    <w:rsid w:val="00365922"/>
    <w:rsid w:val="003806F7"/>
    <w:rsid w:val="003A2ABE"/>
    <w:rsid w:val="004007FE"/>
    <w:rsid w:val="00413CB9"/>
    <w:rsid w:val="004428BA"/>
    <w:rsid w:val="00446BEC"/>
    <w:rsid w:val="004638B3"/>
    <w:rsid w:val="004B426D"/>
    <w:rsid w:val="004D3CC0"/>
    <w:rsid w:val="004F18F6"/>
    <w:rsid w:val="0050102A"/>
    <w:rsid w:val="005309EB"/>
    <w:rsid w:val="00530A2A"/>
    <w:rsid w:val="00545383"/>
    <w:rsid w:val="00564803"/>
    <w:rsid w:val="0057236C"/>
    <w:rsid w:val="00583278"/>
    <w:rsid w:val="00584AF2"/>
    <w:rsid w:val="005B643F"/>
    <w:rsid w:val="005C1AFF"/>
    <w:rsid w:val="005E7115"/>
    <w:rsid w:val="00621384"/>
    <w:rsid w:val="006258AD"/>
    <w:rsid w:val="00674B23"/>
    <w:rsid w:val="006B0849"/>
    <w:rsid w:val="006D086B"/>
    <w:rsid w:val="0071245B"/>
    <w:rsid w:val="00713EC6"/>
    <w:rsid w:val="0071547A"/>
    <w:rsid w:val="00754046"/>
    <w:rsid w:val="00757B04"/>
    <w:rsid w:val="00772C88"/>
    <w:rsid w:val="007B5980"/>
    <w:rsid w:val="007C03B2"/>
    <w:rsid w:val="00820790"/>
    <w:rsid w:val="00845B28"/>
    <w:rsid w:val="008827A0"/>
    <w:rsid w:val="008A5092"/>
    <w:rsid w:val="008D5F20"/>
    <w:rsid w:val="00907342"/>
    <w:rsid w:val="00913EE4"/>
    <w:rsid w:val="00917B60"/>
    <w:rsid w:val="009210D3"/>
    <w:rsid w:val="009272F4"/>
    <w:rsid w:val="00960C5D"/>
    <w:rsid w:val="009B3490"/>
    <w:rsid w:val="009B75E5"/>
    <w:rsid w:val="009B777E"/>
    <w:rsid w:val="009B7EBF"/>
    <w:rsid w:val="009E15DE"/>
    <w:rsid w:val="00A12F86"/>
    <w:rsid w:val="00A13F46"/>
    <w:rsid w:val="00A2124A"/>
    <w:rsid w:val="00A4427C"/>
    <w:rsid w:val="00A52B22"/>
    <w:rsid w:val="00A65E4F"/>
    <w:rsid w:val="00A80F75"/>
    <w:rsid w:val="00AC1FBA"/>
    <w:rsid w:val="00AC59B4"/>
    <w:rsid w:val="00AE44C3"/>
    <w:rsid w:val="00AE6BFB"/>
    <w:rsid w:val="00AF195C"/>
    <w:rsid w:val="00B3290F"/>
    <w:rsid w:val="00B803B9"/>
    <w:rsid w:val="00B813CB"/>
    <w:rsid w:val="00B864C9"/>
    <w:rsid w:val="00B956A8"/>
    <w:rsid w:val="00BA4771"/>
    <w:rsid w:val="00BB0591"/>
    <w:rsid w:val="00BC7076"/>
    <w:rsid w:val="00BD2691"/>
    <w:rsid w:val="00C170BF"/>
    <w:rsid w:val="00C17A1D"/>
    <w:rsid w:val="00C237F7"/>
    <w:rsid w:val="00C8256E"/>
    <w:rsid w:val="00C8520F"/>
    <w:rsid w:val="00CC42C2"/>
    <w:rsid w:val="00D24826"/>
    <w:rsid w:val="00D269A1"/>
    <w:rsid w:val="00DA4123"/>
    <w:rsid w:val="00DA66FC"/>
    <w:rsid w:val="00DD2649"/>
    <w:rsid w:val="00DD5679"/>
    <w:rsid w:val="00DE33BA"/>
    <w:rsid w:val="00E22402"/>
    <w:rsid w:val="00E26E2B"/>
    <w:rsid w:val="00E60385"/>
    <w:rsid w:val="00E66165"/>
    <w:rsid w:val="00E7304B"/>
    <w:rsid w:val="00E91E3B"/>
    <w:rsid w:val="00EA0DF3"/>
    <w:rsid w:val="00F35727"/>
    <w:rsid w:val="00F41B1E"/>
    <w:rsid w:val="00F42B13"/>
    <w:rsid w:val="00F45A58"/>
    <w:rsid w:val="00F71D46"/>
    <w:rsid w:val="00F7328F"/>
    <w:rsid w:val="00F768D8"/>
    <w:rsid w:val="00FA39EB"/>
    <w:rsid w:val="00FC6A3C"/>
    <w:rsid w:val="00FD10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5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35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960C5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60C5D"/>
  </w:style>
  <w:style w:type="paragraph" w:styleId="a6">
    <w:name w:val="footer"/>
    <w:basedOn w:val="a"/>
    <w:rsid w:val="003611AF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F41B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skalenko\Desktop\&#1073;&#1083;&#1072;&#1085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D32D7-5455-4F5F-9654-88068791F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</Template>
  <TotalTime>1</TotalTime>
  <Pages>2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Irkutsk region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Алексеевич Москаленко</dc:creator>
  <cp:lastModifiedBy>Сергей</cp:lastModifiedBy>
  <cp:revision>2</cp:revision>
  <cp:lastPrinted>2015-11-24T04:58:00Z</cp:lastPrinted>
  <dcterms:created xsi:type="dcterms:W3CDTF">2016-02-10T06:57:00Z</dcterms:created>
  <dcterms:modified xsi:type="dcterms:W3CDTF">2016-02-10T06:57:00Z</dcterms:modified>
</cp:coreProperties>
</file>