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4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6464F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B339D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6464F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B339D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B339DE" w:rsidRDefault="006464FD">
      <w:pPr>
        <w:jc w:val="center"/>
        <w:rPr>
          <w:b/>
          <w:sz w:val="26"/>
        </w:rPr>
      </w:pPr>
    </w:p>
    <w:p w:rsidR="00000000" w:rsidRDefault="0064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6464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B339D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10 </w:t>
            </w:r>
            <w:proofErr w:type="spellStart"/>
            <w:r>
              <w:rPr>
                <w:sz w:val="26"/>
                <w:lang w:val="en-US"/>
              </w:rPr>
              <w:t>апреля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6464FD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B339DE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Зал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заседаний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6464FD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6464FD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B339D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6464F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B339DE" w:rsidRDefault="00B339DE" w:rsidP="00B339D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B339DE" w:rsidTr="00B339D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12.05 – 12.15</w:t>
            </w:r>
          </w:p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ПЗ-680(2чт)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B339DE" w:rsidRPr="00B339DE" w:rsidRDefault="00B339DE" w:rsidP="00B339D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339DE">
              <w:rPr>
                <w:b/>
                <w:sz w:val="26"/>
                <w:szCs w:val="26"/>
              </w:rPr>
              <w:t>Проект закона Иркутской области № ПЗ-680 «О внесении изменений в Закон Иркутской области «Об областном бюджете на 2020 год и на плановый период 2021 и 2022 годов»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B339DE" w:rsidRDefault="00B339DE" w:rsidP="00B339D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339DE" w:rsidRPr="00B339DE" w:rsidRDefault="00B339DE" w:rsidP="00B339D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339DE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B339DE" w:rsidTr="00B339D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12.15 – 12.25</w:t>
            </w:r>
          </w:p>
          <w:p w:rsidR="00B339DE" w:rsidRDefault="00B339D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ПЗ-678(2чт)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B339DE" w:rsidRPr="00B339DE" w:rsidRDefault="00B339DE" w:rsidP="00B339D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B339DE">
              <w:rPr>
                <w:b/>
                <w:sz w:val="26"/>
                <w:szCs w:val="26"/>
              </w:rPr>
              <w:t xml:space="preserve">Проект закона Иркутской области № ПЗ-678 «О внесении изменений в Закон Иркутской области «О бюджете Территориального фонда обязательного медицинского страхования Иркутской области на 2020 год и на плановый период 2021 и 2022 годов» </w:t>
            </w:r>
            <w:r>
              <w:rPr>
                <w:sz w:val="26"/>
                <w:szCs w:val="26"/>
              </w:rPr>
              <w:t>(второе чтение)</w:t>
            </w:r>
          </w:p>
          <w:p w:rsidR="00B339DE" w:rsidRDefault="00B339DE" w:rsidP="00B339D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B339DE" w:rsidRPr="00B339DE" w:rsidRDefault="00B339DE" w:rsidP="00B339D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B339DE">
              <w:rPr>
                <w:i/>
                <w:color w:val="000000"/>
                <w:sz w:val="26"/>
                <w:szCs w:val="26"/>
              </w:rPr>
              <w:t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B339DE" w:rsidRDefault="006464FD">
      <w:pPr>
        <w:rPr>
          <w:sz w:val="2"/>
          <w:szCs w:val="2"/>
        </w:rPr>
      </w:pPr>
    </w:p>
    <w:p w:rsidR="00000000" w:rsidRPr="00B339DE" w:rsidRDefault="006464FD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B339DE" w:rsidRDefault="00B339DE">
            <w:pPr>
              <w:rPr>
                <w:sz w:val="28"/>
                <w:szCs w:val="28"/>
              </w:rPr>
            </w:pPr>
            <w:r w:rsidRPr="00B339DE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B339DE" w:rsidRDefault="00B339D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339DE" w:rsidRDefault="00B339D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339DE" w:rsidRDefault="00B339D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B339DE" w:rsidRDefault="00B339D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B339DE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Н.И.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B339DE" w:rsidRDefault="00B339DE">
      <w:pPr>
        <w:rPr>
          <w:sz w:val="28"/>
          <w:szCs w:val="28"/>
          <w:lang w:val="en-US"/>
        </w:rPr>
      </w:pPr>
    </w:p>
    <w:sectPr w:rsidR="00B339DE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D" w:rsidRDefault="006464FD">
      <w:r>
        <w:separator/>
      </w:r>
    </w:p>
  </w:endnote>
  <w:endnote w:type="continuationSeparator" w:id="0">
    <w:p w:rsidR="006464FD" w:rsidRDefault="0064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64F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46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D" w:rsidRDefault="006464FD">
      <w:r>
        <w:separator/>
      </w:r>
    </w:p>
  </w:footnote>
  <w:footnote w:type="continuationSeparator" w:id="0">
    <w:p w:rsidR="006464FD" w:rsidRDefault="0064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64F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646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64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6464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B339DE"/>
    <w:rsid w:val="006464FD"/>
    <w:rsid w:val="00B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C9BF-E90E-4B38-A5DE-F5DD726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2020-04-10T05:35:00Z</dcterms:created>
  <dcterms:modified xsi:type="dcterms:W3CDTF">2020-04-10T05:36:00Z</dcterms:modified>
</cp:coreProperties>
</file>