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19" w:rsidRDefault="00D0530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9D5519" w:rsidRDefault="009D551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D5519" w:rsidRDefault="002E7F6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9D5519" w:rsidRPr="002E7F64" w:rsidRDefault="002E7F64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2E7F64">
        <w:rPr>
          <w:b/>
          <w:sz w:val="30"/>
          <w:szCs w:val="30"/>
        </w:rPr>
        <w:t>Комитет по законодательству о государственном строительстве области и местном самоуправлении</w:t>
      </w:r>
    </w:p>
    <w:p w:rsidR="009D5519" w:rsidRPr="002E7F64" w:rsidRDefault="009D5519">
      <w:pPr>
        <w:jc w:val="center"/>
        <w:rPr>
          <w:b/>
          <w:sz w:val="26"/>
        </w:rPr>
      </w:pPr>
    </w:p>
    <w:p w:rsidR="009D5519" w:rsidRDefault="00D0530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9D5519" w:rsidRDefault="009D551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4962"/>
      </w:tblGrid>
      <w:tr w:rsidR="009D5519" w:rsidTr="002E7F64">
        <w:tc>
          <w:tcPr>
            <w:tcW w:w="4678" w:type="dxa"/>
            <w:gridSpan w:val="3"/>
            <w:shd w:val="clear" w:color="auto" w:fill="auto"/>
          </w:tcPr>
          <w:p w:rsidR="009D5519" w:rsidRDefault="002E7F6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14 </w:t>
            </w:r>
            <w:proofErr w:type="spellStart"/>
            <w:r>
              <w:rPr>
                <w:sz w:val="26"/>
                <w:lang w:val="en-US"/>
              </w:rPr>
              <w:t>мая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D5519" w:rsidRDefault="00D0530C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9D5519" w:rsidTr="002E7F64">
        <w:tc>
          <w:tcPr>
            <w:tcW w:w="4678" w:type="dxa"/>
            <w:gridSpan w:val="3"/>
            <w:shd w:val="clear" w:color="auto" w:fill="auto"/>
          </w:tcPr>
          <w:p w:rsidR="009D5519" w:rsidRDefault="002E7F64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Зал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заседаний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D5519" w:rsidRDefault="009D5519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  <w:tr w:rsidR="009D5519" w:rsidTr="002E7F64">
        <w:tc>
          <w:tcPr>
            <w:tcW w:w="9640" w:type="dxa"/>
            <w:gridSpan w:val="4"/>
            <w:shd w:val="clear" w:color="auto" w:fill="auto"/>
            <w:vAlign w:val="center"/>
          </w:tcPr>
          <w:p w:rsidR="009D5519" w:rsidRDefault="009D5519">
            <w:pPr>
              <w:rPr>
                <w:sz w:val="26"/>
              </w:rPr>
            </w:pPr>
          </w:p>
        </w:tc>
      </w:tr>
      <w:tr w:rsidR="002E7F64" w:rsidTr="002E7F64">
        <w:tc>
          <w:tcPr>
            <w:tcW w:w="9640" w:type="dxa"/>
            <w:gridSpan w:val="4"/>
            <w:shd w:val="clear" w:color="auto" w:fill="auto"/>
            <w:vAlign w:val="center"/>
          </w:tcPr>
          <w:p w:rsidR="002E7F64" w:rsidRDefault="002E7F64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2E7F64" w:rsidRPr="002E7F64" w:rsidTr="002E7F64">
        <w:tc>
          <w:tcPr>
            <w:tcW w:w="9640" w:type="dxa"/>
            <w:gridSpan w:val="4"/>
            <w:shd w:val="clear" w:color="auto" w:fill="auto"/>
            <w:vAlign w:val="center"/>
          </w:tcPr>
          <w:p w:rsidR="002E7F64" w:rsidRDefault="002E7F64" w:rsidP="002E7F6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Буянов Роман Викторович – </w:t>
            </w:r>
            <w:proofErr w:type="gramStart"/>
            <w:r>
              <w:rPr>
                <w:sz w:val="26"/>
              </w:rPr>
              <w:t>исполняющий</w:t>
            </w:r>
            <w:proofErr w:type="gramEnd"/>
            <w:r>
              <w:rPr>
                <w:sz w:val="26"/>
              </w:rPr>
              <w:t xml:space="preserve"> обязанности полномочного представителя Губернатора Иркутской области в Законодательном Собрании Иркутской области</w:t>
            </w:r>
          </w:p>
        </w:tc>
      </w:tr>
      <w:tr w:rsidR="002E7F64" w:rsidRPr="002E7F64" w:rsidTr="002E7F64">
        <w:tc>
          <w:tcPr>
            <w:tcW w:w="9640" w:type="dxa"/>
            <w:gridSpan w:val="4"/>
            <w:shd w:val="clear" w:color="auto" w:fill="auto"/>
            <w:vAlign w:val="center"/>
          </w:tcPr>
          <w:p w:rsidR="002E7F64" w:rsidRDefault="002E7F64" w:rsidP="002E7F64">
            <w:pPr>
              <w:jc w:val="both"/>
              <w:rPr>
                <w:sz w:val="26"/>
              </w:rPr>
            </w:pPr>
            <w:r>
              <w:rPr>
                <w:sz w:val="26"/>
              </w:rPr>
              <w:t>Борисова Ольга Анатольевна – старший помощник прокурора Иркутской области по взаимодействию с представительными (законодательными) и исполнительными органами области, органами местного самоуправления</w:t>
            </w:r>
          </w:p>
        </w:tc>
      </w:tr>
      <w:tr w:rsidR="002E7F64" w:rsidRPr="002E7F64" w:rsidTr="002E7F64">
        <w:tc>
          <w:tcPr>
            <w:tcW w:w="9640" w:type="dxa"/>
            <w:gridSpan w:val="4"/>
            <w:shd w:val="clear" w:color="auto" w:fill="auto"/>
            <w:vAlign w:val="center"/>
          </w:tcPr>
          <w:p w:rsidR="002E7F64" w:rsidRDefault="002E7F64" w:rsidP="002E7F6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Серебренникова Надежда Владимировна – начальник 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</w:t>
            </w:r>
            <w:proofErr w:type="gramStart"/>
            <w:r>
              <w:rPr>
                <w:sz w:val="26"/>
              </w:rPr>
              <w:t>реестра уставов муниципальных образований Управления Министерства юстиции Российской Федерации</w:t>
            </w:r>
            <w:proofErr w:type="gramEnd"/>
            <w:r>
              <w:rPr>
                <w:sz w:val="26"/>
              </w:rPr>
              <w:t xml:space="preserve"> в Иркутской области</w:t>
            </w:r>
          </w:p>
        </w:tc>
      </w:tr>
      <w:tr w:rsidR="002E7F64" w:rsidRPr="002E7F64" w:rsidTr="002E7F64">
        <w:tc>
          <w:tcPr>
            <w:tcW w:w="9640" w:type="dxa"/>
            <w:gridSpan w:val="4"/>
            <w:shd w:val="clear" w:color="auto" w:fill="auto"/>
            <w:vAlign w:val="center"/>
          </w:tcPr>
          <w:p w:rsidR="002E7F64" w:rsidRDefault="002E7F64" w:rsidP="002E7F64">
            <w:pPr>
              <w:jc w:val="both"/>
              <w:rPr>
                <w:sz w:val="26"/>
              </w:rPr>
            </w:pPr>
            <w:r>
              <w:rPr>
                <w:sz w:val="26"/>
              </w:rPr>
              <w:t>Ушакова Татьяна Владимировна – начальник главного правового управления аппарата Губернатора Иркутской области и Правительства Иркутской области</w:t>
            </w:r>
          </w:p>
        </w:tc>
      </w:tr>
      <w:tr w:rsidR="002E7F64" w:rsidRPr="002E7F64" w:rsidTr="002E7F64">
        <w:tc>
          <w:tcPr>
            <w:tcW w:w="9640" w:type="dxa"/>
            <w:gridSpan w:val="4"/>
            <w:shd w:val="clear" w:color="auto" w:fill="auto"/>
            <w:vAlign w:val="center"/>
          </w:tcPr>
          <w:p w:rsidR="002E7F64" w:rsidRDefault="002E7F64" w:rsidP="002E7F64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Масловская Зоя Андреевна – исполнительный директор НО "Ассоциация муниципальных образований Иркутской области"</w:t>
            </w:r>
          </w:p>
        </w:tc>
      </w:tr>
      <w:tr w:rsidR="002E7F64" w:rsidRPr="002E7F64" w:rsidTr="002E7F64">
        <w:tc>
          <w:tcPr>
            <w:tcW w:w="9640" w:type="dxa"/>
            <w:gridSpan w:val="4"/>
            <w:shd w:val="clear" w:color="auto" w:fill="auto"/>
            <w:vAlign w:val="center"/>
          </w:tcPr>
          <w:p w:rsidR="002E7F64" w:rsidRDefault="002E7F64" w:rsidP="002E7F64">
            <w:pPr>
              <w:jc w:val="both"/>
              <w:rPr>
                <w:sz w:val="26"/>
              </w:rPr>
            </w:pPr>
            <w:r>
              <w:rPr>
                <w:sz w:val="26"/>
              </w:rPr>
              <w:t>Дмитриев Илья Владимирович – председатель Избирательной комиссии Иркутской области</w:t>
            </w:r>
          </w:p>
        </w:tc>
      </w:tr>
      <w:tr w:rsidR="002E7F64" w:rsidRPr="002E7F64" w:rsidTr="002E7F64">
        <w:tc>
          <w:tcPr>
            <w:tcW w:w="9640" w:type="dxa"/>
            <w:gridSpan w:val="4"/>
            <w:shd w:val="clear" w:color="auto" w:fill="auto"/>
            <w:vAlign w:val="center"/>
          </w:tcPr>
          <w:p w:rsidR="002E7F64" w:rsidRDefault="002E7F64" w:rsidP="002E7F64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Морохоева</w:t>
            </w:r>
            <w:proofErr w:type="spellEnd"/>
            <w:r>
              <w:rPr>
                <w:sz w:val="26"/>
              </w:rPr>
              <w:t xml:space="preserve"> Ирина Петровна – председатель Контрольно-счетной палаты Иркутской области</w:t>
            </w:r>
          </w:p>
        </w:tc>
      </w:tr>
      <w:tr w:rsidR="002E7F64" w:rsidRPr="002E7F64" w:rsidTr="002E7F64">
        <w:tc>
          <w:tcPr>
            <w:tcW w:w="9640" w:type="dxa"/>
            <w:gridSpan w:val="4"/>
            <w:shd w:val="clear" w:color="auto" w:fill="auto"/>
            <w:vAlign w:val="center"/>
          </w:tcPr>
          <w:p w:rsidR="002E7F64" w:rsidRDefault="002E7F64" w:rsidP="002E7F64">
            <w:pPr>
              <w:jc w:val="both"/>
              <w:rPr>
                <w:sz w:val="26"/>
              </w:rPr>
            </w:pPr>
            <w:r>
              <w:rPr>
                <w:sz w:val="26"/>
              </w:rPr>
              <w:t>Бояринова Наталия Вениаминовна – исполняющая обязанности министра финансов Иркутской области</w:t>
            </w:r>
          </w:p>
        </w:tc>
      </w:tr>
      <w:tr w:rsidR="00B262F1" w:rsidRPr="002E7F64" w:rsidTr="002E7F64">
        <w:tc>
          <w:tcPr>
            <w:tcW w:w="9640" w:type="dxa"/>
            <w:gridSpan w:val="4"/>
            <w:shd w:val="clear" w:color="auto" w:fill="auto"/>
            <w:vAlign w:val="center"/>
          </w:tcPr>
          <w:p w:rsidR="00B262F1" w:rsidRDefault="00B262F1" w:rsidP="002E7F64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Юзвак</w:t>
            </w:r>
            <w:proofErr w:type="spellEnd"/>
            <w:r>
              <w:rPr>
                <w:sz w:val="26"/>
              </w:rPr>
              <w:t xml:space="preserve"> Светлана Борисовна –</w:t>
            </w:r>
            <w:r w:rsidRPr="00B262F1">
              <w:rPr>
                <w:sz w:val="26"/>
              </w:rPr>
              <w:t xml:space="preserve"> начальник управления по профилактике коррупционных и иных правонарушений аппарата Губернатора Иркутской области и Правительства Иркутской области</w:t>
            </w:r>
          </w:p>
        </w:tc>
      </w:tr>
      <w:tr w:rsidR="009D5519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D5519" w:rsidRDefault="009D551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D5519" w:rsidRDefault="002E7F64" w:rsidP="007C37C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9D5519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t xml:space="preserve">Побойкин Виктор Леонидович – председатель комитета по законодательству о государственном строительстве области и местном самоуправлении 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ПВ-2439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согласовании ходатайства о 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Куторкиной</w:t>
            </w:r>
            <w:proofErr w:type="spellEnd"/>
            <w:r>
              <w:rPr>
                <w:sz w:val="26"/>
                <w:szCs w:val="26"/>
              </w:rPr>
              <w:t xml:space="preserve"> Татьяны Дмитриевны</w:t>
            </w:r>
          </w:p>
          <w:p w:rsidR="002E7F64" w:rsidRPr="002E7F64" w:rsidRDefault="007C37CB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7C37CB">
              <w:rPr>
                <w:i/>
                <w:color w:val="000000"/>
                <w:sz w:val="26"/>
                <w:szCs w:val="26"/>
              </w:rPr>
              <w:t>Ямбаев</w:t>
            </w:r>
            <w:proofErr w:type="spellEnd"/>
            <w:r w:rsidRPr="007C37CB">
              <w:rPr>
                <w:i/>
                <w:color w:val="000000"/>
                <w:sz w:val="26"/>
                <w:szCs w:val="26"/>
              </w:rPr>
              <w:t xml:space="preserve"> Алексей Анатольевич - заместитель руководителя секретариата председателя Арбитражного суда </w:t>
            </w:r>
            <w:r w:rsidR="00141538" w:rsidRPr="00141538">
              <w:rPr>
                <w:rFonts w:ascii="TimesNewRomanPSMT" w:hAnsi="TimesNewRomanPSMT" w:cs="TimesNewRomanPSMT"/>
                <w:i/>
                <w:sz w:val="26"/>
                <w:szCs w:val="26"/>
              </w:rPr>
              <w:t>Восточно-Сибирского округа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10.10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ПЗ-666(1чт)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ПЗ-666 «Об административной ответственности за нарушение законодательства об ограничении розничной продажи </w:t>
            </w:r>
            <w:proofErr w:type="spellStart"/>
            <w:r>
              <w:rPr>
                <w:sz w:val="26"/>
                <w:szCs w:val="26"/>
              </w:rPr>
              <w:t>бестабачной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никотиносодержащей</w:t>
            </w:r>
            <w:proofErr w:type="spellEnd"/>
            <w:r>
              <w:rPr>
                <w:sz w:val="26"/>
                <w:szCs w:val="26"/>
              </w:rPr>
              <w:t xml:space="preserve"> продукции, электронных систем доставки никотина, жидкостей для электронных систем доставки никотина» (первое чтение)</w:t>
            </w:r>
          </w:p>
          <w:p w:rsidR="002E7F64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t>Борисова Ольга Анатольевна – старший помощник прокурора Иркутской области по взаимодействию с представительными (законодательными) и исполнительными органами области, органами местного самоуправления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10.10 – 10.15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ПЗ-673(1чт)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ПЗ-673 «О внесении изменений в Закон Иркутской области «О наградах Иркутской области и почетных званиях Иркутской области» (первое чтение)</w:t>
            </w:r>
          </w:p>
          <w:p w:rsidR="002E7F64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t>Андреев Андрей Анатольевич – депутат Законодательного Собрания Иркутской области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10.25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ПЗ-702(1чт)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ПЗ-702 «О внесении изменений в статьи 35 и 36 Закона Иркутской области «О Законодательном Собрании Иркутской области» (первое чтение)</w:t>
            </w:r>
          </w:p>
          <w:p w:rsidR="002E7F64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t>Петров Алексей Александрович – заместитель руководителя аппарата Законодательного Собрания Иркутской области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10.30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ПЗ-674(1чт)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ПЗ-674 «О внесении изменений в Закон Иркутской области «О закреплении за сельскими поселениями Иркутской области вопросов местного значения» (первое чтение)</w:t>
            </w:r>
          </w:p>
          <w:p w:rsidR="002E7F64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t>Масловская Зоя Андреевна – исполнительный директор НО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2E7F64">
              <w:rPr>
                <w:i/>
                <w:color w:val="000000"/>
                <w:sz w:val="26"/>
                <w:szCs w:val="26"/>
              </w:rPr>
              <w:t>Ассоциация муниципальных образований Иркутской области"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10.30 – 10.35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ПЗ-683(1чт)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ПЗ-683 «О внесении изменений в отдельные законы Иркутской области» (первое чтение)</w:t>
            </w:r>
          </w:p>
          <w:p w:rsidR="002E7F64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t xml:space="preserve">Буянов Роман Викторович – </w:t>
            </w:r>
            <w:proofErr w:type="gramStart"/>
            <w:r w:rsidRPr="002E7F64">
              <w:rPr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2E7F64">
              <w:rPr>
                <w:i/>
                <w:color w:val="000000"/>
                <w:sz w:val="26"/>
                <w:szCs w:val="26"/>
              </w:rPr>
              <w:t xml:space="preserve"> обязанности полномочного представителя Губернатора Иркутской области в Законодательном Собрании Иркутской области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10.35 – 10.40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ПЗ-684(1чт)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Проект закона Иркутской области № ПЗ-684 «О внесении изменений в статьи 1 и 2 Закона Иркутской области «О 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</w:t>
            </w:r>
            <w:r>
              <w:rPr>
                <w:sz w:val="26"/>
                <w:szCs w:val="26"/>
              </w:rPr>
              <w:lastRenderedPageBreak/>
              <w:t>государственного надзора, муниципального контроля, муниципального финансового контроля» (первое чтение)</w:t>
            </w:r>
            <w:proofErr w:type="gramEnd"/>
          </w:p>
          <w:p w:rsidR="002E7F64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t xml:space="preserve">Буянов Роман Викторович – </w:t>
            </w:r>
            <w:proofErr w:type="gramStart"/>
            <w:r w:rsidRPr="002E7F64">
              <w:rPr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2E7F64">
              <w:rPr>
                <w:i/>
                <w:color w:val="000000"/>
                <w:sz w:val="26"/>
                <w:szCs w:val="26"/>
              </w:rPr>
              <w:t xml:space="preserve"> обязанности полномочного представителя Губернатора Иркутской области в Законодательном Собрании Иркутской области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10.40 – 10.45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ПЗ-689(1чт)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ПЗ-689 «О порядке предварительного уведомления Губернатора Иркутской области об участии на безвозмездной основе в управлении отдельными некоммерческими организациями» (первое чтение)</w:t>
            </w:r>
          </w:p>
          <w:p w:rsidR="002E7F64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t xml:space="preserve">Буянов Роман Викторович – </w:t>
            </w:r>
            <w:proofErr w:type="gramStart"/>
            <w:r w:rsidRPr="002E7F64">
              <w:rPr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2E7F64">
              <w:rPr>
                <w:i/>
                <w:color w:val="000000"/>
                <w:sz w:val="26"/>
                <w:szCs w:val="26"/>
              </w:rPr>
              <w:t xml:space="preserve"> обязанности полномочного представителя Губернатора Иркутской области в Законодательном Собрании Иркутской области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10.45 – 10.55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ПЗ-704(1чт)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ПЗ-704 «О представлении сведений о доходах, расходах, об имуществе и обязательствах имущественного характера за отчетный период с 1 января по 31 декабря 2019 года» (первое чтение)</w:t>
            </w:r>
          </w:p>
          <w:p w:rsidR="002E7F64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t xml:space="preserve">Буянов Роман Викторович – </w:t>
            </w:r>
            <w:proofErr w:type="gramStart"/>
            <w:r w:rsidRPr="002E7F64">
              <w:rPr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2E7F64">
              <w:rPr>
                <w:i/>
                <w:color w:val="000000"/>
                <w:sz w:val="26"/>
                <w:szCs w:val="26"/>
              </w:rPr>
              <w:t xml:space="preserve"> обязанности полномочного представителя Губернатора Иркутской области в Законодательном Собрании Иркутской области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10.55 – 11.05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ПЗ-692(1чт)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ПЗ-692 «О внесении изменений в Закон Иркутской области «О выборах Губернатора Иркутской области» (первое чтение)</w:t>
            </w:r>
          </w:p>
          <w:p w:rsidR="002E7F64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E7F64">
              <w:rPr>
                <w:i/>
                <w:color w:val="000000"/>
                <w:sz w:val="26"/>
                <w:szCs w:val="26"/>
              </w:rPr>
              <w:t>Сарсенбаев</w:t>
            </w:r>
            <w:proofErr w:type="spellEnd"/>
            <w:r w:rsidRPr="002E7F64">
              <w:rPr>
                <w:i/>
                <w:color w:val="000000"/>
                <w:sz w:val="26"/>
                <w:szCs w:val="26"/>
              </w:rPr>
              <w:t xml:space="preserve"> Евгений </w:t>
            </w:r>
            <w:proofErr w:type="spellStart"/>
            <w:r w:rsidRPr="002E7F64">
              <w:rPr>
                <w:i/>
                <w:color w:val="000000"/>
                <w:sz w:val="26"/>
                <w:szCs w:val="26"/>
              </w:rPr>
              <w:t>Сейтович</w:t>
            </w:r>
            <w:proofErr w:type="spellEnd"/>
            <w:r w:rsidRPr="002E7F64">
              <w:rPr>
                <w:i/>
                <w:color w:val="000000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11.15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ПЗ-693(1чт)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ПЗ-693 «О внесении изменений в статьи 57 и 59 Закона Иркутской области «О выборах Губернатора Иркутской области» (первое чтение)</w:t>
            </w:r>
          </w:p>
          <w:p w:rsidR="002E7F64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t>?</w:t>
            </w:r>
          </w:p>
        </w:tc>
      </w:tr>
      <w:tr w:rsidR="004C6816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6816" w:rsidRDefault="004C68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4C6816" w:rsidRDefault="004C68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4C6816" w:rsidRDefault="004C6816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11.25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ПВ-2494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отчете временно исполняющего обязанности Губернатора Иркутской области о результатах деятельности Правительства Иркутской области за 2019 года»</w:t>
            </w:r>
          </w:p>
          <w:p w:rsidR="002E7F64" w:rsidRPr="002E7F64" w:rsidRDefault="002E7F64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t>Гордеев Владимир Николаевич – заместитель министра экономического развития Иркутской области - осуществляющий полномочия министра экономического развития Иркутской области</w:t>
            </w:r>
          </w:p>
        </w:tc>
      </w:tr>
      <w:tr w:rsidR="002E7F64" w:rsidTr="002E7F6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1701" w:type="dxa"/>
            <w:tcMar>
              <w:top w:w="283" w:type="dxa"/>
            </w:tcMar>
          </w:tcPr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11.25 – 11.35</w:t>
            </w:r>
          </w:p>
          <w:p w:rsidR="002E7F64" w:rsidRDefault="002E7F6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ПВ-2493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2E7F64" w:rsidRP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докладе совета муниципальных образований Иркутской области о положении дел в сфере организации и осуществления местного самоуправления в Иркутской области»</w:t>
            </w:r>
          </w:p>
          <w:p w:rsidR="002E7F64" w:rsidRDefault="002E7F64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2E7F64">
              <w:rPr>
                <w:i/>
                <w:color w:val="000000"/>
                <w:sz w:val="26"/>
                <w:szCs w:val="26"/>
              </w:rPr>
              <w:lastRenderedPageBreak/>
              <w:t>Масловская Зоя Андреевна – исполнительный директор НО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2E7F64">
              <w:rPr>
                <w:i/>
                <w:color w:val="000000"/>
                <w:sz w:val="26"/>
                <w:szCs w:val="26"/>
              </w:rPr>
              <w:t>Ассоциация муниципальных образований Иркутской области"</w:t>
            </w:r>
          </w:p>
          <w:p w:rsidR="00A17B85" w:rsidRDefault="00A17B85" w:rsidP="002E7F6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A17B85" w:rsidRPr="002E7F64" w:rsidRDefault="00A17B85" w:rsidP="002E7F6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E7F64" w:rsidRDefault="004C6816" w:rsidP="002E7F6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5080</wp:posOffset>
            </wp:positionV>
            <wp:extent cx="1188720" cy="81978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64" w:rsidRDefault="002E7F64" w:rsidP="002E7F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В.Л. Побойкин</w:t>
      </w:r>
    </w:p>
    <w:p w:rsidR="002E7F64" w:rsidRPr="002E7F64" w:rsidRDefault="002E7F64">
      <w:pPr>
        <w:rPr>
          <w:sz w:val="28"/>
          <w:szCs w:val="28"/>
        </w:rPr>
      </w:pPr>
    </w:p>
    <w:sectPr w:rsidR="002E7F64" w:rsidRPr="002E7F64" w:rsidSect="007C37CB">
      <w:headerReference w:type="even" r:id="rId10"/>
      <w:headerReference w:type="default" r:id="rId11"/>
      <w:footerReference w:type="even" r:id="rId12"/>
      <w:pgSz w:w="11906" w:h="16838"/>
      <w:pgMar w:top="1134" w:right="851" w:bottom="85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FD" w:rsidRDefault="00C74CFD">
      <w:r>
        <w:separator/>
      </w:r>
    </w:p>
  </w:endnote>
  <w:endnote w:type="continuationSeparator" w:id="0">
    <w:p w:rsidR="00C74CFD" w:rsidRDefault="00C7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9" w:rsidRDefault="00D0530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D5519" w:rsidRDefault="009D55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FD" w:rsidRDefault="00C74CFD">
      <w:r>
        <w:separator/>
      </w:r>
    </w:p>
  </w:footnote>
  <w:footnote w:type="continuationSeparator" w:id="0">
    <w:p w:rsidR="00C74CFD" w:rsidRDefault="00C7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9" w:rsidRDefault="00D0530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D5519" w:rsidRDefault="009D55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9" w:rsidRDefault="00D0530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17B85">
      <w:rPr>
        <w:noProof/>
      </w:rPr>
      <w:t>4</w:t>
    </w:r>
    <w:r>
      <w:fldChar w:fldCharType="end"/>
    </w:r>
  </w:p>
  <w:p w:rsidR="009D5519" w:rsidRDefault="009D5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2E7F64"/>
    <w:rsid w:val="00141538"/>
    <w:rsid w:val="00235C6B"/>
    <w:rsid w:val="002E7F64"/>
    <w:rsid w:val="00414349"/>
    <w:rsid w:val="004C6816"/>
    <w:rsid w:val="007C37CB"/>
    <w:rsid w:val="009D5519"/>
    <w:rsid w:val="00A17B85"/>
    <w:rsid w:val="00B262F1"/>
    <w:rsid w:val="00C74CFD"/>
    <w:rsid w:val="00D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AS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23D2-FC3F-4A6E-AF58-6AEEED11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1375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Миронова Александра Сергеевна</dc:creator>
  <cp:lastModifiedBy>Миронова Александра Сергеевна</cp:lastModifiedBy>
  <cp:revision>4</cp:revision>
  <cp:lastPrinted>2020-05-13T03:30:00Z</cp:lastPrinted>
  <dcterms:created xsi:type="dcterms:W3CDTF">2020-05-12T03:09:00Z</dcterms:created>
  <dcterms:modified xsi:type="dcterms:W3CDTF">2020-05-13T03:39:00Z</dcterms:modified>
</cp:coreProperties>
</file>