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6DA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426D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56B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426D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56B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056B32" w:rsidRDefault="00426DA7">
      <w:pPr>
        <w:jc w:val="center"/>
        <w:rPr>
          <w:b/>
          <w:sz w:val="26"/>
        </w:rPr>
      </w:pPr>
    </w:p>
    <w:p w:rsidR="00000000" w:rsidRDefault="00426D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426D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056B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29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426DA7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056B32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425</w:t>
            </w:r>
          </w:p>
        </w:tc>
        <w:tc>
          <w:tcPr>
            <w:tcW w:w="4962" w:type="dxa"/>
            <w:shd w:val="clear" w:color="auto" w:fill="auto"/>
          </w:tcPr>
          <w:p w:rsidR="00000000" w:rsidRDefault="00426DA7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426DA7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056B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426D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056B32" w:rsidRDefault="00056B32" w:rsidP="00056B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056B32" w:rsidTr="00056B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12.15</w:t>
            </w:r>
          </w:p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ПЗ-706(1чт)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56B32" w:rsidRPr="00056B32" w:rsidRDefault="00056B32" w:rsidP="00056B32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056B32">
              <w:rPr>
                <w:b/>
                <w:sz w:val="26"/>
                <w:szCs w:val="26"/>
              </w:rPr>
              <w:t xml:space="preserve">Проект закона Иркутской области № ПЗ-706 «О внесении изменений в Закон Иркутской области «О налоге </w:t>
            </w:r>
            <w:proofErr w:type="gramStart"/>
            <w:r w:rsidRPr="00056B32">
              <w:rPr>
                <w:b/>
                <w:sz w:val="26"/>
                <w:szCs w:val="26"/>
              </w:rPr>
              <w:t>на</w:t>
            </w:r>
            <w:proofErr w:type="gramEnd"/>
            <w:r w:rsidRPr="00056B32">
              <w:rPr>
                <w:b/>
                <w:sz w:val="26"/>
                <w:szCs w:val="26"/>
              </w:rPr>
              <w:t xml:space="preserve"> </w:t>
            </w:r>
          </w:p>
          <w:p w:rsidR="00056B32" w:rsidRPr="00056B32" w:rsidRDefault="00056B32" w:rsidP="00056B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56B32">
              <w:rPr>
                <w:b/>
                <w:sz w:val="26"/>
                <w:szCs w:val="26"/>
              </w:rPr>
              <w:t>имущество организаций»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56B32" w:rsidRDefault="00056B32" w:rsidP="00056B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56B32" w:rsidRPr="00056B32" w:rsidRDefault="00056B32" w:rsidP="00056B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56B32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56B32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56B32" w:rsidTr="00056B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12.25</w:t>
            </w:r>
          </w:p>
          <w:p w:rsidR="00056B32" w:rsidRDefault="00056B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ПВ-2623</w:t>
            </w:r>
          </w:p>
        </w:tc>
        <w:tc>
          <w:tcPr>
            <w:tcW w:w="7372" w:type="dxa"/>
            <w:tcMar>
              <w:top w:w="283" w:type="dxa"/>
            </w:tcMar>
          </w:tcPr>
          <w:p w:rsidR="00056B32" w:rsidRPr="00056B32" w:rsidRDefault="00056B32" w:rsidP="00056B32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56B32">
              <w:rPr>
                <w:b/>
                <w:sz w:val="26"/>
                <w:szCs w:val="26"/>
              </w:rPr>
              <w:t>О внесении предложения коллегии Законодательного Собрания Иркутской области</w:t>
            </w:r>
          </w:p>
          <w:p w:rsidR="00056B32" w:rsidRDefault="00056B32" w:rsidP="00056B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56B32" w:rsidRPr="00056B32" w:rsidRDefault="00056B32" w:rsidP="00056B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56B32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56B32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056B32" w:rsidRDefault="00426DA7">
      <w:pPr>
        <w:rPr>
          <w:sz w:val="2"/>
          <w:szCs w:val="2"/>
        </w:rPr>
      </w:pPr>
    </w:p>
    <w:p w:rsidR="00000000" w:rsidRPr="00056B32" w:rsidRDefault="00426DA7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056B32" w:rsidRDefault="00056B32">
            <w:pPr>
              <w:rPr>
                <w:sz w:val="28"/>
                <w:szCs w:val="28"/>
              </w:rPr>
            </w:pPr>
            <w:r w:rsidRPr="00056B32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056B32" w:rsidRDefault="00056B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56B32" w:rsidRDefault="00056B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56B32" w:rsidRDefault="00056B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56B32" w:rsidRDefault="00056B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056B32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056B32" w:rsidRDefault="00056B32">
      <w:pPr>
        <w:rPr>
          <w:sz w:val="28"/>
          <w:szCs w:val="28"/>
          <w:lang w:val="en-US"/>
        </w:rPr>
      </w:pPr>
    </w:p>
    <w:sectPr w:rsidR="00056B32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7" w:rsidRDefault="00426DA7">
      <w:r>
        <w:separator/>
      </w:r>
    </w:p>
  </w:endnote>
  <w:endnote w:type="continuationSeparator" w:id="0">
    <w:p w:rsidR="00426DA7" w:rsidRDefault="004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DA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26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7" w:rsidRDefault="00426DA7">
      <w:r>
        <w:separator/>
      </w:r>
    </w:p>
  </w:footnote>
  <w:footnote w:type="continuationSeparator" w:id="0">
    <w:p w:rsidR="00426DA7" w:rsidRDefault="0042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DA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26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D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426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056B32"/>
    <w:rsid w:val="00056B32"/>
    <w:rsid w:val="004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CE66-AB0E-4F96-A883-2E64EA5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2020-06-25T09:57:00Z</dcterms:created>
  <dcterms:modified xsi:type="dcterms:W3CDTF">2020-06-25T09:58:00Z</dcterms:modified>
</cp:coreProperties>
</file>