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DA" w:rsidRPr="00C30871" w:rsidRDefault="00F637DA" w:rsidP="00744C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7DA" w:rsidRPr="003A2F25" w:rsidRDefault="00F637DA" w:rsidP="003A2F25">
      <w:pPr>
        <w:pStyle w:val="Standard"/>
        <w:widowControl/>
        <w:autoSpaceDE w:val="0"/>
        <w:rPr>
          <w:rStyle w:val="StrongEmphasis"/>
          <w:rFonts w:ascii="Times New Roman" w:hAnsi="Times New Roman"/>
          <w:i/>
          <w:iCs/>
          <w:sz w:val="28"/>
          <w:szCs w:val="28"/>
        </w:rPr>
      </w:pPr>
    </w:p>
    <w:p w:rsidR="00F637DA" w:rsidRPr="00725F30" w:rsidRDefault="00F637DA" w:rsidP="003A2F25">
      <w:pPr>
        <w:pStyle w:val="Standard"/>
        <w:widowControl/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DA" w:rsidRDefault="00F637DA" w:rsidP="00A20776">
      <w:pPr>
        <w:autoSpaceDE w:val="0"/>
        <w:adjustRightInd w:val="0"/>
        <w:jc w:val="center"/>
        <w:rPr>
          <w:sz w:val="28"/>
          <w:szCs w:val="28"/>
        </w:rPr>
      </w:pPr>
      <w:r w:rsidRPr="008130A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0pt">
            <v:imagedata r:id="rId7" o:title=""/>
          </v:shape>
        </w:pict>
      </w:r>
    </w:p>
    <w:p w:rsidR="00F637DA" w:rsidRPr="00A20776" w:rsidRDefault="00F637DA" w:rsidP="00A20776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77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637DA" w:rsidRPr="00A20776" w:rsidRDefault="00F637DA" w:rsidP="00A20776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776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F637DA" w:rsidRPr="00A20776" w:rsidRDefault="00F637DA" w:rsidP="00A20776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776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F637DA" w:rsidRPr="00A20776" w:rsidRDefault="00F637DA" w:rsidP="00A20776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77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F637DA" w:rsidRPr="00A20776" w:rsidRDefault="00F637DA" w:rsidP="00A20776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776">
        <w:rPr>
          <w:rFonts w:ascii="Times New Roman" w:hAnsi="Times New Roman" w:cs="Times New Roman"/>
          <w:b/>
          <w:bCs/>
          <w:sz w:val="28"/>
          <w:szCs w:val="28"/>
        </w:rPr>
        <w:t>Усольского районного муниципального образования</w:t>
      </w:r>
    </w:p>
    <w:p w:rsidR="00F637DA" w:rsidRPr="00A20776" w:rsidRDefault="00F637DA" w:rsidP="00A20776">
      <w:pPr>
        <w:autoSpaceDE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DA" w:rsidRPr="00A20776" w:rsidRDefault="00F637DA" w:rsidP="00A20776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77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637DA" w:rsidRPr="00A20776" w:rsidRDefault="00F637DA" w:rsidP="00A20776">
      <w:pPr>
        <w:autoSpaceDE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0776">
        <w:rPr>
          <w:rFonts w:ascii="Times New Roman" w:hAnsi="Times New Roman" w:cs="Times New Roman"/>
          <w:sz w:val="28"/>
          <w:szCs w:val="28"/>
        </w:rPr>
        <w:t xml:space="preserve">От____________________  </w:t>
      </w:r>
      <w:r w:rsidRPr="00A20776">
        <w:rPr>
          <w:rFonts w:ascii="Times New Roman" w:hAnsi="Times New Roman" w:cs="Times New Roman"/>
          <w:sz w:val="28"/>
          <w:szCs w:val="28"/>
        </w:rPr>
        <w:tab/>
      </w:r>
      <w:r w:rsidRPr="00A20776">
        <w:rPr>
          <w:rFonts w:ascii="Times New Roman" w:hAnsi="Times New Roman" w:cs="Times New Roman"/>
          <w:sz w:val="28"/>
          <w:szCs w:val="28"/>
        </w:rPr>
        <w:tab/>
      </w:r>
      <w:r w:rsidRPr="00A20776">
        <w:rPr>
          <w:rFonts w:ascii="Times New Roman" w:hAnsi="Times New Roman" w:cs="Times New Roman"/>
          <w:sz w:val="28"/>
          <w:szCs w:val="28"/>
        </w:rPr>
        <w:tab/>
        <w:t xml:space="preserve">№__________________          </w:t>
      </w:r>
    </w:p>
    <w:p w:rsidR="00F637DA" w:rsidRPr="00A20776" w:rsidRDefault="00F637DA" w:rsidP="00A20776">
      <w:pPr>
        <w:autoSpaceDE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637DA" w:rsidRPr="00A20776" w:rsidRDefault="00F637DA" w:rsidP="00A20776">
      <w:pPr>
        <w:autoSpaceDE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20776">
        <w:rPr>
          <w:rFonts w:ascii="Times New Roman" w:hAnsi="Times New Roman" w:cs="Times New Roman"/>
          <w:sz w:val="28"/>
          <w:szCs w:val="28"/>
        </w:rPr>
        <w:t>г. Усолье-Сибирское</w:t>
      </w:r>
    </w:p>
    <w:p w:rsidR="00F637DA" w:rsidRPr="00725F30" w:rsidRDefault="00F637DA" w:rsidP="00725F30">
      <w:pPr>
        <w:pStyle w:val="Standard"/>
        <w:widowControl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37DA" w:rsidRPr="00725F30" w:rsidRDefault="00F637DA" w:rsidP="00725F30">
      <w:pPr>
        <w:pStyle w:val="Heading1"/>
        <w:spacing w:before="0" w:after="0"/>
        <w:jc w:val="center"/>
        <w:rPr>
          <w:sz w:val="28"/>
          <w:szCs w:val="28"/>
        </w:rPr>
      </w:pPr>
      <w:r w:rsidRPr="00725F30">
        <w:rPr>
          <w:sz w:val="28"/>
          <w:szCs w:val="28"/>
        </w:rPr>
        <w:t xml:space="preserve">Об объединении </w:t>
      </w:r>
      <w:r>
        <w:rPr>
          <w:sz w:val="28"/>
          <w:szCs w:val="28"/>
        </w:rPr>
        <w:t xml:space="preserve">Белореченского  муниципального образования </w:t>
      </w:r>
      <w:r w:rsidRPr="00725F3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Мальтинского  муниципального образования Усольского </w:t>
      </w:r>
      <w:r w:rsidRPr="00725F30">
        <w:rPr>
          <w:sz w:val="28"/>
          <w:szCs w:val="28"/>
        </w:rPr>
        <w:t xml:space="preserve"> района</w:t>
      </w:r>
    </w:p>
    <w:p w:rsidR="00F637DA" w:rsidRPr="00011C11" w:rsidRDefault="00F637DA" w:rsidP="00725F30">
      <w:pPr>
        <w:pStyle w:val="Standard"/>
        <w:widowControl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C11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F637DA" w:rsidRDefault="00F637DA" w:rsidP="00FC5E6D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37DA" w:rsidRPr="00725F30" w:rsidRDefault="00F637DA" w:rsidP="00FC5E6D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F25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13 Федерального закона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06.10.2003г.</w:t>
      </w:r>
      <w:r w:rsidRPr="003A2F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Законо</w:t>
      </w:r>
      <w:bookmarkStart w:id="0" w:name="_GoBack"/>
      <w:bookmarkEnd w:id="0"/>
      <w:r w:rsidRPr="003A2F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 Иркутской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16.12.2004г.</w:t>
      </w:r>
      <w:r w:rsidRPr="003A2F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84-ОЗ </w:t>
      </w:r>
      <w:r w:rsidRPr="003A2F25">
        <w:rPr>
          <w:rFonts w:ascii="Times New Roman" w:hAnsi="Times New Roman" w:cs="Times New Roman"/>
          <w:b w:val="0"/>
          <w:bCs w:val="0"/>
          <w:sz w:val="28"/>
          <w:szCs w:val="28"/>
        </w:rPr>
        <w:t>«О статусе и границах муниципальных образований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Усольского </w:t>
      </w:r>
      <w:r w:rsidRPr="003A2F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района Иркутской области», руководствуясь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статьями 30,47</w:t>
      </w:r>
      <w:r w:rsidRPr="003A2F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Усольского районного </w:t>
      </w:r>
      <w:r w:rsidRPr="003A2F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образования, принимая во внимание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 w:rsidRPr="003A2F25">
        <w:rPr>
          <w:rFonts w:ascii="Times New Roman" w:hAnsi="Times New Roman" w:cs="Times New Roman"/>
          <w:b w:val="0"/>
          <w:bCs w:val="0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Мальтинского муниципального образования </w:t>
      </w:r>
      <w:r w:rsidRPr="003A2F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21.01.2017г. и  Белореченского муниципального образования от 28.02.2017 г.,  Дума муниципального района Усольского районного муниципального района </w:t>
      </w:r>
    </w:p>
    <w:p w:rsidR="00F637DA" w:rsidRPr="00725F30" w:rsidRDefault="00F637DA" w:rsidP="00FC5E6D">
      <w:pPr>
        <w:pStyle w:val="Standard"/>
        <w:widowControl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25F30">
        <w:rPr>
          <w:rFonts w:ascii="Times New Roman" w:hAnsi="Times New Roman" w:cs="Times New Roman"/>
          <w:sz w:val="28"/>
          <w:szCs w:val="28"/>
        </w:rPr>
        <w:t>РЕШИЛА:</w:t>
      </w:r>
    </w:p>
    <w:p w:rsidR="00F637DA" w:rsidRPr="00725F30" w:rsidRDefault="00F637DA" w:rsidP="00FC5E6D">
      <w:pPr>
        <w:pStyle w:val="ListParagraph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>1.</w:t>
      </w:r>
      <w:r w:rsidRPr="00725F30">
        <w:rPr>
          <w:rFonts w:ascii="Times New Roman" w:hAnsi="Times New Roman" w:cs="Times New Roman"/>
          <w:sz w:val="28"/>
          <w:szCs w:val="28"/>
        </w:rPr>
        <w:t xml:space="preserve">Поддержать решения Думы </w:t>
      </w:r>
      <w:r>
        <w:rPr>
          <w:rFonts w:ascii="Times New Roman" w:hAnsi="Times New Roman" w:cs="Times New Roman"/>
          <w:sz w:val="28"/>
          <w:szCs w:val="28"/>
        </w:rPr>
        <w:t>Мальтинского муниципального образования</w:t>
      </w:r>
      <w:r w:rsidRPr="00725F3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26.01.2017г. №133 и </w:t>
      </w:r>
      <w:r w:rsidRPr="00725F30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Белореченского муниципального образования</w:t>
      </w:r>
      <w:r w:rsidRPr="00725F3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22.03.2017г. №232,</w:t>
      </w:r>
      <w:r w:rsidRPr="00725F30">
        <w:rPr>
          <w:rFonts w:ascii="Times New Roman" w:hAnsi="Times New Roman" w:cs="Times New Roman"/>
          <w:sz w:val="28"/>
          <w:szCs w:val="28"/>
        </w:rPr>
        <w:t xml:space="preserve"> выражающие согласие населения каждого из указанных поселений с объединением </w:t>
      </w:r>
      <w:r>
        <w:rPr>
          <w:rFonts w:ascii="Times New Roman" w:hAnsi="Times New Roman" w:cs="Times New Roman"/>
          <w:sz w:val="28"/>
          <w:szCs w:val="28"/>
        </w:rPr>
        <w:t xml:space="preserve"> Белореченского муниципального образования</w:t>
      </w:r>
      <w:r w:rsidRPr="00725F3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Мальтинского муниципального образования</w:t>
      </w:r>
      <w:r w:rsidRPr="00725F30">
        <w:rPr>
          <w:rFonts w:ascii="Times New Roman" w:hAnsi="Times New Roman" w:cs="Times New Roman"/>
          <w:sz w:val="28"/>
          <w:szCs w:val="28"/>
        </w:rPr>
        <w:t>.</w:t>
      </w:r>
    </w:p>
    <w:p w:rsidR="00F637DA" w:rsidRPr="00725F30" w:rsidRDefault="00F637DA" w:rsidP="00FC5E6D">
      <w:pPr>
        <w:pStyle w:val="ListParagraph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725F30">
        <w:rPr>
          <w:rFonts w:ascii="Times New Roman" w:hAnsi="Times New Roman" w:cs="Times New Roman"/>
          <w:sz w:val="28"/>
          <w:szCs w:val="28"/>
        </w:rPr>
        <w:t>Выйти в Законодательн</w:t>
      </w:r>
      <w:r>
        <w:rPr>
          <w:rFonts w:ascii="Times New Roman" w:hAnsi="Times New Roman" w:cs="Times New Roman"/>
          <w:sz w:val="28"/>
          <w:szCs w:val="28"/>
        </w:rPr>
        <w:t xml:space="preserve">ое Собрание Иркутской области с </w:t>
      </w:r>
      <w:r w:rsidRPr="00725F30">
        <w:rPr>
          <w:rFonts w:ascii="Times New Roman" w:hAnsi="Times New Roman" w:cs="Times New Roman"/>
          <w:sz w:val="28"/>
          <w:szCs w:val="28"/>
        </w:rPr>
        <w:t>законодательной инициативой по объединению</w:t>
      </w:r>
      <w:r>
        <w:rPr>
          <w:rFonts w:ascii="Times New Roman" w:hAnsi="Times New Roman" w:cs="Times New Roman"/>
          <w:sz w:val="28"/>
          <w:szCs w:val="28"/>
        </w:rPr>
        <w:t xml:space="preserve"> Белореченского муниципального образования и Мальтинского муниципального образования.</w:t>
      </w:r>
    </w:p>
    <w:p w:rsidR="00F637DA" w:rsidRPr="00725F30" w:rsidRDefault="00F637DA" w:rsidP="00FC5E6D">
      <w:pPr>
        <w:pStyle w:val="ListParagraph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725F30">
        <w:rPr>
          <w:rFonts w:ascii="Times New Roman" w:hAnsi="Times New Roman" w:cs="Times New Roman"/>
          <w:sz w:val="28"/>
          <w:szCs w:val="28"/>
        </w:rPr>
        <w:t xml:space="preserve">Направить в Законодательное Собрание Иркутской области проект закона Иркутской области «Об объединении </w:t>
      </w:r>
      <w:r>
        <w:rPr>
          <w:rFonts w:ascii="Times New Roman" w:hAnsi="Times New Roman" w:cs="Times New Roman"/>
          <w:sz w:val="28"/>
          <w:szCs w:val="28"/>
        </w:rPr>
        <w:t>Белореченского муниципального образования</w:t>
      </w:r>
      <w:r w:rsidRPr="00725F3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Мальтинского муниципального образования Усольского района Иркутской области</w:t>
      </w:r>
      <w:r w:rsidRPr="00725F30">
        <w:rPr>
          <w:rFonts w:ascii="Times New Roman" w:hAnsi="Times New Roman" w:cs="Times New Roman"/>
          <w:sz w:val="28"/>
          <w:szCs w:val="28"/>
        </w:rPr>
        <w:t>»  (прилагается).</w:t>
      </w:r>
    </w:p>
    <w:p w:rsidR="00F637DA" w:rsidRPr="00585AFC" w:rsidRDefault="00F637DA" w:rsidP="00FC5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6D">
        <w:rPr>
          <w:rFonts w:ascii="Times New Roman" w:hAnsi="Times New Roman" w:cs="Times New Roman"/>
        </w:rPr>
        <w:t>4</w:t>
      </w:r>
      <w:r>
        <w:t>.</w:t>
      </w:r>
      <w:r w:rsidRPr="00585AFC">
        <w:rPr>
          <w:rFonts w:ascii="Times New Roman" w:hAnsi="Times New Roman" w:cs="Times New Roman"/>
          <w:sz w:val="28"/>
          <w:szCs w:val="28"/>
        </w:rPr>
        <w:t>Консультанту аппарата Думы муниципального района Усольского районного муниципального образования (Шаргородская В.А.) :</w:t>
      </w:r>
    </w:p>
    <w:p w:rsidR="00F637DA" w:rsidRPr="00585AFC" w:rsidRDefault="00F637DA" w:rsidP="00FC5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5AFC">
        <w:rPr>
          <w:rFonts w:ascii="Times New Roman" w:hAnsi="Times New Roman" w:cs="Times New Roman"/>
          <w:sz w:val="28"/>
          <w:szCs w:val="28"/>
        </w:rPr>
        <w:t>.1. направить настоящее решение мэру муниципального района Усольского районного муниципального образования для опубликования в газете «Земля Усольская»;</w:t>
      </w:r>
    </w:p>
    <w:p w:rsidR="00F637DA" w:rsidRPr="00585AFC" w:rsidRDefault="00F637DA" w:rsidP="00FC5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5AFC">
        <w:rPr>
          <w:rFonts w:ascii="Times New Roman" w:hAnsi="Times New Roman" w:cs="Times New Roman"/>
          <w:sz w:val="28"/>
          <w:szCs w:val="28"/>
        </w:rPr>
        <w:t>.2. разместить настоящее решение на официальном сайте Думы муниципального района Усольского районного муниципального образования.</w:t>
      </w:r>
    </w:p>
    <w:p w:rsidR="00F637DA" w:rsidRPr="00585AFC" w:rsidRDefault="00F637DA" w:rsidP="00FC5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5AFC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официального опубликования.</w:t>
      </w:r>
    </w:p>
    <w:p w:rsidR="00F637DA" w:rsidRDefault="00F637DA" w:rsidP="00FC5E6D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F637DA" w:rsidRPr="00543CA1" w:rsidRDefault="00F637DA" w:rsidP="00FC5E6D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F637DA" w:rsidRDefault="00F637DA" w:rsidP="00FC5E6D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C5E6D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F637DA" w:rsidRDefault="00F637DA" w:rsidP="00FC5E6D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637DA" w:rsidRDefault="00F637DA" w:rsidP="00FC5E6D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Усольского районного</w:t>
      </w:r>
    </w:p>
    <w:p w:rsidR="00F637DA" w:rsidRPr="00FC5E6D" w:rsidRDefault="00F637DA" w:rsidP="00FC5E6D">
      <w:pPr>
        <w:pStyle w:val="Standard"/>
        <w:autoSpaceDE w:val="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Н.Н.Глызина</w:t>
      </w:r>
    </w:p>
    <w:p w:rsidR="00F637DA" w:rsidRPr="00FC5E6D" w:rsidRDefault="00F637DA">
      <w:pPr>
        <w:rPr>
          <w:rFonts w:eastAsia="Times New Roman"/>
          <w:sz w:val="28"/>
          <w:szCs w:val="28"/>
        </w:rPr>
      </w:pPr>
    </w:p>
    <w:sectPr w:rsidR="00F637DA" w:rsidRPr="00FC5E6D" w:rsidSect="00543CA1">
      <w:pgSz w:w="11906" w:h="16838"/>
      <w:pgMar w:top="567" w:right="707" w:bottom="567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7DA" w:rsidRDefault="00F637DA">
      <w:r>
        <w:separator/>
      </w:r>
    </w:p>
  </w:endnote>
  <w:endnote w:type="continuationSeparator" w:id="1">
    <w:p w:rsidR="00F637DA" w:rsidRDefault="00F63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7DA" w:rsidRDefault="00F637DA">
      <w:r>
        <w:rPr>
          <w:color w:val="000000"/>
        </w:rPr>
        <w:separator/>
      </w:r>
    </w:p>
  </w:footnote>
  <w:footnote w:type="continuationSeparator" w:id="1">
    <w:p w:rsidR="00F637DA" w:rsidRDefault="00F63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2737"/>
    <w:multiLevelType w:val="hybridMultilevel"/>
    <w:tmpl w:val="806E86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33074"/>
    <w:multiLevelType w:val="hybridMultilevel"/>
    <w:tmpl w:val="845885DE"/>
    <w:lvl w:ilvl="0" w:tplc="FEA6E5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4D"/>
    <w:rsid w:val="00011C11"/>
    <w:rsid w:val="00046577"/>
    <w:rsid w:val="000476B9"/>
    <w:rsid w:val="000B0FDF"/>
    <w:rsid w:val="000E6213"/>
    <w:rsid w:val="001C4346"/>
    <w:rsid w:val="002411F6"/>
    <w:rsid w:val="003A2F25"/>
    <w:rsid w:val="003C3A2A"/>
    <w:rsid w:val="00410E4D"/>
    <w:rsid w:val="00425637"/>
    <w:rsid w:val="00467753"/>
    <w:rsid w:val="004B4FA8"/>
    <w:rsid w:val="00543CA1"/>
    <w:rsid w:val="00585AFC"/>
    <w:rsid w:val="00587316"/>
    <w:rsid w:val="00725F30"/>
    <w:rsid w:val="00732E20"/>
    <w:rsid w:val="0073440A"/>
    <w:rsid w:val="00744CD8"/>
    <w:rsid w:val="00785727"/>
    <w:rsid w:val="0078790C"/>
    <w:rsid w:val="007C4D0B"/>
    <w:rsid w:val="007F652E"/>
    <w:rsid w:val="008130A4"/>
    <w:rsid w:val="0081391C"/>
    <w:rsid w:val="00871C87"/>
    <w:rsid w:val="008A4A64"/>
    <w:rsid w:val="008B4774"/>
    <w:rsid w:val="00985356"/>
    <w:rsid w:val="009F2958"/>
    <w:rsid w:val="00A07C5F"/>
    <w:rsid w:val="00A20776"/>
    <w:rsid w:val="00A36E24"/>
    <w:rsid w:val="00A909EB"/>
    <w:rsid w:val="00A91B94"/>
    <w:rsid w:val="00AC1A66"/>
    <w:rsid w:val="00B27520"/>
    <w:rsid w:val="00B624B3"/>
    <w:rsid w:val="00B6798A"/>
    <w:rsid w:val="00B87C9C"/>
    <w:rsid w:val="00C06FC2"/>
    <w:rsid w:val="00C30871"/>
    <w:rsid w:val="00C57398"/>
    <w:rsid w:val="00DA2C2B"/>
    <w:rsid w:val="00E329BC"/>
    <w:rsid w:val="00E764B1"/>
    <w:rsid w:val="00F10D4D"/>
    <w:rsid w:val="00F637DA"/>
    <w:rsid w:val="00F9464F"/>
    <w:rsid w:val="00FB0057"/>
    <w:rsid w:val="00FC5E6D"/>
    <w:rsid w:val="00FD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B3"/>
    <w:pPr>
      <w:widowControl w:val="0"/>
      <w:suppressAutoHyphens/>
      <w:autoSpaceDN w:val="0"/>
      <w:textAlignment w:val="baseline"/>
    </w:pPr>
    <w:rPr>
      <w:rFonts w:cs="Arial"/>
      <w:kern w:val="3"/>
      <w:sz w:val="24"/>
      <w:szCs w:val="24"/>
      <w:lang w:eastAsia="zh-CN"/>
    </w:rPr>
  </w:style>
  <w:style w:type="paragraph" w:styleId="Heading1">
    <w:name w:val="heading 1"/>
    <w:basedOn w:val="Title"/>
    <w:next w:val="Textbody"/>
    <w:link w:val="Heading1Char"/>
    <w:uiPriority w:val="99"/>
    <w:qFormat/>
    <w:rsid w:val="00B624B3"/>
    <w:pPr>
      <w:outlineLvl w:val="0"/>
    </w:pPr>
    <w:rPr>
      <w:kern w:val="32"/>
    </w:rPr>
  </w:style>
  <w:style w:type="paragraph" w:styleId="Heading2">
    <w:name w:val="heading 2"/>
    <w:basedOn w:val="Title"/>
    <w:next w:val="Textbody"/>
    <w:link w:val="Heading2Char"/>
    <w:uiPriority w:val="99"/>
    <w:qFormat/>
    <w:rsid w:val="00B624B3"/>
    <w:pPr>
      <w:outlineLvl w:val="1"/>
    </w:pPr>
    <w:rPr>
      <w:i/>
      <w:iCs/>
      <w:kern w:val="3"/>
      <w:sz w:val="28"/>
      <w:szCs w:val="28"/>
    </w:rPr>
  </w:style>
  <w:style w:type="paragraph" w:styleId="Heading3">
    <w:name w:val="heading 3"/>
    <w:basedOn w:val="Title"/>
    <w:next w:val="Textbody"/>
    <w:link w:val="Heading3Char"/>
    <w:uiPriority w:val="99"/>
    <w:qFormat/>
    <w:rsid w:val="00B624B3"/>
    <w:pPr>
      <w:outlineLvl w:val="2"/>
    </w:pPr>
    <w:rPr>
      <w:kern w:val="3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11F6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11F6"/>
    <w:rPr>
      <w:rFonts w:ascii="Cambria" w:hAnsi="Cambria" w:cs="Cambria"/>
      <w:b/>
      <w:bCs/>
      <w:i/>
      <w:iCs/>
      <w:kern w:val="3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11F6"/>
    <w:rPr>
      <w:rFonts w:ascii="Cambria" w:hAnsi="Cambria" w:cs="Cambria"/>
      <w:b/>
      <w:bCs/>
      <w:kern w:val="3"/>
      <w:sz w:val="26"/>
      <w:szCs w:val="26"/>
      <w:lang w:eastAsia="zh-CN"/>
    </w:rPr>
  </w:style>
  <w:style w:type="paragraph" w:customStyle="1" w:styleId="Standard">
    <w:name w:val="Standard"/>
    <w:uiPriority w:val="99"/>
    <w:rsid w:val="00B624B3"/>
    <w:pPr>
      <w:widowControl w:val="0"/>
      <w:suppressAutoHyphens/>
      <w:autoSpaceDN w:val="0"/>
      <w:textAlignment w:val="baseline"/>
    </w:pPr>
    <w:rPr>
      <w:rFonts w:cs="Arial"/>
      <w:kern w:val="3"/>
      <w:sz w:val="24"/>
      <w:szCs w:val="24"/>
      <w:lang w:eastAsia="zh-CN"/>
    </w:rPr>
  </w:style>
  <w:style w:type="paragraph" w:styleId="Title">
    <w:name w:val="Title"/>
    <w:basedOn w:val="Standard"/>
    <w:next w:val="Textbody"/>
    <w:link w:val="TitleChar"/>
    <w:uiPriority w:val="99"/>
    <w:qFormat/>
    <w:rsid w:val="00B624B3"/>
    <w:pPr>
      <w:keepNext/>
      <w:spacing w:before="240" w:after="12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411F6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Textbody">
    <w:name w:val="Text body"/>
    <w:basedOn w:val="Standard"/>
    <w:uiPriority w:val="99"/>
    <w:rsid w:val="00B624B3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B624B3"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411F6"/>
    <w:rPr>
      <w:rFonts w:ascii="Cambria" w:hAnsi="Cambria" w:cs="Cambria"/>
      <w:kern w:val="3"/>
      <w:sz w:val="24"/>
      <w:szCs w:val="24"/>
      <w:lang w:eastAsia="zh-CN"/>
    </w:rPr>
  </w:style>
  <w:style w:type="paragraph" w:styleId="List">
    <w:name w:val="List"/>
    <w:basedOn w:val="Textbody"/>
    <w:uiPriority w:val="99"/>
    <w:rsid w:val="00B624B3"/>
  </w:style>
  <w:style w:type="paragraph" w:styleId="Caption">
    <w:name w:val="caption"/>
    <w:basedOn w:val="Standard"/>
    <w:uiPriority w:val="99"/>
    <w:qFormat/>
    <w:rsid w:val="00B624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624B3"/>
    <w:pPr>
      <w:suppressLineNumbers/>
    </w:pPr>
  </w:style>
  <w:style w:type="paragraph" w:customStyle="1" w:styleId="TableContents">
    <w:name w:val="Table Contents"/>
    <w:basedOn w:val="Standard"/>
    <w:uiPriority w:val="99"/>
    <w:rsid w:val="00B624B3"/>
    <w:pPr>
      <w:suppressLineNumbers/>
    </w:pPr>
  </w:style>
  <w:style w:type="paragraph" w:customStyle="1" w:styleId="TableHeading">
    <w:name w:val="Table Heading"/>
    <w:basedOn w:val="TableContents"/>
    <w:uiPriority w:val="99"/>
    <w:rsid w:val="00B624B3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B624B3"/>
  </w:style>
  <w:style w:type="paragraph" w:customStyle="1" w:styleId="ConsPlusDocList">
    <w:name w:val="ConsPlusDocList"/>
    <w:next w:val="Standard"/>
    <w:uiPriority w:val="99"/>
    <w:rsid w:val="00B624B3"/>
    <w:pPr>
      <w:widowControl w:val="0"/>
      <w:suppressAutoHyphens/>
      <w:autoSpaceDE w:val="0"/>
      <w:autoSpaceDN w:val="0"/>
      <w:textAlignment w:val="baseline"/>
    </w:pPr>
    <w:rPr>
      <w:rFonts w:cs="Arial"/>
      <w:kern w:val="3"/>
      <w:sz w:val="20"/>
      <w:szCs w:val="20"/>
      <w:lang w:eastAsia="zh-CN"/>
    </w:rPr>
  </w:style>
  <w:style w:type="paragraph" w:customStyle="1" w:styleId="ConsPlusCell">
    <w:name w:val="ConsPlusCell"/>
    <w:next w:val="Standard"/>
    <w:uiPriority w:val="99"/>
    <w:rsid w:val="00B624B3"/>
    <w:pPr>
      <w:widowControl w:val="0"/>
      <w:suppressAutoHyphens/>
      <w:autoSpaceDE w:val="0"/>
      <w:autoSpaceDN w:val="0"/>
      <w:textAlignment w:val="baseline"/>
    </w:pPr>
    <w:rPr>
      <w:rFonts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next w:val="Standard"/>
    <w:uiPriority w:val="99"/>
    <w:rsid w:val="00B624B3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  <w:lang w:eastAsia="zh-CN"/>
    </w:rPr>
  </w:style>
  <w:style w:type="paragraph" w:customStyle="1" w:styleId="ConsPlusTitle">
    <w:name w:val="ConsPlusTitle"/>
    <w:next w:val="Standard"/>
    <w:uiPriority w:val="99"/>
    <w:rsid w:val="00B624B3"/>
    <w:pPr>
      <w:widowControl w:val="0"/>
      <w:suppressAutoHyphens/>
      <w:autoSpaceDE w:val="0"/>
      <w:autoSpaceDN w:val="0"/>
      <w:textAlignment w:val="baseline"/>
    </w:pPr>
    <w:rPr>
      <w:rFonts w:cs="Arial"/>
      <w:b/>
      <w:bCs/>
      <w:kern w:val="3"/>
      <w:sz w:val="20"/>
      <w:szCs w:val="20"/>
      <w:lang w:eastAsia="zh-CN"/>
    </w:rPr>
  </w:style>
  <w:style w:type="character" w:customStyle="1" w:styleId="BulletSymbols">
    <w:name w:val="Bullet Symbols"/>
    <w:uiPriority w:val="99"/>
    <w:rsid w:val="00B624B3"/>
    <w:rPr>
      <w:rFonts w:ascii="OpenSymbol" w:hAnsi="OpenSymbol" w:cs="OpenSymbol"/>
    </w:rPr>
  </w:style>
  <w:style w:type="character" w:customStyle="1" w:styleId="Internetlink">
    <w:name w:val="Internet link"/>
    <w:uiPriority w:val="99"/>
    <w:rsid w:val="00B624B3"/>
    <w:rPr>
      <w:rFonts w:cs="Times New Roman"/>
      <w:color w:val="000080"/>
      <w:u w:val="single"/>
    </w:rPr>
  </w:style>
  <w:style w:type="character" w:customStyle="1" w:styleId="StrongEmphasis">
    <w:name w:val="Strong Emphasis"/>
    <w:uiPriority w:val="99"/>
    <w:rsid w:val="00B624B3"/>
    <w:rPr>
      <w:rFonts w:cs="Times New Roman"/>
      <w:b/>
      <w:bCs/>
    </w:rPr>
  </w:style>
  <w:style w:type="character" w:customStyle="1" w:styleId="NumberingSymbols">
    <w:name w:val="Numbering Symbols"/>
    <w:uiPriority w:val="99"/>
    <w:rsid w:val="00B624B3"/>
    <w:rPr>
      <w:rFonts w:cs="Times New Roman"/>
    </w:rPr>
  </w:style>
  <w:style w:type="paragraph" w:customStyle="1" w:styleId="ConsTitle">
    <w:name w:val="ConsTitle"/>
    <w:uiPriority w:val="99"/>
    <w:rsid w:val="00AC1A66"/>
    <w:pPr>
      <w:widowControl w:val="0"/>
      <w:autoSpaceDE w:val="0"/>
      <w:autoSpaceDN w:val="0"/>
      <w:adjustRightInd w:val="0"/>
      <w:ind w:right="19772"/>
    </w:pPr>
    <w:rPr>
      <w:rFonts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725F3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ru-RU"/>
    </w:rPr>
  </w:style>
  <w:style w:type="paragraph" w:customStyle="1" w:styleId="CharChar1">
    <w:name w:val="Char Char1 Знак Знак Знак"/>
    <w:basedOn w:val="Normal"/>
    <w:uiPriority w:val="99"/>
    <w:rsid w:val="00A20776"/>
    <w:pPr>
      <w:widowControl/>
      <w:suppressAutoHyphens w:val="0"/>
      <w:autoSpaceDN/>
      <w:textAlignment w:val="auto"/>
    </w:pPr>
    <w:rPr>
      <w:rFonts w:ascii="Verdana" w:hAnsi="Verdana" w:cs="Verdana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351</Words>
  <Characters>2002</Characters>
  <Application>Microsoft Office Outlook</Application>
  <DocSecurity>0</DocSecurity>
  <Lines>0</Lines>
  <Paragraphs>0</Paragraphs>
  <ScaleCrop>false</ScaleCrop>
  <Company>urmo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 Александровна Артемьева</dc:creator>
  <cp:keywords/>
  <dc:description/>
  <cp:lastModifiedBy>Rusakova-EN</cp:lastModifiedBy>
  <cp:revision>2</cp:revision>
  <cp:lastPrinted>2017-03-27T23:27:00Z</cp:lastPrinted>
  <dcterms:created xsi:type="dcterms:W3CDTF">2017-03-27T23:28:00Z</dcterms:created>
  <dcterms:modified xsi:type="dcterms:W3CDTF">2017-03-27T23:28:00Z</dcterms:modified>
</cp:coreProperties>
</file>