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84D0A" w:rsidRDefault="00484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484D0A" w:rsidRDefault="001C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1C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1C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484D0A" w:rsidRDefault="00484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484D0A" w:rsidRDefault="001C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484D0A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05.11.2020 </w:t>
      </w:r>
      <w:proofErr w:type="gramStart"/>
      <w:r>
        <w:rPr>
          <w:rFonts w:ascii="Times New Roman" w:hAnsi="Times New Roman"/>
          <w:sz w:val="28"/>
          <w:szCs w:val="28"/>
        </w:rPr>
        <w:t>11:00</w:t>
      </w:r>
      <w:r w:rsidR="001C227D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1C227D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000000" w:rsidRDefault="001C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1C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484D0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</w:t>
            </w:r>
            <w:r>
              <w:rPr>
                <w:rFonts w:ascii="Times New Roman" w:hAnsi="Times New Roman"/>
                <w:sz w:val="28"/>
                <w:szCs w:val="28"/>
              </w:rPr>
              <w:t>гии и сельском хозяйстве Законо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дательного Собрания Иркутской области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5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484D0A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484D0A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484D0A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484D0A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0</w:t>
            </w:r>
          </w:p>
        </w:tc>
      </w:tr>
      <w:tr w:rsidR="00484D0A" w:rsidTr="00484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D21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1C227D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110"/>
        <w:gridCol w:w="8010"/>
      </w:tblGrid>
      <w:tr w:rsidR="00484D0A" w:rsidTr="005E1B3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</w:t>
            </w:r>
            <w:r>
              <w:rPr>
                <w:rFonts w:ascii="Times New Roman" w:hAnsi="Times New Roman"/>
                <w:sz w:val="28"/>
                <w:szCs w:val="28"/>
              </w:rPr>
              <w:t>гии и сельском хозяйстве Законо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дательного Собрания Иркутской области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OLE_LINK4"/>
            <w:bookmarkStart w:id="8" w:name="OLE_LINK5"/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7"/>
      <w:bookmarkEnd w:id="8"/>
      <w:tr w:rsidR="00000000" w:rsidTr="00484D0A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БОЯРИНОВА Н.В. – министр финансов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ФРАНТЕНКО С.С.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П.В. – исполнительный директор НООР "Агропромышленный союз Иркутской области"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О.Н. – депутат Законодательного Собрания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ПЕТРУК С.М. – депутат Законодательного Собрания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ТРОФИМОВА С.М. – министр природных ресурсов и экологии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СУМАРОКОВ И.П. – министр сельского хозяйства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БАЙМАШЕВ Д.З.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ОР"Агропромышленный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союз Иркутской области"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 М.А. – заместитель министра лесного комплекса Иркутской области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ТЮТРИН Д.Г. – депутат Законодательного Собрания Иркутской области</w:t>
            </w:r>
          </w:p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АЛДАРОВ К.Р. – заместитель председателя Законодательного Собрания Иркутской области</w:t>
            </w: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484D0A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Рекомендовать комитету по бюджету, ценообразованию, финансово-экономическому и налоговому законодательству внести указанный проект закона на рассмотрение Законодательного Собрания Иркутской области.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области принять проект закона Иркутской области «Об областном бюджете на 2021 год и на плановый период 2022 и 2023 годов» в 1-м чтении и продолжить работу над ним для рассмотрения его во 2-м и 3-м чтении.</w:t>
            </w:r>
          </w:p>
          <w:p w:rsid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Рекомендовать Правительству Иркутской области к первому  чтению проекта закона Иркутской области «Об областном бюджете на 2021 год и на плановый период 2022 и 2023 годов» проработать вопрос увеличения бюджетных ассигнований на 2021 год 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2019 – 2024 годы: закуп молока (за 1 л), закуп мяса (за 1 кг), оплата лизинговых платежей (предоставление субсидий на возмещение части затрат на приобретение сельскохозяйственной техники, специальных автомобилей, технологического оборудования, используемого в отраслях сельского хозяйства, а также на уплату лизинговых платежей по договорам финансовой аренды (лизинга), предметом которых являются сельскохозяйственная техника, специальные автомобили, технологическое оборудование), поддержка растениеводства, в том числе на приобретение инсектицидов и фунгицидов, на строительство и комплектацию молочных ферм (предоставление грантов в форме субсидий в целях финансового обеспечения затрат на строительство и комплектацию молочных ферм), поддержка племенного животноводства, увеличить меры поддержки производства овощей закрытого грунта до 100%, в виде возмещения затрат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тепловую и электрическую энергию предприятиям по производству овощей закрытого грунта.</w:t>
            </w:r>
          </w:p>
          <w:p w:rsidR="00000000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Передать настоящее решение в комитет по бюджету, ценообразованию, финансово-экономическому и налоговому законодательству Законодательного Собрания Иркутской области.</w:t>
            </w:r>
          </w:p>
        </w:tc>
      </w:tr>
      <w:bookmarkEnd w:id="1"/>
      <w:bookmarkEnd w:id="2"/>
    </w:tbl>
    <w:p w:rsidR="00000000" w:rsidRPr="00484D0A" w:rsidRDefault="001C227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1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484D0A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D0A">
              <w:rPr>
                <w:rFonts w:ascii="Times New Roman" w:hAnsi="Times New Roman"/>
                <w:sz w:val="28"/>
                <w:szCs w:val="28"/>
              </w:rPr>
              <w:t>1. Проект закона Иркутской области № ПЗ-768  «Об областном бюджете на 2021 год и на плановый период 2022 и 2023 годов»</w:t>
            </w:r>
          </w:p>
        </w:tc>
      </w:tr>
      <w:tr w:rsidR="00484D0A" w:rsidRPr="00484D0A">
        <w:trPr>
          <w:trHeight w:val="435"/>
        </w:trPr>
        <w:tc>
          <w:tcPr>
            <w:tcW w:w="10314" w:type="dxa"/>
            <w:shd w:val="clear" w:color="auto" w:fill="auto"/>
          </w:tcPr>
          <w:p w:rsidR="00484D0A" w:rsidRP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D0A">
              <w:rPr>
                <w:rFonts w:ascii="Times New Roman" w:hAnsi="Times New Roman"/>
                <w:sz w:val="28"/>
                <w:szCs w:val="28"/>
              </w:rPr>
              <w:t>2. Проект закона Иркутской области № ПЗ-558  ««О внесении изменений в Закон Иркутской области «О порядке и нормативах заготовки гражданами древесины для собственных нужд в Иркутской области»</w:t>
            </w:r>
          </w:p>
        </w:tc>
      </w:tr>
      <w:tr w:rsidR="00484D0A" w:rsidRPr="00484D0A">
        <w:trPr>
          <w:trHeight w:val="435"/>
        </w:trPr>
        <w:tc>
          <w:tcPr>
            <w:tcW w:w="10314" w:type="dxa"/>
            <w:shd w:val="clear" w:color="auto" w:fill="auto"/>
          </w:tcPr>
          <w:p w:rsidR="00484D0A" w:rsidRP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D0A">
              <w:rPr>
                <w:rFonts w:ascii="Times New Roman" w:hAnsi="Times New Roman"/>
                <w:sz w:val="28"/>
                <w:szCs w:val="28"/>
              </w:rPr>
              <w:t>3. «Об итогах уборочной кампании в 2020 году»</w:t>
            </w:r>
          </w:p>
        </w:tc>
      </w:tr>
      <w:tr w:rsidR="00484D0A" w:rsidRPr="00484D0A">
        <w:trPr>
          <w:trHeight w:val="435"/>
        </w:trPr>
        <w:tc>
          <w:tcPr>
            <w:tcW w:w="10314" w:type="dxa"/>
            <w:shd w:val="clear" w:color="auto" w:fill="auto"/>
          </w:tcPr>
          <w:p w:rsidR="00484D0A" w:rsidRP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D0A">
              <w:rPr>
                <w:rFonts w:ascii="Times New Roman" w:hAnsi="Times New Roman"/>
                <w:sz w:val="28"/>
                <w:szCs w:val="28"/>
              </w:rPr>
              <w:t>4. Проект постановления «Об обращении Законодательной Думы Хабаровского края к Министру сельского хозяйства Российской Федерации Патрушеву Д.Н. об инициировании возобновления государственной финансовой поддержки по возмещению части прямых понесенных затрат на создание и (или) модернизацию тепличных комплексов для производства овощей в защищенном грунте»</w:t>
            </w:r>
          </w:p>
        </w:tc>
      </w:tr>
      <w:tr w:rsidR="00484D0A" w:rsidRPr="00484D0A">
        <w:trPr>
          <w:trHeight w:val="435"/>
        </w:trPr>
        <w:tc>
          <w:tcPr>
            <w:tcW w:w="10314" w:type="dxa"/>
            <w:shd w:val="clear" w:color="auto" w:fill="auto"/>
          </w:tcPr>
          <w:p w:rsidR="00484D0A" w:rsidRPr="00484D0A" w:rsidRDefault="0048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D0A">
              <w:rPr>
                <w:rFonts w:ascii="Times New Roman" w:hAnsi="Times New Roman"/>
                <w:sz w:val="28"/>
                <w:szCs w:val="28"/>
              </w:rPr>
              <w:t>5. Проект постановления «Об отзыве на проект федерального закона № 1023318-7 «О внесении изменений в статью 57 Земельного кодекса Российской Федерации» (в части уточнения случаев возмещения правообладателям земельных участков убытков, возникающих в связи с правовым регулированием использования земли, в том числе в связи с установлением зоны с особыми условиями использования территории), внесенный Правительством Российской Федерации»</w:t>
            </w:r>
          </w:p>
        </w:tc>
      </w:tr>
    </w:tbl>
    <w:p w:rsidR="00484D0A" w:rsidRP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484D0A" w:rsidTr="009209B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ПРОЕКТ ЗАКОНА ИРКУТСКОЙ ОБЛАСТИ № ПЗ-768  «ОБ ОБЛАСТНОМ БЮДЖЕТЕ НА 2021 ГОД И НА ПЛАНОВЫЙ ПЕРИОД 2022 И 2023 ГОДОВ»</w:t>
            </w: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 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БОЯРИНОВА Н.В. – министр финансов Иркутской области</w:t>
            </w: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1.Рекомендовать комитету по бюджету, ценообразованию, финансово-экономическому и налоговому законодательству внести указанный проект закона на рассмотрение Законодательного Собрания Иркутской области.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области принять проект закона Иркутской области «Об областном бюджете на 2021 год и на плановый период 2022 и 2023 годов» в 1-м чтении и продолжить работу над ним для рассмотрения его во 2-м и 3-м чтении.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Правительству Иркутской области к первому  чтению проекта закона Иркутской области «Об областном бюд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жете на 2021 год и на плановый период 2022 и 2023 годов» проработать вопрос увеличения бюджетных ассигнований на 2021 год 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2019 – 2024 годы: закуп молока (за 1 л), закуп мяса (за 1 кг), оплата лизинговых платежей (предоставление субсидий на возмещение части затрат на приобретение сельскохозяйственной техники, специальных автомобилей, технологического оборудования, используемого в отраслях сельского хозяйства, а также на уплату лизинговых платежей по договорам финансовой аренды (лизинга), предметом которых являются сельскохозяйственная техника, специальные автомобили, технологическое оборудование), поддержка растениеводства, в том числе на приобретение инсектицидов и фунгицидов, на строительство и комплектацию молочных ферм (предоставление грантов в форме субсидий в целях финансового обеспечения затрат на строительство и комплектацию молочных ферм), поддержка племенного животноводства, увеличить меры поддержки производства овощей закрытого грунта до 100%, в виде возмещения затрат за тепловую и электрическую энергию предприятиям по производству овощей закрытого грунта.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Передать настоящее решение в комитет по бюджету, ценообразованию, финансово-экономическому и налоговому законодательству Законодательного Собрания Иркутской области.</w:t>
            </w: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484D0A" w:rsidTr="0017141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ПРОЕКТ ЗАКОНА ИРКУТСКОЙ ОБЛАСТИ № ПЗ-558  ««О ВНЕСЕНИИ ИЗМЕНЕНИЙ В ЗАКОН ИРКУТСКОЙ ОБЛАСТИ «О ПОРЯДКЕ И НОРМАТИВАХ ЗАГОТОВКИ ГРАЖДАНАМИ ДРЕВЕСИНЫ ДЛЯ СОБСТВЕННЫХ НУЖД В ИРКУТСКОЙ ОБЛАСТИ»</w:t>
            </w: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ФРАНТЕНКО С.С.</w:t>
            </w:r>
            <w:r>
              <w:t xml:space="preserve">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экологии и сельском хозяй</w:t>
            </w:r>
            <w:r>
              <w:rPr>
                <w:rFonts w:ascii="Times New Roman" w:hAnsi="Times New Roman"/>
                <w:sz w:val="28"/>
                <w:szCs w:val="28"/>
              </w:rPr>
              <w:t>стве Законо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дательного Собрания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484D0A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на рассмотрение Законодательного Собрания проект закона Иркутской области № ПЗ-558 «О внесении изменений в Закон Иркутской области «О порядке и нормативах заготовки гражданами древесины для собственных нужд в Иркутской области»  с предложением о его принятии во втором чтении и направлении Губернатору Иркутской области Игорю Ивановичу Кобзеву для обнародования.</w:t>
            </w:r>
          </w:p>
        </w:tc>
      </w:tr>
    </w:tbl>
    <w:p w:rsid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484D0A" w:rsidTr="00D0134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«ОБ ИТОГАХ УБОРОЧНОЙ КАМПАНИИ В 2020 ГОДУ»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СУМАРОКОВ И.П. – министр сельского хозяйства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ФРАНТЕНКО С.С.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П.В. – исполнительный директор НООР "Агропромышленный союз Иркутской области"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БАЙМАШЕВ Д.З.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ОР "Агропромышленный союз Иркутской области"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АЛДАРОВ К.Р. – заместитель председателя Законодательного Собрания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484D0A" w:rsidTr="004755F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ПРОЕКТ ПОСТАНОВЛЕНИЯ «ОБ ОБРАЩЕНИИ ЗАКОНОДАТЕЛЬНОЙ ДУМЫ ХАБАРОВСКОГО КРАЯ К МИНИСТРУ СЕЛЬСКОГО ХОЗЯЙСТВА РОССИЙСКОЙ ФЕДЕРАЦИИ ПАТРУШЕВУ Д.Н. ОБ ИНИЦИИРОВАНИИ ВОЗОБНОВЛЕНИЯ ГОСУДАРСТВЕННОЙ ФИНАНСОВОЙ ПОДДЕРЖКИ ПО ВОЗМЕЩЕНИЮ ЧАСТИ ПРЯМЫХ ПОНЕСЕННЫХ ЗАТРАТ НА СОЗДАНИЕ И (ИЛИ) МОДЕРНИЗАЦИЮ ТЕПЛИЧНЫХ КОМПЛЕКСОВ ДЛЯ ПРОИЗВОДСТВА ОВОЩЕЙ В ЗАЩИЩЕННОМ ГРУНТЕ»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С.И. – заместитель начальника правового управления  – начальник отдела об областной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природоресурсной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политике правового управления аппарата Законодательного Собрания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ФРАНТЕНКО С.С.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1.Внести на рассмотрение Законодательного Собрания Иркутской области указанное обращение. 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области поддержать обращение Законодательной Думы Хабаровского края к Министру сельского хозяйства Российской Федерации Патрушеву Д.Н. об инициировании возобновления государственной финансовой поддержки по возмещению части прямых понесенных затрат на создание и (или) модернизацию тепличных комплексов для производства овощей в защищенном грунте.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</w:tbl>
    <w:p w:rsid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484D0A" w:rsidTr="008E4A4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ПРОЕКТ ПОСТАНОВЛЕНИЯ «ОБ ОТЗЫВЕ НА ПРОЕКТ ФЕДЕРАЛЬНОГО ЗАКОНА № 1023318-7 «О ВНЕСЕНИИ ИЗМЕНЕНИЙ В СТАТЬЮ 57 ЗЕМЕЛЬНОГО КОДЕКСА РОССИЙСКОЙ ФЕДЕРАЦИИ» (В ЧАСТИ УТОЧНЕНИЯ СЛУЧАЕВ ВОЗМЕЩЕНИЯ ПРАВООБЛАДАТЕЛЯМ ЗЕМЕЛЬНЫХ УЧАСТКОВ УБЫТКОВ, ВОЗНИКАЮЩИХ В СВЯЗИ С ПРАВОВЫМ РЕГУЛИРОВАНИЕМ ИСПОЛЬЗОВАНИЯ ЗЕМЛИ, В ТОМ ЧИСЛЕ В СВЯЗИ С УСТАНОВЛЕНИЕМ ЗОНЫ С ОСОБЫМИ УСЛОВИЯМИ ИСПОЛЬЗОВАНИЯ ТЕРРИТОРИИ), ВНЕСЕННЫЙ ПРАВИТЕЛЬСТВОМ РОССИЙСКОЙ ФЕДЕРАЦИИ»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ФРАНТЕНКО С.С. </w:t>
            </w:r>
            <w:r w:rsidRPr="00484D0A">
              <w:rPr>
                <w:rFonts w:ascii="Times New Roman" w:hAnsi="Times New Roman"/>
                <w:sz w:val="28"/>
                <w:szCs w:val="28"/>
              </w:rPr>
              <w:t>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С.И. – заместитель начальника правового управления – начальник отдела об областной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природоресурсной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политике правового управления аппарата Законодательного Собрания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ФРАНТЕНКО С.С. – заместитель председателя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 1. Внести на рассмотрение Законодательного Собрания Иркутской области проект федерального закона № 1023318-7 «О внесении изменений в статью 57 Земельного кодекса Российской Федерации» (в части уточнения случаев возмещения правообладателям земельных участков убытков, возникающих в связи с правовым регулированием использования земли, в том числе в связи с установлением зоны с особыми условиями использования территории), внесенный Правительством Российской Федерации.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Рекомендовать Законодательному Собранию Иркутской области направить положительный отзыв в Государственную Думу Федерального Собрания Российской Федерации.</w:t>
            </w: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0A" w:rsidTr="008246B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– 0</w:t>
            </w: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0A" w:rsidRDefault="00484D0A" w:rsidP="0082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D0A" w:rsidRPr="00484D0A" w:rsidRDefault="00484D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                                                       С.С. Франтенко</w:t>
      </w:r>
    </w:p>
    <w:sectPr w:rsidR="00484D0A" w:rsidRPr="00484D0A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7D" w:rsidRDefault="001C227D">
      <w:pPr>
        <w:spacing w:after="0" w:line="240" w:lineRule="auto"/>
      </w:pPr>
      <w:r>
        <w:separator/>
      </w:r>
    </w:p>
  </w:endnote>
  <w:endnote w:type="continuationSeparator" w:id="0">
    <w:p w:rsidR="001C227D" w:rsidRDefault="001C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227D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7D" w:rsidRDefault="001C227D">
      <w:pPr>
        <w:spacing w:after="0" w:line="240" w:lineRule="auto"/>
      </w:pPr>
      <w:r>
        <w:separator/>
      </w:r>
    </w:p>
  </w:footnote>
  <w:footnote w:type="continuationSeparator" w:id="0">
    <w:p w:rsidR="001C227D" w:rsidRDefault="001C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484D0A"/>
    <w:rsid w:val="001C227D"/>
    <w:rsid w:val="004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842F"/>
  <w14:defaultImageDpi w14:val="0"/>
  <w15:chartTrackingRefBased/>
  <w15:docId w15:val="{2914AA3F-FB95-4EFD-8D5D-AE35448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6B9A-872C-4C89-B626-7E1BEE91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8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2020-11-12T06:34:00Z</dcterms:created>
  <dcterms:modified xsi:type="dcterms:W3CDTF">2020-11-12T06:42:00Z</dcterms:modified>
</cp:coreProperties>
</file>