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55" w:rsidRDefault="009C4CA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D3A55" w:rsidRDefault="007D3A5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D3A55" w:rsidRDefault="006713E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7D3A55" w:rsidRDefault="007D3A5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D3A55" w:rsidRDefault="006713E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7D3A55" w:rsidRPr="006713E5" w:rsidRDefault="007D3A55">
      <w:pPr>
        <w:jc w:val="center"/>
        <w:rPr>
          <w:b/>
          <w:sz w:val="26"/>
        </w:rPr>
      </w:pPr>
    </w:p>
    <w:p w:rsidR="007D3A55" w:rsidRDefault="009C4CA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7D3A55" w:rsidRDefault="007D3A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7D3A55">
        <w:tc>
          <w:tcPr>
            <w:tcW w:w="4678" w:type="dxa"/>
            <w:shd w:val="clear" w:color="auto" w:fill="auto"/>
          </w:tcPr>
          <w:p w:rsidR="007D3A55" w:rsidRDefault="006713E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20 </w:t>
            </w:r>
            <w:proofErr w:type="spellStart"/>
            <w:r>
              <w:rPr>
                <w:sz w:val="26"/>
                <w:lang w:val="en-US"/>
              </w:rPr>
              <w:t>ноября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D3A55" w:rsidRDefault="009C4CA9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7D3A55" w:rsidRPr="006713E5">
        <w:tc>
          <w:tcPr>
            <w:tcW w:w="4678" w:type="dxa"/>
            <w:shd w:val="clear" w:color="auto" w:fill="auto"/>
          </w:tcPr>
          <w:p w:rsidR="007D3A55" w:rsidRPr="006713E5" w:rsidRDefault="006713E5">
            <w:pPr>
              <w:rPr>
                <w:sz w:val="26"/>
              </w:rPr>
            </w:pPr>
            <w:r w:rsidRPr="006713E5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7D3A55" w:rsidRPr="006713E5" w:rsidRDefault="007D3A55">
            <w:pPr>
              <w:ind w:firstLine="720"/>
              <w:jc w:val="right"/>
              <w:rPr>
                <w:sz w:val="26"/>
              </w:rPr>
            </w:pPr>
          </w:p>
        </w:tc>
      </w:tr>
      <w:tr w:rsidR="007D3A55" w:rsidRPr="006713E5">
        <w:tc>
          <w:tcPr>
            <w:tcW w:w="9640" w:type="dxa"/>
            <w:gridSpan w:val="2"/>
            <w:shd w:val="clear" w:color="auto" w:fill="auto"/>
            <w:vAlign w:val="center"/>
          </w:tcPr>
          <w:p w:rsidR="007D3A55" w:rsidRDefault="007D3A55">
            <w:pPr>
              <w:rPr>
                <w:sz w:val="26"/>
              </w:rPr>
            </w:pPr>
          </w:p>
        </w:tc>
      </w:tr>
      <w:tr w:rsidR="006713E5">
        <w:tc>
          <w:tcPr>
            <w:tcW w:w="9640" w:type="dxa"/>
            <w:gridSpan w:val="2"/>
            <w:shd w:val="clear" w:color="auto" w:fill="auto"/>
            <w:vAlign w:val="center"/>
          </w:tcPr>
          <w:p w:rsidR="006713E5" w:rsidRDefault="006713E5">
            <w:pPr>
              <w:rPr>
                <w:sz w:val="26"/>
              </w:rPr>
            </w:pPr>
          </w:p>
        </w:tc>
      </w:tr>
      <w:tr w:rsidR="006713E5" w:rsidRPr="006713E5">
        <w:tc>
          <w:tcPr>
            <w:tcW w:w="9640" w:type="dxa"/>
            <w:gridSpan w:val="2"/>
            <w:shd w:val="clear" w:color="auto" w:fill="auto"/>
            <w:vAlign w:val="center"/>
          </w:tcPr>
          <w:p w:rsidR="006713E5" w:rsidRDefault="006713E5">
            <w:pPr>
              <w:rPr>
                <w:sz w:val="26"/>
              </w:rPr>
            </w:pPr>
          </w:p>
        </w:tc>
      </w:tr>
      <w:tr w:rsidR="006713E5" w:rsidRPr="006713E5">
        <w:tc>
          <w:tcPr>
            <w:tcW w:w="9640" w:type="dxa"/>
            <w:gridSpan w:val="2"/>
            <w:shd w:val="clear" w:color="auto" w:fill="auto"/>
            <w:vAlign w:val="center"/>
          </w:tcPr>
          <w:p w:rsidR="006713E5" w:rsidRDefault="006713E5">
            <w:pPr>
              <w:rPr>
                <w:sz w:val="26"/>
              </w:rPr>
            </w:pPr>
          </w:p>
        </w:tc>
      </w:tr>
    </w:tbl>
    <w:p w:rsidR="007D3A55" w:rsidRPr="006713E5" w:rsidRDefault="007D3A55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7D3A55" w:rsidTr="006713E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D3A55" w:rsidRDefault="007D3A5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7D3A55" w:rsidRDefault="006713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12.05</w:t>
            </w:r>
          </w:p>
        </w:tc>
        <w:tc>
          <w:tcPr>
            <w:tcW w:w="7372" w:type="dxa"/>
            <w:tcMar>
              <w:top w:w="283" w:type="dxa"/>
            </w:tcMar>
          </w:tcPr>
          <w:p w:rsidR="007D3A55" w:rsidRPr="006713E5" w:rsidRDefault="006713E5" w:rsidP="006713E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6713E5" w:rsidTr="006713E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713E5" w:rsidRDefault="006713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6713E5" w:rsidRDefault="00EA25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12.05 – 13.3</w:t>
            </w:r>
            <w:bookmarkStart w:id="0" w:name="_GoBack"/>
            <w:bookmarkEnd w:id="0"/>
            <w:r w:rsidR="006713E5">
              <w:rPr>
                <w:szCs w:val="26"/>
              </w:rPr>
              <w:t>5</w:t>
            </w:r>
          </w:p>
          <w:p w:rsidR="006713E5" w:rsidRDefault="006713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ПВ-2778</w:t>
            </w:r>
          </w:p>
        </w:tc>
        <w:tc>
          <w:tcPr>
            <w:tcW w:w="7372" w:type="dxa"/>
            <w:tcMar>
              <w:top w:w="283" w:type="dxa"/>
            </w:tcMar>
          </w:tcPr>
          <w:p w:rsidR="006713E5" w:rsidRPr="006713E5" w:rsidRDefault="006713E5" w:rsidP="006713E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Законодательного Собрания Иркутской области</w:t>
            </w:r>
          </w:p>
        </w:tc>
      </w:tr>
    </w:tbl>
    <w:p w:rsidR="007D3A55" w:rsidRPr="006713E5" w:rsidRDefault="007D3A55">
      <w:pPr>
        <w:rPr>
          <w:sz w:val="2"/>
          <w:szCs w:val="2"/>
        </w:rPr>
      </w:pPr>
    </w:p>
    <w:p w:rsidR="007D3A55" w:rsidRPr="006713E5" w:rsidRDefault="007D3A55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D3A55">
        <w:tc>
          <w:tcPr>
            <w:tcW w:w="4785" w:type="dxa"/>
            <w:shd w:val="clear" w:color="auto" w:fill="auto"/>
          </w:tcPr>
          <w:p w:rsidR="007D3A55" w:rsidRDefault="006713E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Председатель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регламенту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7D3A55" w:rsidRDefault="006713E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О.В.Безродных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713E5" w:rsidRDefault="006713E5">
      <w:pPr>
        <w:rPr>
          <w:sz w:val="28"/>
          <w:szCs w:val="28"/>
          <w:lang w:val="en-US"/>
        </w:rPr>
      </w:pPr>
    </w:p>
    <w:sectPr w:rsidR="006713E5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67" w:rsidRDefault="00956067">
      <w:r>
        <w:separator/>
      </w:r>
    </w:p>
  </w:endnote>
  <w:endnote w:type="continuationSeparator" w:id="0">
    <w:p w:rsidR="00956067" w:rsidRDefault="0095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55" w:rsidRDefault="009C4CA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3A55" w:rsidRDefault="007D3A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67" w:rsidRDefault="00956067">
      <w:r>
        <w:separator/>
      </w:r>
    </w:p>
  </w:footnote>
  <w:footnote w:type="continuationSeparator" w:id="0">
    <w:p w:rsidR="00956067" w:rsidRDefault="0095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55" w:rsidRDefault="009C4CA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3A55" w:rsidRDefault="007D3A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55" w:rsidRDefault="009C4C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D3A55" w:rsidRDefault="007D3A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6713E5"/>
    <w:rsid w:val="006713E5"/>
    <w:rsid w:val="007D3A55"/>
    <w:rsid w:val="00956067"/>
    <w:rsid w:val="009C4CA9"/>
    <w:rsid w:val="00E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shakovaTE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924E-33E1-4AA0-BF09-5B0CD306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ЛаншаковаТатьяна Евгеньевна</dc:creator>
  <cp:lastModifiedBy>ЛаншаковаТатьяна Евгеньевна</cp:lastModifiedBy>
  <cp:revision>4</cp:revision>
  <cp:lastPrinted>2020-11-16T06:39:00Z</cp:lastPrinted>
  <dcterms:created xsi:type="dcterms:W3CDTF">2020-11-16T05:12:00Z</dcterms:created>
  <dcterms:modified xsi:type="dcterms:W3CDTF">2020-11-16T06:39:00Z</dcterms:modified>
</cp:coreProperties>
</file>