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4A" w:rsidRDefault="00A46462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17694A" w:rsidRDefault="0017694A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17694A" w:rsidRDefault="00BD15B0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17694A" w:rsidRDefault="0017694A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17694A" w:rsidRDefault="00BD15B0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Комиссия по Регламенту, депутатской этике, информационной политике и связям с общественными объединениями</w:t>
      </w:r>
    </w:p>
    <w:p w:rsidR="0017694A" w:rsidRPr="00BD15B0" w:rsidRDefault="0017694A">
      <w:pPr>
        <w:jc w:val="center"/>
        <w:rPr>
          <w:b/>
          <w:sz w:val="26"/>
        </w:rPr>
      </w:pPr>
    </w:p>
    <w:p w:rsidR="0017694A" w:rsidRDefault="00A4646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</w:t>
      </w:r>
    </w:p>
    <w:p w:rsidR="0017694A" w:rsidRDefault="0017694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17694A">
        <w:tc>
          <w:tcPr>
            <w:tcW w:w="4678" w:type="dxa"/>
            <w:shd w:val="clear" w:color="auto" w:fill="auto"/>
          </w:tcPr>
          <w:p w:rsidR="0017694A" w:rsidRDefault="00BD15B0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09 </w:t>
            </w:r>
            <w:proofErr w:type="spellStart"/>
            <w:r>
              <w:rPr>
                <w:sz w:val="26"/>
                <w:lang w:val="en-US"/>
              </w:rPr>
              <w:t>декабря</w:t>
            </w:r>
            <w:proofErr w:type="spellEnd"/>
            <w:r>
              <w:rPr>
                <w:sz w:val="26"/>
                <w:lang w:val="en-US"/>
              </w:rPr>
              <w:t xml:space="preserve"> 2020 </w:t>
            </w:r>
            <w:proofErr w:type="spellStart"/>
            <w:r>
              <w:rPr>
                <w:sz w:val="26"/>
                <w:lang w:val="en-US"/>
              </w:rPr>
              <w:t>года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17694A" w:rsidRDefault="00A46462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17694A" w:rsidRPr="00BD15B0">
        <w:tc>
          <w:tcPr>
            <w:tcW w:w="4678" w:type="dxa"/>
            <w:shd w:val="clear" w:color="auto" w:fill="auto"/>
          </w:tcPr>
          <w:p w:rsidR="0017694A" w:rsidRPr="00BD15B0" w:rsidRDefault="00BD15B0">
            <w:pPr>
              <w:rPr>
                <w:sz w:val="26"/>
              </w:rPr>
            </w:pPr>
            <w:r w:rsidRPr="00BD15B0">
              <w:rPr>
                <w:sz w:val="26"/>
              </w:rPr>
              <w:t>Место проведения: Малый зал заседаний</w:t>
            </w:r>
          </w:p>
        </w:tc>
        <w:tc>
          <w:tcPr>
            <w:tcW w:w="4962" w:type="dxa"/>
            <w:shd w:val="clear" w:color="auto" w:fill="auto"/>
          </w:tcPr>
          <w:p w:rsidR="0017694A" w:rsidRPr="00BD15B0" w:rsidRDefault="0017694A">
            <w:pPr>
              <w:ind w:firstLine="720"/>
              <w:jc w:val="right"/>
              <w:rPr>
                <w:sz w:val="26"/>
              </w:rPr>
            </w:pPr>
          </w:p>
        </w:tc>
      </w:tr>
    </w:tbl>
    <w:p w:rsidR="0017694A" w:rsidRPr="00BD15B0" w:rsidRDefault="0017694A">
      <w:pPr>
        <w:jc w:val="center"/>
        <w:rPr>
          <w:b/>
          <w:sz w:val="26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17694A" w:rsidTr="00BD15B0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17694A" w:rsidRDefault="0017694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17694A" w:rsidRDefault="00BD15B0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10.00 – 10.05</w:t>
            </w:r>
          </w:p>
        </w:tc>
        <w:tc>
          <w:tcPr>
            <w:tcW w:w="7372" w:type="dxa"/>
            <w:tcMar>
              <w:top w:w="283" w:type="dxa"/>
            </w:tcMar>
          </w:tcPr>
          <w:p w:rsidR="0017694A" w:rsidRDefault="00BD15B0" w:rsidP="00BD15B0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  <w:p w:rsidR="00202219" w:rsidRPr="00BD15B0" w:rsidRDefault="00202219" w:rsidP="00BD15B0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004B35">
              <w:rPr>
                <w:i/>
                <w:color w:val="000000"/>
                <w:sz w:val="28"/>
                <w:szCs w:val="28"/>
              </w:rPr>
              <w:t>Безродных Ольга Владимировна – председатель комиссии по Регламенту, депутатской этике, информационной политике и связям с общественными объединениями</w:t>
            </w:r>
            <w:bookmarkStart w:id="0" w:name="_GoBack"/>
            <w:bookmarkEnd w:id="0"/>
          </w:p>
        </w:tc>
      </w:tr>
      <w:tr w:rsidR="00BD15B0" w:rsidTr="00BD15B0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BD15B0" w:rsidRDefault="00BD15B0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BD15B0" w:rsidRDefault="00BD15B0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10.05 – 11.35</w:t>
            </w:r>
          </w:p>
          <w:p w:rsidR="00BD15B0" w:rsidRDefault="00BD15B0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ПВ-2806</w:t>
            </w:r>
          </w:p>
        </w:tc>
        <w:tc>
          <w:tcPr>
            <w:tcW w:w="7372" w:type="dxa"/>
            <w:tcMar>
              <w:top w:w="283" w:type="dxa"/>
            </w:tcMar>
          </w:tcPr>
          <w:p w:rsidR="00BD15B0" w:rsidRDefault="00F1688E" w:rsidP="00BD15B0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F1688E">
              <w:rPr>
                <w:b/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</w:t>
            </w:r>
            <w:r w:rsidR="00BD15B0">
              <w:rPr>
                <w:sz w:val="26"/>
                <w:szCs w:val="26"/>
              </w:rPr>
              <w:t>Проект постановления «О награждении Почетной Грамотой Законодательного Собрания Иркутской области»</w:t>
            </w:r>
          </w:p>
          <w:p w:rsidR="00F1688E" w:rsidRDefault="00F1688E" w:rsidP="00F1688E">
            <w:pPr>
              <w:widowControl w:val="0"/>
              <w:rPr>
                <w:b/>
                <w:i/>
                <w:color w:val="000000"/>
              </w:rPr>
            </w:pPr>
            <w:r>
              <w:rPr>
                <w:b/>
              </w:rPr>
              <w:t>1.1 Кузнецов Сергей Александрович.</w:t>
            </w:r>
          </w:p>
          <w:p w:rsidR="00F1688E" w:rsidRDefault="00F1688E" w:rsidP="00F1688E">
            <w:pPr>
              <w:widowControl w:val="0"/>
              <w:ind w:firstLine="567"/>
            </w:pPr>
            <w:r>
              <w:t>Инициатором ходатайства выступает депутат Законодательного Собрания Иркутской области</w:t>
            </w:r>
            <w:r>
              <w:rPr>
                <w:b/>
              </w:rPr>
              <w:t xml:space="preserve"> </w:t>
            </w:r>
            <w:r>
              <w:t xml:space="preserve">Сагдеев Тимур </w:t>
            </w:r>
            <w:proofErr w:type="spellStart"/>
            <w:r>
              <w:t>Ринатович</w:t>
            </w:r>
            <w:proofErr w:type="spellEnd"/>
            <w:r>
              <w:t>.</w:t>
            </w:r>
          </w:p>
          <w:p w:rsidR="00F1688E" w:rsidRDefault="00F1688E" w:rsidP="00F1688E">
            <w:pPr>
              <w:widowControl w:val="0"/>
              <w:rPr>
                <w:b/>
              </w:rPr>
            </w:pPr>
            <w:r>
              <w:rPr>
                <w:b/>
              </w:rPr>
              <w:t>1.2 Барышникова Алёна Анатольевна.</w:t>
            </w:r>
          </w:p>
          <w:p w:rsidR="00F1688E" w:rsidRDefault="00F1688E" w:rsidP="00F1688E">
            <w:pPr>
              <w:widowControl w:val="0"/>
              <w:ind w:firstLine="567"/>
            </w:pPr>
            <w:r>
              <w:t xml:space="preserve">Инициатором ходатайства выступает депутат Законодательного Собрания Иркутской области </w:t>
            </w:r>
            <w:proofErr w:type="spellStart"/>
            <w:r>
              <w:t>Чекотова</w:t>
            </w:r>
            <w:proofErr w:type="spellEnd"/>
            <w:r>
              <w:t xml:space="preserve"> Нина Александровна.</w:t>
            </w:r>
          </w:p>
          <w:p w:rsidR="00F1688E" w:rsidRDefault="00F1688E" w:rsidP="00F1688E">
            <w:pPr>
              <w:widowControl w:val="0"/>
              <w:rPr>
                <w:b/>
                <w:i/>
                <w:color w:val="000000"/>
              </w:rPr>
            </w:pPr>
            <w:r>
              <w:rPr>
                <w:b/>
              </w:rPr>
              <w:t xml:space="preserve">1.3 Лазарева Наталья </w:t>
            </w:r>
            <w:proofErr w:type="spellStart"/>
            <w:r>
              <w:rPr>
                <w:b/>
              </w:rPr>
              <w:t>Леонардовна</w:t>
            </w:r>
            <w:proofErr w:type="spellEnd"/>
            <w:r>
              <w:rPr>
                <w:b/>
              </w:rPr>
              <w:t>.</w:t>
            </w:r>
          </w:p>
          <w:p w:rsidR="00F1688E" w:rsidRDefault="00F1688E" w:rsidP="00F1688E">
            <w:pPr>
              <w:widowControl w:val="0"/>
              <w:ind w:firstLine="567"/>
            </w:pPr>
            <w:r>
              <w:t>Инициатором ходатайства выступает депутат Законодательного Собрания Иркутской области Ведерников Александр Викторович.</w:t>
            </w:r>
          </w:p>
          <w:p w:rsidR="00F1688E" w:rsidRDefault="00F1688E" w:rsidP="00F1688E">
            <w:pPr>
              <w:widowControl w:val="0"/>
              <w:rPr>
                <w:b/>
              </w:rPr>
            </w:pPr>
            <w:r>
              <w:rPr>
                <w:b/>
                <w:shd w:val="clear" w:color="auto" w:fill="FFFFFF" w:themeFill="background1"/>
              </w:rPr>
              <w:t xml:space="preserve">1.4 </w:t>
            </w:r>
            <w:proofErr w:type="spellStart"/>
            <w:r>
              <w:rPr>
                <w:b/>
              </w:rPr>
              <w:t>Хачатрян</w:t>
            </w:r>
            <w:proofErr w:type="spellEnd"/>
            <w:r>
              <w:rPr>
                <w:b/>
              </w:rPr>
              <w:t xml:space="preserve"> Юлия Владимировна.</w:t>
            </w:r>
          </w:p>
          <w:p w:rsidR="00F1688E" w:rsidRDefault="00F1688E" w:rsidP="00F1688E">
            <w:pPr>
              <w:widowControl w:val="0"/>
              <w:ind w:left="72" w:firstLine="495"/>
            </w:pPr>
            <w:r>
              <w:t>Инициатором ходатайства выступает депутат Законодательного Собрания Иркутской области Ведерников Александр Викторович.</w:t>
            </w:r>
          </w:p>
          <w:p w:rsidR="00F1688E" w:rsidRDefault="00F1688E" w:rsidP="00F1688E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1.5 </w:t>
            </w:r>
            <w:proofErr w:type="spellStart"/>
            <w:r>
              <w:rPr>
                <w:b/>
              </w:rPr>
              <w:t>Мотоев</w:t>
            </w:r>
            <w:proofErr w:type="spellEnd"/>
            <w:r>
              <w:rPr>
                <w:b/>
              </w:rPr>
              <w:t xml:space="preserve"> Александр Иванович.</w:t>
            </w:r>
          </w:p>
          <w:p w:rsidR="00F1688E" w:rsidRDefault="00F1688E" w:rsidP="00F1688E">
            <w:pPr>
              <w:widowControl w:val="0"/>
              <w:ind w:firstLine="567"/>
            </w:pPr>
            <w:r>
              <w:t xml:space="preserve">Инициатором ходатайства выступает Дума </w:t>
            </w:r>
            <w:proofErr w:type="spellStart"/>
            <w:r>
              <w:t>Ольхонского</w:t>
            </w:r>
            <w:proofErr w:type="spellEnd"/>
            <w:r>
              <w:t xml:space="preserve"> муниципального образования.</w:t>
            </w:r>
          </w:p>
          <w:p w:rsidR="00F1688E" w:rsidRDefault="00F1688E" w:rsidP="00F1688E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1.6 </w:t>
            </w:r>
            <w:proofErr w:type="spellStart"/>
            <w:r>
              <w:rPr>
                <w:b/>
              </w:rPr>
              <w:t>Зуёнок</w:t>
            </w:r>
            <w:proofErr w:type="spellEnd"/>
            <w:r>
              <w:rPr>
                <w:b/>
              </w:rPr>
              <w:t xml:space="preserve"> Ирина Владимировна.</w:t>
            </w:r>
          </w:p>
          <w:p w:rsidR="00F1688E" w:rsidRDefault="00F1688E" w:rsidP="00F1688E">
            <w:pPr>
              <w:widowControl w:val="0"/>
              <w:ind w:firstLine="567"/>
            </w:pPr>
            <w:r>
              <w:t xml:space="preserve">Инициатором ходатайства выступает Дума </w:t>
            </w:r>
            <w:proofErr w:type="spellStart"/>
            <w:r>
              <w:t>Тулунского</w:t>
            </w:r>
            <w:proofErr w:type="spellEnd"/>
            <w:r>
              <w:t xml:space="preserve"> муниципального района.</w:t>
            </w:r>
          </w:p>
          <w:p w:rsidR="00F1688E" w:rsidRDefault="00F1688E" w:rsidP="00F1688E">
            <w:pPr>
              <w:widowControl w:val="0"/>
            </w:pPr>
            <w:r>
              <w:rPr>
                <w:b/>
              </w:rPr>
              <w:t xml:space="preserve">1.7 Беломестных Лариса </w:t>
            </w:r>
            <w:proofErr w:type="spellStart"/>
            <w:r>
              <w:rPr>
                <w:b/>
              </w:rPr>
              <w:t>Напольсковна</w:t>
            </w:r>
            <w:proofErr w:type="spellEnd"/>
            <w:r>
              <w:rPr>
                <w:b/>
              </w:rPr>
              <w:t xml:space="preserve">. </w:t>
            </w:r>
          </w:p>
          <w:p w:rsidR="00F1688E" w:rsidRDefault="00F1688E" w:rsidP="00F1688E">
            <w:pPr>
              <w:widowControl w:val="0"/>
              <w:ind w:left="72" w:firstLine="495"/>
            </w:pPr>
            <w:r>
              <w:t>Инициатором ходатайства выступает депутат Законодательного Собрания Иркутской области Шершнев Денис Павлович.</w:t>
            </w:r>
          </w:p>
          <w:p w:rsidR="00F1688E" w:rsidRDefault="00F1688E" w:rsidP="00F1688E">
            <w:pPr>
              <w:widowControl w:val="0"/>
            </w:pPr>
            <w:r>
              <w:rPr>
                <w:b/>
              </w:rPr>
              <w:t>1.8 Никитина Елена Анатольевна.</w:t>
            </w:r>
          </w:p>
          <w:p w:rsidR="00F1688E" w:rsidRDefault="00F1688E" w:rsidP="00F1688E">
            <w:pPr>
              <w:widowControl w:val="0"/>
              <w:ind w:left="72" w:firstLine="495"/>
            </w:pPr>
            <w:r>
              <w:t>Инициатором ходатайства выступает депутат Законодательного Собрания Иркутской области Шершнев Денис Павлович</w:t>
            </w:r>
          </w:p>
          <w:p w:rsidR="00F1688E" w:rsidRDefault="00F1688E" w:rsidP="00F1688E">
            <w:pPr>
              <w:widowControl w:val="0"/>
              <w:rPr>
                <w:b/>
                <w:i/>
                <w:color w:val="000000"/>
              </w:rPr>
            </w:pPr>
            <w:r>
              <w:rPr>
                <w:b/>
              </w:rPr>
              <w:t>1.9 Остапенко Лидия Владимировна.</w:t>
            </w:r>
          </w:p>
          <w:p w:rsidR="00F1688E" w:rsidRDefault="00681E04" w:rsidP="00F1688E">
            <w:pPr>
              <w:widowControl w:val="0"/>
              <w:ind w:left="72"/>
              <w:rPr>
                <w:color w:val="000000"/>
              </w:rPr>
            </w:pPr>
            <w:r>
              <w:t xml:space="preserve">       </w:t>
            </w:r>
            <w:r w:rsidR="00F1688E">
              <w:t>Инициатором ходатайства выступает депутат Законодательного Собрания Иркутской области Шершнев Денис Павлович.</w:t>
            </w:r>
          </w:p>
          <w:p w:rsidR="00F1688E" w:rsidRDefault="00F1688E" w:rsidP="00F1688E">
            <w:pPr>
              <w:widowControl w:val="0"/>
              <w:rPr>
                <w:i/>
                <w:color w:val="000000"/>
              </w:rPr>
            </w:pPr>
            <w:r>
              <w:rPr>
                <w:b/>
              </w:rPr>
              <w:t>1.10 Базитова Тамара Александровна</w:t>
            </w:r>
            <w:r>
              <w:t>.</w:t>
            </w:r>
          </w:p>
          <w:p w:rsidR="00F1688E" w:rsidRDefault="00F1688E" w:rsidP="00F1688E">
            <w:pPr>
              <w:widowControl w:val="0"/>
              <w:ind w:firstLine="567"/>
              <w:rPr>
                <w:color w:val="000000"/>
              </w:rPr>
            </w:pPr>
            <w:r>
              <w:t xml:space="preserve">Инициатором ходатайства выступает депутат Законодательного </w:t>
            </w:r>
            <w:r>
              <w:lastRenderedPageBreak/>
              <w:t>Собрания Иркутской области Шершнев Денис Павлович.</w:t>
            </w:r>
            <w:r>
              <w:rPr>
                <w:color w:val="000000"/>
              </w:rPr>
              <w:t xml:space="preserve"> </w:t>
            </w:r>
          </w:p>
          <w:p w:rsidR="00F1688E" w:rsidRDefault="00F1688E" w:rsidP="00F1688E">
            <w:pPr>
              <w:widowControl w:val="0"/>
              <w:rPr>
                <w:b/>
                <w:i/>
                <w:color w:val="000000"/>
              </w:rPr>
            </w:pPr>
            <w:r>
              <w:rPr>
                <w:b/>
              </w:rPr>
              <w:t>1.11 Горбунова Людмила Леонидовна.</w:t>
            </w:r>
          </w:p>
          <w:p w:rsidR="00F1688E" w:rsidRDefault="00F1688E" w:rsidP="00F1688E">
            <w:pPr>
              <w:widowControl w:val="0"/>
              <w:ind w:left="72" w:firstLine="495"/>
              <w:rPr>
                <w:color w:val="000000"/>
              </w:rPr>
            </w:pPr>
            <w:r>
              <w:t xml:space="preserve">Инициатором ходатайства выступает депутат Законодательного Собрания Иркутской области </w:t>
            </w:r>
            <w:proofErr w:type="spellStart"/>
            <w:r>
              <w:t>Сарсенбаев</w:t>
            </w:r>
            <w:proofErr w:type="spellEnd"/>
            <w:r>
              <w:t xml:space="preserve"> Евгений </w:t>
            </w:r>
            <w:proofErr w:type="spellStart"/>
            <w:r>
              <w:t>Сейтович</w:t>
            </w:r>
            <w:proofErr w:type="spellEnd"/>
            <w:r>
              <w:t>.</w:t>
            </w:r>
          </w:p>
          <w:p w:rsidR="00F1688E" w:rsidRDefault="00F1688E" w:rsidP="00F1688E">
            <w:pPr>
              <w:widowControl w:val="0"/>
              <w:rPr>
                <w:b/>
                <w:i/>
                <w:color w:val="000000"/>
              </w:rPr>
            </w:pPr>
            <w:r>
              <w:rPr>
                <w:b/>
              </w:rPr>
              <w:t xml:space="preserve">1.12 </w:t>
            </w:r>
            <w:proofErr w:type="spellStart"/>
            <w:r>
              <w:rPr>
                <w:b/>
              </w:rPr>
              <w:t>Амяга</w:t>
            </w:r>
            <w:proofErr w:type="spellEnd"/>
            <w:r>
              <w:rPr>
                <w:b/>
              </w:rPr>
              <w:t xml:space="preserve"> Галина Васильевна.</w:t>
            </w:r>
          </w:p>
          <w:p w:rsidR="00F1688E" w:rsidRDefault="00F1688E" w:rsidP="00F1688E">
            <w:pPr>
              <w:widowControl w:val="0"/>
              <w:ind w:firstLine="567"/>
            </w:pPr>
            <w:r>
              <w:t xml:space="preserve">Инициатором ходатайства выступает депутат Законодательного Собрания Иркутской области </w:t>
            </w:r>
            <w:proofErr w:type="spellStart"/>
            <w:r>
              <w:t>Сарсенбаев</w:t>
            </w:r>
            <w:proofErr w:type="spellEnd"/>
            <w:r>
              <w:t xml:space="preserve"> Евгений </w:t>
            </w:r>
            <w:proofErr w:type="spellStart"/>
            <w:r>
              <w:t>Сейтович</w:t>
            </w:r>
            <w:proofErr w:type="spellEnd"/>
            <w:r>
              <w:t>.</w:t>
            </w:r>
          </w:p>
          <w:p w:rsidR="00F1688E" w:rsidRDefault="00F1688E" w:rsidP="00F1688E">
            <w:pPr>
              <w:widowControl w:val="0"/>
            </w:pPr>
            <w:r>
              <w:rPr>
                <w:b/>
              </w:rPr>
              <w:t>1.13 Петух Елена Николаевна.</w:t>
            </w:r>
          </w:p>
          <w:p w:rsidR="00F1688E" w:rsidRDefault="00F1688E" w:rsidP="00F1688E">
            <w:pPr>
              <w:widowControl w:val="0"/>
              <w:ind w:firstLine="567"/>
            </w:pPr>
            <w:r>
              <w:t xml:space="preserve">Инициатором ходатайства выступает депутат Законодательного Собрания Иркутской области </w:t>
            </w:r>
            <w:proofErr w:type="spellStart"/>
            <w:r>
              <w:t>Сарсенбаев</w:t>
            </w:r>
            <w:proofErr w:type="spellEnd"/>
            <w:r>
              <w:t xml:space="preserve"> Евгений </w:t>
            </w:r>
            <w:proofErr w:type="spellStart"/>
            <w:r>
              <w:t>Сейтович</w:t>
            </w:r>
            <w:proofErr w:type="spellEnd"/>
            <w:r>
              <w:t>.</w:t>
            </w:r>
          </w:p>
          <w:p w:rsidR="00F1688E" w:rsidRDefault="00F1688E" w:rsidP="00F1688E">
            <w:pPr>
              <w:widowControl w:val="0"/>
            </w:pPr>
            <w:r>
              <w:rPr>
                <w:b/>
              </w:rPr>
              <w:t xml:space="preserve">1.14 Порошина Галина Михайловна. </w:t>
            </w:r>
          </w:p>
          <w:p w:rsidR="00F1688E" w:rsidRDefault="00F1688E" w:rsidP="00F1688E">
            <w:pPr>
              <w:widowControl w:val="0"/>
              <w:ind w:left="72" w:firstLine="495"/>
              <w:rPr>
                <w:color w:val="000000"/>
              </w:rPr>
            </w:pPr>
            <w:r>
              <w:t>Инициатором ходатайства выступает депутат Законодательного Собрания Иркутской области Сумароков Павел Ильич.</w:t>
            </w:r>
          </w:p>
          <w:p w:rsidR="00F1688E" w:rsidRDefault="00F1688E" w:rsidP="00F1688E">
            <w:pPr>
              <w:widowControl w:val="0"/>
              <w:rPr>
                <w:b/>
                <w:i/>
                <w:color w:val="000000"/>
              </w:rPr>
            </w:pPr>
            <w:r>
              <w:rPr>
                <w:b/>
              </w:rPr>
              <w:t xml:space="preserve">1.15 Строилов </w:t>
            </w:r>
            <w:proofErr w:type="spellStart"/>
            <w:r>
              <w:rPr>
                <w:b/>
              </w:rPr>
              <w:t>Сегрей</w:t>
            </w:r>
            <w:proofErr w:type="spellEnd"/>
            <w:r>
              <w:rPr>
                <w:b/>
              </w:rPr>
              <w:t xml:space="preserve"> Иванович. </w:t>
            </w:r>
          </w:p>
          <w:p w:rsidR="00F1688E" w:rsidRDefault="00F1688E" w:rsidP="00F1688E">
            <w:pPr>
              <w:widowControl w:val="0"/>
              <w:ind w:firstLine="567"/>
            </w:pPr>
            <w:r>
              <w:t>Инициатором ходатайства выступает депутат Законодательного Собрания Иркутской области Сумароков Павел Ильич.</w:t>
            </w:r>
          </w:p>
          <w:p w:rsidR="00F1688E" w:rsidRDefault="00F1688E" w:rsidP="00F1688E">
            <w:pPr>
              <w:widowControl w:val="0"/>
              <w:rPr>
                <w:b/>
                <w:i/>
                <w:color w:val="000000"/>
              </w:rPr>
            </w:pPr>
            <w:r>
              <w:rPr>
                <w:b/>
              </w:rPr>
              <w:t xml:space="preserve">1.16 </w:t>
            </w:r>
            <w:proofErr w:type="spellStart"/>
            <w:r>
              <w:rPr>
                <w:b/>
              </w:rPr>
              <w:t>Иневаткина</w:t>
            </w:r>
            <w:proofErr w:type="spellEnd"/>
            <w:r>
              <w:rPr>
                <w:b/>
              </w:rPr>
              <w:t xml:space="preserve"> Ольга Ильинична.</w:t>
            </w:r>
          </w:p>
          <w:p w:rsidR="00F1688E" w:rsidRDefault="00F1688E" w:rsidP="00F1688E">
            <w:pPr>
              <w:widowControl w:val="0"/>
              <w:ind w:firstLine="567"/>
            </w:pPr>
            <w:r>
              <w:t xml:space="preserve">Инициатором ходатайства выступает депутат Законодательного Собрания Иркутской области </w:t>
            </w:r>
            <w:proofErr w:type="spellStart"/>
            <w:r>
              <w:t>Курбайлов</w:t>
            </w:r>
            <w:proofErr w:type="spellEnd"/>
            <w:r>
              <w:t xml:space="preserve"> Магомед Магомедович.</w:t>
            </w:r>
          </w:p>
          <w:p w:rsidR="00F1688E" w:rsidRDefault="00F1688E" w:rsidP="00F1688E">
            <w:pPr>
              <w:widowControl w:val="0"/>
              <w:rPr>
                <w:b/>
                <w:i/>
                <w:color w:val="000000"/>
              </w:rPr>
            </w:pPr>
            <w:r>
              <w:rPr>
                <w:b/>
              </w:rPr>
              <w:t xml:space="preserve">1.17 Мирошник Юрий Петрович. </w:t>
            </w:r>
          </w:p>
          <w:p w:rsidR="00F1688E" w:rsidRDefault="00F1688E" w:rsidP="00F1688E">
            <w:pPr>
              <w:widowControl w:val="0"/>
              <w:ind w:firstLine="567"/>
            </w:pPr>
            <w:r>
              <w:t>Инициатором ходатайства выступает депутат Законодательного Собрания Иркутской области Попов Олег Николаевич.</w:t>
            </w:r>
          </w:p>
          <w:p w:rsidR="00F1688E" w:rsidRDefault="00F1688E" w:rsidP="00F1688E">
            <w:pPr>
              <w:widowControl w:val="0"/>
            </w:pPr>
            <w:r>
              <w:rPr>
                <w:b/>
              </w:rPr>
              <w:t>1.18 Федоров Сергей Георгиевич</w:t>
            </w:r>
            <w:r>
              <w:t>.</w:t>
            </w:r>
          </w:p>
          <w:p w:rsidR="00F1688E" w:rsidRDefault="00F1688E" w:rsidP="00F1688E">
            <w:pPr>
              <w:widowControl w:val="0"/>
              <w:ind w:firstLine="567"/>
            </w:pPr>
            <w:r>
              <w:t>Инициатором ходатайства выступает депутат Законодательного Собрания Иркутской области Попов Олег Николаевич.</w:t>
            </w:r>
          </w:p>
          <w:p w:rsidR="00F1688E" w:rsidRDefault="00F1688E" w:rsidP="00F1688E">
            <w:pPr>
              <w:widowControl w:val="0"/>
            </w:pPr>
            <w:r>
              <w:rPr>
                <w:b/>
              </w:rPr>
              <w:t xml:space="preserve">1.19 </w:t>
            </w:r>
            <w:proofErr w:type="spellStart"/>
            <w:r>
              <w:rPr>
                <w:b/>
              </w:rPr>
              <w:t>Мазур</w:t>
            </w:r>
            <w:proofErr w:type="spellEnd"/>
            <w:r>
              <w:rPr>
                <w:b/>
              </w:rPr>
              <w:t xml:space="preserve"> Татьяна Васильевна. </w:t>
            </w:r>
          </w:p>
          <w:p w:rsidR="00F1688E" w:rsidRDefault="00F1688E" w:rsidP="00F1688E">
            <w:pPr>
              <w:widowControl w:val="0"/>
              <w:ind w:firstLine="567"/>
            </w:pPr>
            <w:r>
              <w:t>Инициатором ходатайства выступает депутат Законодательного Собрания Иркутской области Хайдуков Валерий Валерьевич.</w:t>
            </w:r>
          </w:p>
          <w:p w:rsidR="00F1688E" w:rsidRDefault="00F1688E" w:rsidP="00F1688E">
            <w:pPr>
              <w:widowControl w:val="0"/>
              <w:rPr>
                <w:b/>
              </w:rPr>
            </w:pPr>
            <w:r>
              <w:rPr>
                <w:b/>
              </w:rPr>
              <w:t>1.20 Белова Екатерина Витальевна.</w:t>
            </w:r>
          </w:p>
          <w:p w:rsidR="00F1688E" w:rsidRDefault="00F1688E" w:rsidP="00F1688E">
            <w:pPr>
              <w:widowControl w:val="0"/>
              <w:ind w:firstLine="567"/>
            </w:pPr>
            <w:r>
              <w:t>Инициатором ходатайства выступает депутат Законодательного Собрания Иркутской области Егорова Лариса Игоревна.</w:t>
            </w:r>
          </w:p>
          <w:p w:rsidR="00F1688E" w:rsidRDefault="00F1688E" w:rsidP="00F1688E">
            <w:pPr>
              <w:widowControl w:val="0"/>
              <w:rPr>
                <w:b/>
                <w:i/>
                <w:color w:val="000000"/>
              </w:rPr>
            </w:pPr>
            <w:r>
              <w:rPr>
                <w:b/>
              </w:rPr>
              <w:t xml:space="preserve">1.21 </w:t>
            </w:r>
            <w:proofErr w:type="spellStart"/>
            <w:r>
              <w:rPr>
                <w:b/>
              </w:rPr>
              <w:t>Кузакова</w:t>
            </w:r>
            <w:proofErr w:type="spellEnd"/>
            <w:r>
              <w:rPr>
                <w:b/>
              </w:rPr>
              <w:t xml:space="preserve"> Екатерина Игоревна.</w:t>
            </w:r>
          </w:p>
          <w:p w:rsidR="00F1688E" w:rsidRDefault="00F1688E" w:rsidP="00F1688E">
            <w:pPr>
              <w:widowControl w:val="0"/>
              <w:ind w:firstLine="567"/>
            </w:pPr>
            <w:r>
              <w:t xml:space="preserve">Инициатором ходатайства выступает депутат Законодательного Собрания Иркутской области Сагдеев Тимур </w:t>
            </w:r>
            <w:proofErr w:type="spellStart"/>
            <w:r>
              <w:t>Ринатович</w:t>
            </w:r>
            <w:proofErr w:type="spellEnd"/>
            <w:r>
              <w:t>.</w:t>
            </w:r>
          </w:p>
          <w:p w:rsidR="00F1688E" w:rsidRDefault="00F1688E" w:rsidP="00F1688E">
            <w:pPr>
              <w:widowControl w:val="0"/>
              <w:rPr>
                <w:color w:val="000000"/>
              </w:rPr>
            </w:pPr>
            <w:r>
              <w:rPr>
                <w:b/>
              </w:rPr>
              <w:t>1.22</w:t>
            </w:r>
            <w:r>
              <w:t xml:space="preserve"> </w:t>
            </w:r>
            <w:proofErr w:type="spellStart"/>
            <w:r>
              <w:rPr>
                <w:b/>
              </w:rPr>
              <w:t>Заплавнова</w:t>
            </w:r>
            <w:proofErr w:type="spellEnd"/>
            <w:r>
              <w:rPr>
                <w:b/>
              </w:rPr>
              <w:t xml:space="preserve"> Надежда Сергеевна.</w:t>
            </w:r>
            <w:r>
              <w:t xml:space="preserve"> </w:t>
            </w:r>
          </w:p>
          <w:p w:rsidR="00F1688E" w:rsidRDefault="00F1688E" w:rsidP="00F1688E">
            <w:pPr>
              <w:widowControl w:val="0"/>
              <w:ind w:firstLine="567"/>
            </w:pPr>
            <w:r>
              <w:t>Инициатором ходатайства выступает депутат Законодательного Собрания Иркутской области Красноштанов Антон Алексеевич.</w:t>
            </w:r>
          </w:p>
          <w:p w:rsidR="00F1688E" w:rsidRDefault="00F1688E" w:rsidP="00F1688E">
            <w:pPr>
              <w:widowControl w:val="0"/>
            </w:pPr>
            <w:r>
              <w:rPr>
                <w:b/>
              </w:rPr>
              <w:t>1.23 Борисова Евгения Викторовна.</w:t>
            </w:r>
            <w:r>
              <w:t xml:space="preserve"> </w:t>
            </w:r>
          </w:p>
          <w:p w:rsidR="00F1688E" w:rsidRDefault="00681E04" w:rsidP="00F1688E">
            <w:pPr>
              <w:widowControl w:val="0"/>
              <w:ind w:left="72"/>
            </w:pPr>
            <w:r>
              <w:t xml:space="preserve">       </w:t>
            </w:r>
            <w:r w:rsidR="00F1688E">
              <w:t>Инициатором ходатайства выступает депутат Законодательного Собрания Иркутской области Красноштанов Антон Алексеевич.</w:t>
            </w:r>
          </w:p>
          <w:p w:rsidR="00F1688E" w:rsidRDefault="00F1688E" w:rsidP="00F1688E">
            <w:pPr>
              <w:widowControl w:val="0"/>
            </w:pPr>
            <w:r>
              <w:rPr>
                <w:b/>
              </w:rPr>
              <w:t xml:space="preserve">1.24 </w:t>
            </w:r>
            <w:proofErr w:type="spellStart"/>
            <w:r>
              <w:rPr>
                <w:b/>
              </w:rPr>
              <w:t>Санеев</w:t>
            </w:r>
            <w:proofErr w:type="spellEnd"/>
            <w:r>
              <w:rPr>
                <w:b/>
              </w:rPr>
              <w:t xml:space="preserve"> Борис Григорьевич.</w:t>
            </w:r>
          </w:p>
          <w:p w:rsidR="00F1688E" w:rsidRDefault="00F1688E" w:rsidP="00F1688E">
            <w:pPr>
              <w:widowControl w:val="0"/>
              <w:ind w:firstLine="567"/>
            </w:pPr>
            <w:r>
              <w:t>Инициатором ходатайства выступает депутат Законодательного Собрания Иркутской области Носенко Ольга Николаевна.</w:t>
            </w:r>
          </w:p>
          <w:p w:rsidR="00F1688E" w:rsidRDefault="00F1688E" w:rsidP="00F1688E">
            <w:pPr>
              <w:widowControl w:val="0"/>
              <w:rPr>
                <w:b/>
              </w:rPr>
            </w:pPr>
            <w:r>
              <w:rPr>
                <w:b/>
              </w:rPr>
              <w:t>1.25 Клевцова Ольга Владимировна.</w:t>
            </w:r>
          </w:p>
          <w:p w:rsidR="00F1688E" w:rsidRDefault="00F1688E" w:rsidP="00F1688E">
            <w:pPr>
              <w:widowControl w:val="0"/>
              <w:ind w:firstLine="567"/>
            </w:pPr>
            <w:r>
              <w:t>Инициатором ходатайства выступает депутат Законодательного Собрания Иркутской области Носенко Ольга Николаевна.</w:t>
            </w:r>
          </w:p>
          <w:p w:rsidR="00F1688E" w:rsidRDefault="00F1688E" w:rsidP="00F1688E">
            <w:pPr>
              <w:widowControl w:val="0"/>
            </w:pPr>
            <w:r>
              <w:rPr>
                <w:b/>
              </w:rPr>
              <w:t xml:space="preserve">1.26 </w:t>
            </w:r>
            <w:proofErr w:type="spellStart"/>
            <w:r>
              <w:rPr>
                <w:b/>
              </w:rPr>
              <w:t>Копыткова</w:t>
            </w:r>
            <w:proofErr w:type="spellEnd"/>
            <w:r>
              <w:rPr>
                <w:b/>
              </w:rPr>
              <w:t xml:space="preserve"> Ольга Александровна.</w:t>
            </w:r>
          </w:p>
          <w:p w:rsidR="00F1688E" w:rsidRDefault="00F1688E" w:rsidP="00F1688E">
            <w:pPr>
              <w:widowControl w:val="0"/>
              <w:ind w:firstLine="567"/>
            </w:pPr>
            <w:r>
              <w:t>Инициатором</w:t>
            </w:r>
            <w:r>
              <w:rPr>
                <w:b/>
              </w:rPr>
              <w:t xml:space="preserve"> </w:t>
            </w:r>
            <w:r>
              <w:t>ходатайства выступает депутат Законодательного Собрания Иркутской области Романов Антон Васильевич.</w:t>
            </w:r>
          </w:p>
          <w:p w:rsidR="00F1688E" w:rsidRDefault="00F1688E" w:rsidP="00F1688E">
            <w:pPr>
              <w:widowControl w:val="0"/>
            </w:pPr>
            <w:r>
              <w:rPr>
                <w:b/>
              </w:rPr>
              <w:t xml:space="preserve">1.27 </w:t>
            </w:r>
            <w:proofErr w:type="gramStart"/>
            <w:r>
              <w:rPr>
                <w:b/>
              </w:rPr>
              <w:t>Сизых</w:t>
            </w:r>
            <w:proofErr w:type="gramEnd"/>
            <w:r>
              <w:rPr>
                <w:b/>
              </w:rPr>
              <w:t xml:space="preserve"> Вера Александровна.</w:t>
            </w:r>
          </w:p>
          <w:p w:rsidR="00F1688E" w:rsidRDefault="00F1688E" w:rsidP="00F1688E">
            <w:pPr>
              <w:widowControl w:val="0"/>
              <w:ind w:firstLine="567"/>
            </w:pPr>
            <w:r>
              <w:t>Инициатором ходатайства выступает депутат Законодательного Собрания Иркутской области Хайдуков Валерий Валерьевич.</w:t>
            </w:r>
          </w:p>
          <w:p w:rsidR="00F1688E" w:rsidRDefault="00F1688E" w:rsidP="00F1688E">
            <w:pPr>
              <w:widowControl w:val="0"/>
            </w:pPr>
            <w:r>
              <w:rPr>
                <w:b/>
              </w:rPr>
              <w:lastRenderedPageBreak/>
              <w:t xml:space="preserve">1.28 </w:t>
            </w:r>
            <w:proofErr w:type="spellStart"/>
            <w:r>
              <w:rPr>
                <w:b/>
              </w:rPr>
              <w:t>Безбах</w:t>
            </w:r>
            <w:proofErr w:type="spellEnd"/>
            <w:r>
              <w:rPr>
                <w:b/>
              </w:rPr>
              <w:t xml:space="preserve"> Анатолий Иванович</w:t>
            </w:r>
            <w:r>
              <w:t>.</w:t>
            </w:r>
          </w:p>
          <w:p w:rsidR="00F1688E" w:rsidRDefault="00F1688E" w:rsidP="00F1688E">
            <w:pPr>
              <w:widowControl w:val="0"/>
              <w:ind w:firstLine="72"/>
              <w:rPr>
                <w:color w:val="000000"/>
              </w:rPr>
            </w:pPr>
            <w:r>
              <w:t xml:space="preserve">       Инициатором ходатайства выступает Дума </w:t>
            </w:r>
            <w:proofErr w:type="spellStart"/>
            <w:r>
              <w:t>Зиминского</w:t>
            </w:r>
            <w:proofErr w:type="spellEnd"/>
            <w:r>
              <w:t xml:space="preserve"> муниципального района.   </w:t>
            </w:r>
          </w:p>
          <w:p w:rsidR="00F1688E" w:rsidRDefault="00F1688E" w:rsidP="00F1688E">
            <w:pPr>
              <w:widowControl w:val="0"/>
            </w:pPr>
            <w:r>
              <w:rPr>
                <w:b/>
              </w:rPr>
              <w:t xml:space="preserve">       </w:t>
            </w:r>
          </w:p>
          <w:p w:rsidR="00F1688E" w:rsidRPr="00BD15B0" w:rsidRDefault="00F1688E" w:rsidP="00BD15B0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</w:p>
        </w:tc>
      </w:tr>
      <w:tr w:rsidR="00BD15B0" w:rsidTr="00BD15B0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BD15B0" w:rsidRDefault="00BD15B0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BD15B0" w:rsidRDefault="00BD15B0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11.35 – 11.45</w:t>
            </w:r>
          </w:p>
          <w:p w:rsidR="00BD15B0" w:rsidRDefault="00BD15B0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ПВ-2811</w:t>
            </w:r>
          </w:p>
        </w:tc>
        <w:tc>
          <w:tcPr>
            <w:tcW w:w="7372" w:type="dxa"/>
            <w:tcMar>
              <w:top w:w="283" w:type="dxa"/>
            </w:tcMar>
          </w:tcPr>
          <w:p w:rsidR="00BD15B0" w:rsidRDefault="00F1688E" w:rsidP="00BD15B0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F1688E">
              <w:rPr>
                <w:b/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 xml:space="preserve"> </w:t>
            </w:r>
            <w:r w:rsidR="00BD15B0">
              <w:rPr>
                <w:sz w:val="26"/>
                <w:szCs w:val="26"/>
              </w:rPr>
              <w:t>О плане законопроектных работ Иркутской области на 2021 год</w:t>
            </w:r>
          </w:p>
          <w:p w:rsidR="00202219" w:rsidRPr="00BD15B0" w:rsidRDefault="00202219" w:rsidP="00BD15B0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2025EC">
              <w:rPr>
                <w:i/>
                <w:sz w:val="26"/>
              </w:rPr>
              <w:t>Кухоревич Ирина Николаевна – начальник отдела по развитию законодательства и обеспечению контрольной деятельности Законодательного Собрания Иркутской области</w:t>
            </w:r>
          </w:p>
        </w:tc>
      </w:tr>
      <w:tr w:rsidR="00BD15B0" w:rsidTr="00BD15B0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BD15B0" w:rsidRDefault="00BD15B0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BD15B0" w:rsidRDefault="00BD15B0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11.45 – 11.55</w:t>
            </w:r>
          </w:p>
          <w:p w:rsidR="00BD15B0" w:rsidRDefault="00BD15B0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ПВ-2822</w:t>
            </w:r>
          </w:p>
        </w:tc>
        <w:tc>
          <w:tcPr>
            <w:tcW w:w="7372" w:type="dxa"/>
            <w:tcMar>
              <w:top w:w="283" w:type="dxa"/>
            </w:tcMar>
          </w:tcPr>
          <w:p w:rsidR="00BD15B0" w:rsidRDefault="00F1688E" w:rsidP="00BD15B0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F1688E">
              <w:rPr>
                <w:b/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 xml:space="preserve"> </w:t>
            </w:r>
            <w:r w:rsidR="00BD15B0">
              <w:rPr>
                <w:sz w:val="26"/>
                <w:szCs w:val="26"/>
              </w:rPr>
              <w:t>О плане работы комиссии по регламенту, депутатской этике, информационной политике и связям с общественными объединениями Законодательного Собрания Иркутской области на 2021 год</w:t>
            </w:r>
          </w:p>
          <w:p w:rsidR="00202219" w:rsidRPr="00BD15B0" w:rsidRDefault="00202219" w:rsidP="00BD15B0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004B35">
              <w:rPr>
                <w:i/>
                <w:color w:val="000000"/>
                <w:sz w:val="28"/>
                <w:szCs w:val="28"/>
              </w:rPr>
              <w:t>Безродных Ольга Владимировна – председатель комиссии по Регламенту, депутатской этике, информационной политике и связям с общественными объединениями</w:t>
            </w:r>
          </w:p>
        </w:tc>
      </w:tr>
    </w:tbl>
    <w:p w:rsidR="0017694A" w:rsidRPr="00BD15B0" w:rsidRDefault="0017694A">
      <w:pPr>
        <w:rPr>
          <w:sz w:val="2"/>
          <w:szCs w:val="2"/>
        </w:rPr>
      </w:pPr>
    </w:p>
    <w:p w:rsidR="0017694A" w:rsidRPr="00BD15B0" w:rsidRDefault="0017694A">
      <w:pPr>
        <w:spacing w:before="7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7694A">
        <w:tc>
          <w:tcPr>
            <w:tcW w:w="4785" w:type="dxa"/>
            <w:shd w:val="clear" w:color="auto" w:fill="auto"/>
          </w:tcPr>
          <w:p w:rsidR="0017694A" w:rsidRDefault="00BD15B0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Председатель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комиссии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регламенту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17694A" w:rsidRDefault="00BD15B0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О.В.Безродных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BD15B0" w:rsidRDefault="00BD15B0">
      <w:pPr>
        <w:rPr>
          <w:sz w:val="28"/>
          <w:szCs w:val="28"/>
          <w:lang w:val="en-US"/>
        </w:rPr>
      </w:pPr>
    </w:p>
    <w:sectPr w:rsidR="00BD15B0" w:rsidSect="00F1688E">
      <w:headerReference w:type="even" r:id="rId9"/>
      <w:headerReference w:type="default" r:id="rId10"/>
      <w:footerReference w:type="even" r:id="rId11"/>
      <w:pgSz w:w="11906" w:h="16838"/>
      <w:pgMar w:top="1134" w:right="850" w:bottom="851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C7E" w:rsidRDefault="00542C7E">
      <w:r>
        <w:separator/>
      </w:r>
    </w:p>
  </w:endnote>
  <w:endnote w:type="continuationSeparator" w:id="0">
    <w:p w:rsidR="00542C7E" w:rsidRDefault="0054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4A" w:rsidRDefault="00A46462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17694A" w:rsidRDefault="001769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C7E" w:rsidRDefault="00542C7E">
      <w:r>
        <w:separator/>
      </w:r>
    </w:p>
  </w:footnote>
  <w:footnote w:type="continuationSeparator" w:id="0">
    <w:p w:rsidR="00542C7E" w:rsidRDefault="00542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4A" w:rsidRDefault="00A46462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17694A" w:rsidRDefault="0017694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4A" w:rsidRDefault="00A4646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02219">
      <w:rPr>
        <w:noProof/>
      </w:rPr>
      <w:t>3</w:t>
    </w:r>
    <w:r>
      <w:fldChar w:fldCharType="end"/>
    </w:r>
  </w:p>
  <w:p w:rsidR="0017694A" w:rsidRDefault="001769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_Owner" w:val="izs"/>
    <w:docVar w:name="s_Server" w:val="delodb"/>
    <w:docVar w:name="s_User_Name" w:val="SAZD"/>
    <w:docVar w:name="s_User_Pass" w:val="SAZD"/>
  </w:docVars>
  <w:rsids>
    <w:rsidRoot w:val="00BD15B0"/>
    <w:rsid w:val="0017694A"/>
    <w:rsid w:val="00202219"/>
    <w:rsid w:val="00411730"/>
    <w:rsid w:val="00542C7E"/>
    <w:rsid w:val="00681E04"/>
    <w:rsid w:val="00A46462"/>
    <w:rsid w:val="00BD15B0"/>
    <w:rsid w:val="00DE5E97"/>
    <w:rsid w:val="00F1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shakovaTE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A1C68-19F6-4F58-88F1-EE0BA5409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15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ЛаншаковаТатьяна Евгеньевна</dc:creator>
  <cp:lastModifiedBy>ЛаншаковаТатьяна Евгеньевна</cp:lastModifiedBy>
  <cp:revision>7</cp:revision>
  <cp:lastPrinted>2005-02-10T04:09:00Z</cp:lastPrinted>
  <dcterms:created xsi:type="dcterms:W3CDTF">2020-12-08T08:44:00Z</dcterms:created>
  <dcterms:modified xsi:type="dcterms:W3CDTF">2020-12-09T01:08:00Z</dcterms:modified>
</cp:coreProperties>
</file>