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7F" w:rsidRDefault="00511EEF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D8257F" w:rsidRDefault="00D8257F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8257F" w:rsidRPr="005E74C1" w:rsidRDefault="005E74C1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5E74C1">
        <w:rPr>
          <w:sz w:val="32"/>
          <w:szCs w:val="32"/>
        </w:rPr>
        <w:t>ЗАКОНОДАТЕЛЬНОЕ СОБРАНИЕ ИРКУТСКОЙ ОБЛАСТИ</w:t>
      </w:r>
    </w:p>
    <w:p w:rsidR="00D8257F" w:rsidRPr="005E74C1" w:rsidRDefault="00D8257F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D8257F" w:rsidRPr="005E74C1" w:rsidRDefault="005E74C1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5E74C1">
        <w:rPr>
          <w:sz w:val="32"/>
          <w:szCs w:val="32"/>
        </w:rPr>
        <w:t>Комитет по бюджету, ценообразованию, финансово - экономическому и налоговому законодательству</w:t>
      </w:r>
    </w:p>
    <w:p w:rsidR="00D8257F" w:rsidRPr="005E74C1" w:rsidRDefault="00D8257F">
      <w:pPr>
        <w:jc w:val="center"/>
        <w:rPr>
          <w:b/>
          <w:sz w:val="32"/>
          <w:szCs w:val="32"/>
        </w:rPr>
      </w:pPr>
    </w:p>
    <w:p w:rsidR="00D8257F" w:rsidRPr="005E74C1" w:rsidRDefault="00511EEF">
      <w:pPr>
        <w:widowControl w:val="0"/>
        <w:autoSpaceDE w:val="0"/>
        <w:autoSpaceDN w:val="0"/>
        <w:adjustRightInd w:val="0"/>
        <w:jc w:val="center"/>
        <w:rPr>
          <w:sz w:val="32"/>
          <w:szCs w:val="32"/>
          <w:lang w:val="en-US"/>
        </w:rPr>
      </w:pPr>
      <w:proofErr w:type="gramStart"/>
      <w:r w:rsidRPr="005E74C1">
        <w:rPr>
          <w:sz w:val="32"/>
          <w:szCs w:val="32"/>
        </w:rPr>
        <w:t>П</w:t>
      </w:r>
      <w:proofErr w:type="gramEnd"/>
      <w:r w:rsidRPr="005E74C1">
        <w:rPr>
          <w:sz w:val="32"/>
          <w:szCs w:val="32"/>
        </w:rPr>
        <w:t xml:space="preserve"> О В Е С Т К А </w:t>
      </w:r>
    </w:p>
    <w:p w:rsidR="00D8257F" w:rsidRPr="005E74C1" w:rsidRDefault="00D825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D8257F">
        <w:tc>
          <w:tcPr>
            <w:tcW w:w="4678" w:type="dxa"/>
            <w:shd w:val="clear" w:color="auto" w:fill="auto"/>
          </w:tcPr>
          <w:p w:rsidR="00D8257F" w:rsidRDefault="0091458F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</w:t>
            </w:r>
            <w:r>
              <w:rPr>
                <w:sz w:val="26"/>
              </w:rPr>
              <w:t>6</w:t>
            </w:r>
            <w:r w:rsidR="005E74C1">
              <w:rPr>
                <w:sz w:val="26"/>
                <w:lang w:val="en-US"/>
              </w:rPr>
              <w:t xml:space="preserve"> </w:t>
            </w:r>
            <w:proofErr w:type="spellStart"/>
            <w:r w:rsidR="005E74C1">
              <w:rPr>
                <w:sz w:val="26"/>
                <w:lang w:val="en-US"/>
              </w:rPr>
              <w:t>декабря</w:t>
            </w:r>
            <w:proofErr w:type="spellEnd"/>
            <w:r w:rsidR="005E74C1">
              <w:rPr>
                <w:sz w:val="26"/>
                <w:lang w:val="en-US"/>
              </w:rPr>
              <w:t xml:space="preserve"> 2020 </w:t>
            </w:r>
            <w:proofErr w:type="spellStart"/>
            <w:r w:rsidR="005E74C1">
              <w:rPr>
                <w:sz w:val="26"/>
                <w:lang w:val="en-US"/>
              </w:rPr>
              <w:t>года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D8257F" w:rsidRDefault="00511EEF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D8257F">
        <w:tc>
          <w:tcPr>
            <w:tcW w:w="4678" w:type="dxa"/>
            <w:shd w:val="clear" w:color="auto" w:fill="auto"/>
          </w:tcPr>
          <w:p w:rsidR="00D8257F" w:rsidRDefault="005E74C1">
            <w:pPr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Место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проведения</w:t>
            </w:r>
            <w:proofErr w:type="spellEnd"/>
            <w:r>
              <w:rPr>
                <w:sz w:val="26"/>
                <w:lang w:val="en-US"/>
              </w:rPr>
              <w:t xml:space="preserve">: </w:t>
            </w:r>
            <w:proofErr w:type="spellStart"/>
            <w:r>
              <w:rPr>
                <w:sz w:val="26"/>
                <w:lang w:val="en-US"/>
              </w:rPr>
              <w:t>Каб</w:t>
            </w:r>
            <w:proofErr w:type="spellEnd"/>
            <w:r>
              <w:rPr>
                <w:sz w:val="26"/>
                <w:lang w:val="en-US"/>
              </w:rPr>
              <w:t>. 415</w:t>
            </w:r>
          </w:p>
        </w:tc>
        <w:tc>
          <w:tcPr>
            <w:tcW w:w="4962" w:type="dxa"/>
            <w:shd w:val="clear" w:color="auto" w:fill="auto"/>
          </w:tcPr>
          <w:p w:rsidR="00D8257F" w:rsidRDefault="00D8257F">
            <w:pPr>
              <w:ind w:firstLine="720"/>
              <w:jc w:val="right"/>
              <w:rPr>
                <w:sz w:val="26"/>
                <w:lang w:val="en-US"/>
              </w:rPr>
            </w:pPr>
          </w:p>
        </w:tc>
      </w:tr>
    </w:tbl>
    <w:p w:rsidR="00D8257F" w:rsidRDefault="00D8257F">
      <w:pPr>
        <w:jc w:val="center"/>
        <w:rPr>
          <w:b/>
          <w:sz w:val="26"/>
          <w:lang w:val="en-US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D8257F" w:rsidTr="005E74C1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D8257F" w:rsidRDefault="00D8257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D8257F" w:rsidRDefault="0091458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13.00 – 13.</w:t>
            </w:r>
            <w:r w:rsidR="005E74C1">
              <w:rPr>
                <w:szCs w:val="26"/>
              </w:rPr>
              <w:t>0</w:t>
            </w:r>
            <w:r>
              <w:rPr>
                <w:szCs w:val="26"/>
              </w:rPr>
              <w:t>5</w:t>
            </w:r>
          </w:p>
        </w:tc>
        <w:tc>
          <w:tcPr>
            <w:tcW w:w="7372" w:type="dxa"/>
            <w:tcMar>
              <w:top w:w="283" w:type="dxa"/>
            </w:tcMar>
          </w:tcPr>
          <w:p w:rsidR="005E74C1" w:rsidRPr="005E74C1" w:rsidRDefault="005E74C1" w:rsidP="005E74C1">
            <w:pPr>
              <w:widowControl w:val="0"/>
              <w:ind w:left="72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5E74C1">
              <w:rPr>
                <w:b/>
                <w:sz w:val="26"/>
                <w:szCs w:val="26"/>
              </w:rPr>
              <w:t>О ПРОЕКТЕ ПОВЕСТКИ ДНЯ</w:t>
            </w:r>
          </w:p>
          <w:p w:rsidR="005E74C1" w:rsidRDefault="005E74C1" w:rsidP="005E74C1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  <w:u w:val="single"/>
              </w:rPr>
            </w:pPr>
          </w:p>
          <w:p w:rsidR="00D8257F" w:rsidRPr="005E74C1" w:rsidRDefault="005E74C1" w:rsidP="005E74C1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5E74C1">
              <w:rPr>
                <w:i/>
                <w:color w:val="000000"/>
                <w:sz w:val="26"/>
                <w:szCs w:val="26"/>
                <w:u w:val="single"/>
              </w:rPr>
              <w:t>Дикусарова Наталья Игоревна</w:t>
            </w:r>
            <w:r w:rsidRPr="005E74C1">
              <w:rPr>
                <w:i/>
                <w:color w:val="000000"/>
                <w:sz w:val="26"/>
                <w:szCs w:val="26"/>
              </w:rPr>
              <w:t xml:space="preserve"> –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</w:tr>
      <w:tr w:rsidR="005E74C1" w:rsidTr="005E74C1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5E74C1" w:rsidRDefault="005E74C1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5E74C1" w:rsidRDefault="0091458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13.05 – 13.15</w:t>
            </w:r>
          </w:p>
          <w:p w:rsidR="005E74C1" w:rsidRDefault="0091458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ПЗ-791(2</w:t>
            </w:r>
            <w:r w:rsidR="005E74C1">
              <w:rPr>
                <w:szCs w:val="26"/>
              </w:rPr>
              <w:t>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5E74C1" w:rsidRDefault="005E74C1" w:rsidP="005E74C1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5E74C1">
              <w:rPr>
                <w:b/>
                <w:sz w:val="26"/>
                <w:szCs w:val="26"/>
              </w:rPr>
              <w:t>Проект закона Иркутской области № ПЗ-791 «О внесении изменения в статью 2 Закона Иркутской области «О дорожном фонде Иркутской области»</w:t>
            </w:r>
            <w:r w:rsidR="0091458F">
              <w:rPr>
                <w:sz w:val="26"/>
                <w:szCs w:val="26"/>
              </w:rPr>
              <w:t xml:space="preserve"> (второе</w:t>
            </w:r>
            <w:r>
              <w:rPr>
                <w:sz w:val="26"/>
                <w:szCs w:val="26"/>
              </w:rPr>
              <w:t xml:space="preserve"> чтение)</w:t>
            </w:r>
          </w:p>
          <w:p w:rsidR="005E74C1" w:rsidRDefault="005E74C1" w:rsidP="005E74C1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  <w:u w:val="single"/>
              </w:rPr>
            </w:pPr>
          </w:p>
          <w:p w:rsidR="005E74C1" w:rsidRPr="005E74C1" w:rsidRDefault="0091458F" w:rsidP="005E74C1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91458F">
              <w:rPr>
                <w:i/>
                <w:sz w:val="26"/>
                <w:szCs w:val="26"/>
                <w:u w:val="single"/>
              </w:rPr>
              <w:t>Дикусарова Наталья Игоревна</w:t>
            </w:r>
            <w:r w:rsidRPr="0091458F">
              <w:rPr>
                <w:i/>
                <w:sz w:val="26"/>
                <w:szCs w:val="26"/>
              </w:rPr>
              <w:t xml:space="preserve"> –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</w:tr>
    </w:tbl>
    <w:p w:rsidR="00D8257F" w:rsidRPr="005E74C1" w:rsidRDefault="00D8257F">
      <w:pPr>
        <w:rPr>
          <w:sz w:val="2"/>
          <w:szCs w:val="2"/>
        </w:rPr>
      </w:pPr>
      <w:bookmarkStart w:id="0" w:name="_GoBack"/>
      <w:bookmarkEnd w:id="0"/>
    </w:p>
    <w:p w:rsidR="00D8257F" w:rsidRPr="005E74C1" w:rsidRDefault="00D8257F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8257F">
        <w:tc>
          <w:tcPr>
            <w:tcW w:w="4785" w:type="dxa"/>
            <w:shd w:val="clear" w:color="auto" w:fill="auto"/>
          </w:tcPr>
          <w:p w:rsidR="00D8257F" w:rsidRPr="005E74C1" w:rsidRDefault="005E74C1">
            <w:pPr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  <w:tc>
          <w:tcPr>
            <w:tcW w:w="4785" w:type="dxa"/>
            <w:shd w:val="clear" w:color="auto" w:fill="auto"/>
          </w:tcPr>
          <w:p w:rsidR="005E74C1" w:rsidRDefault="005E74C1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5E74C1" w:rsidRDefault="005E74C1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5E74C1" w:rsidRDefault="005E74C1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5E74C1" w:rsidRDefault="005E74C1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D8257F" w:rsidRDefault="005E74C1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Н.И.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Дикусарова </w:t>
            </w:r>
          </w:p>
        </w:tc>
      </w:tr>
    </w:tbl>
    <w:p w:rsidR="005E74C1" w:rsidRDefault="005E74C1">
      <w:pPr>
        <w:rPr>
          <w:sz w:val="28"/>
          <w:szCs w:val="28"/>
          <w:lang w:val="en-US"/>
        </w:rPr>
      </w:pPr>
    </w:p>
    <w:sectPr w:rsidR="005E74C1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1E2" w:rsidRDefault="00AA31E2">
      <w:r>
        <w:separator/>
      </w:r>
    </w:p>
  </w:endnote>
  <w:endnote w:type="continuationSeparator" w:id="0">
    <w:p w:rsidR="00AA31E2" w:rsidRDefault="00AA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7F" w:rsidRDefault="00511EE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D8257F" w:rsidRDefault="00D825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1E2" w:rsidRDefault="00AA31E2">
      <w:r>
        <w:separator/>
      </w:r>
    </w:p>
  </w:footnote>
  <w:footnote w:type="continuationSeparator" w:id="0">
    <w:p w:rsidR="00AA31E2" w:rsidRDefault="00AA3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7F" w:rsidRDefault="00511EEF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D8257F" w:rsidRDefault="00D8257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7F" w:rsidRDefault="00511EE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1458F">
      <w:rPr>
        <w:noProof/>
      </w:rPr>
      <w:t>2</w:t>
    </w:r>
    <w:r>
      <w:fldChar w:fldCharType="end"/>
    </w:r>
  </w:p>
  <w:p w:rsidR="00D8257F" w:rsidRDefault="00D825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db"/>
    <w:docVar w:name="s_User_Name" w:val="SAZD"/>
    <w:docVar w:name="s_User_Pass" w:val="SAZD"/>
  </w:docVars>
  <w:rsids>
    <w:rsidRoot w:val="005E74C1"/>
    <w:rsid w:val="00511EEF"/>
    <w:rsid w:val="005E74C1"/>
    <w:rsid w:val="008F246A"/>
    <w:rsid w:val="0091458F"/>
    <w:rsid w:val="00AA31E2"/>
    <w:rsid w:val="00BD1E54"/>
    <w:rsid w:val="00D8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nevaNV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F551A-35BF-4CF7-A3C0-D0E565D1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Гребнева Наталья Васильевна</dc:creator>
  <cp:lastModifiedBy>Гребнева Наталья Васильевна</cp:lastModifiedBy>
  <cp:revision>2</cp:revision>
  <cp:lastPrinted>2020-12-16T01:08:00Z</cp:lastPrinted>
  <dcterms:created xsi:type="dcterms:W3CDTF">2020-12-16T01:33:00Z</dcterms:created>
  <dcterms:modified xsi:type="dcterms:W3CDTF">2020-12-16T01:33:00Z</dcterms:modified>
</cp:coreProperties>
</file>