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EB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066EB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F12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066EB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F12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6F1278" w:rsidRDefault="00066EBE">
      <w:pPr>
        <w:jc w:val="center"/>
        <w:rPr>
          <w:b/>
          <w:sz w:val="26"/>
        </w:rPr>
      </w:pPr>
    </w:p>
    <w:p w:rsidR="00000000" w:rsidRDefault="0006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06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6F127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22 </w:t>
            </w:r>
            <w:proofErr w:type="spellStart"/>
            <w:r>
              <w:rPr>
                <w:sz w:val="26"/>
                <w:lang w:val="en-US"/>
              </w:rPr>
              <w:t>января</w:t>
            </w:r>
            <w:proofErr w:type="spellEnd"/>
            <w:r>
              <w:rPr>
                <w:sz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066EB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6F1278">
        <w:tc>
          <w:tcPr>
            <w:tcW w:w="4678" w:type="dxa"/>
            <w:shd w:val="clear" w:color="auto" w:fill="auto"/>
          </w:tcPr>
          <w:p w:rsidR="00000000" w:rsidRPr="006F1278" w:rsidRDefault="006F1278">
            <w:pPr>
              <w:rPr>
                <w:sz w:val="26"/>
              </w:rPr>
            </w:pPr>
            <w:r w:rsidRPr="006F1278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6F1278" w:rsidRDefault="00066EBE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6F1278" w:rsidRDefault="00066EBE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6F12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066EB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6F1278" w:rsidRDefault="006F1278" w:rsidP="006F12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6F1278" w:rsidTr="006F12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ПЗ-802(1чт)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F1278" w:rsidRPr="006F1278" w:rsidRDefault="006F1278" w:rsidP="006F12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F1278">
              <w:rPr>
                <w:b/>
                <w:sz w:val="26"/>
                <w:szCs w:val="26"/>
              </w:rPr>
              <w:t>Проект закона Иркутской области № ПЗ-802 «О внесении изменения в статью 2 Закона Иркутской области «О применении индивидуальными предпринимателями патентной системы налогообложения на территории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6F1278" w:rsidRDefault="006F1278" w:rsidP="006F12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6F1278" w:rsidRPr="006F1278" w:rsidRDefault="006F1278" w:rsidP="006F12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F1278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6F1278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6F1278" w:rsidTr="006F12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6F1278" w:rsidRDefault="006F12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ПВ-2844</w:t>
            </w:r>
          </w:p>
        </w:tc>
        <w:tc>
          <w:tcPr>
            <w:tcW w:w="7372" w:type="dxa"/>
            <w:tcMar>
              <w:top w:w="283" w:type="dxa"/>
            </w:tcMar>
          </w:tcPr>
          <w:p w:rsidR="006F1278" w:rsidRPr="006F1278" w:rsidRDefault="006F1278" w:rsidP="006F1278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6F1278">
              <w:rPr>
                <w:b/>
                <w:sz w:val="26"/>
                <w:szCs w:val="26"/>
              </w:rPr>
              <w:t>Отчет о деятельности комитета по бюджету, ценообразованию, финансово-экономическому и налоговому законодательству за 2020 год</w:t>
            </w:r>
          </w:p>
          <w:p w:rsidR="006F1278" w:rsidRDefault="006F1278" w:rsidP="006F127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6F1278" w:rsidRPr="006F1278" w:rsidRDefault="006F1278" w:rsidP="006F127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F1278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6F1278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6F1278" w:rsidRDefault="00066EBE">
      <w:pPr>
        <w:rPr>
          <w:sz w:val="2"/>
          <w:szCs w:val="2"/>
        </w:rPr>
      </w:pPr>
    </w:p>
    <w:p w:rsidR="00000000" w:rsidRPr="006F1278" w:rsidRDefault="00066EBE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6F1278" w:rsidRDefault="006F1278">
            <w:pPr>
              <w:rPr>
                <w:sz w:val="28"/>
                <w:szCs w:val="28"/>
              </w:rPr>
            </w:pPr>
            <w:r w:rsidRPr="006F1278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6F1278" w:rsidRDefault="006F127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F1278" w:rsidRDefault="006F127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F1278" w:rsidRDefault="006F127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F1278" w:rsidRDefault="006F127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6F127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6F1278" w:rsidRDefault="006F1278">
      <w:pPr>
        <w:rPr>
          <w:sz w:val="28"/>
          <w:szCs w:val="28"/>
          <w:lang w:val="en-US"/>
        </w:rPr>
      </w:pPr>
    </w:p>
    <w:sectPr w:rsidR="006F1278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BE" w:rsidRDefault="00066EBE">
      <w:r>
        <w:separator/>
      </w:r>
    </w:p>
  </w:endnote>
  <w:endnote w:type="continuationSeparator" w:id="0">
    <w:p w:rsidR="00066EBE" w:rsidRDefault="000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EB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066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BE" w:rsidRDefault="00066EBE">
      <w:r>
        <w:separator/>
      </w:r>
    </w:p>
  </w:footnote>
  <w:footnote w:type="continuationSeparator" w:id="0">
    <w:p w:rsidR="00066EBE" w:rsidRDefault="0006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EB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066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EB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66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6F1278"/>
    <w:rsid w:val="00066EBE"/>
    <w:rsid w:val="006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ABD0-5512-4CF9-B5F8-40AAF2E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2021-01-18T02:49:00Z</cp:lastPrinted>
  <dcterms:created xsi:type="dcterms:W3CDTF">2021-01-18T02:48:00Z</dcterms:created>
  <dcterms:modified xsi:type="dcterms:W3CDTF">2021-01-18T02:49:00Z</dcterms:modified>
</cp:coreProperties>
</file>