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C3" w:rsidRDefault="008949DD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Проект</w:t>
      </w:r>
    </w:p>
    <w:p w:rsidR="00C74BC3" w:rsidRDefault="00C74BC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C74BC3" w:rsidRDefault="008960D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C74BC3" w:rsidRDefault="00C74BC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C74BC3" w:rsidRDefault="008960D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Комиссия по Регламенту, депутатской этике, информационной политике и связям с общественными объединениями</w:t>
      </w:r>
    </w:p>
    <w:p w:rsidR="00C74BC3" w:rsidRPr="0022372D" w:rsidRDefault="00C74BC3">
      <w:pPr>
        <w:jc w:val="center"/>
        <w:rPr>
          <w:b/>
          <w:sz w:val="26"/>
        </w:rPr>
      </w:pPr>
    </w:p>
    <w:p w:rsidR="00C74BC3" w:rsidRDefault="008949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C74BC3" w:rsidRDefault="00C74B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C74BC3">
        <w:tc>
          <w:tcPr>
            <w:tcW w:w="4678" w:type="dxa"/>
            <w:shd w:val="clear" w:color="auto" w:fill="auto"/>
          </w:tcPr>
          <w:p w:rsidR="00C74BC3" w:rsidRDefault="008960DF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 января 2021 года</w:t>
            </w:r>
          </w:p>
        </w:tc>
        <w:tc>
          <w:tcPr>
            <w:tcW w:w="4962" w:type="dxa"/>
            <w:shd w:val="clear" w:color="auto" w:fill="auto"/>
          </w:tcPr>
          <w:p w:rsidR="00C74BC3" w:rsidRDefault="008949DD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C74BC3">
        <w:tc>
          <w:tcPr>
            <w:tcW w:w="4678" w:type="dxa"/>
            <w:shd w:val="clear" w:color="auto" w:fill="auto"/>
          </w:tcPr>
          <w:p w:rsidR="00C74BC3" w:rsidRPr="0022372D" w:rsidRDefault="008960DF">
            <w:pPr>
              <w:rPr>
                <w:sz w:val="26"/>
              </w:rPr>
            </w:pPr>
            <w:r w:rsidRPr="0022372D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C74BC3" w:rsidRPr="0022372D" w:rsidRDefault="00C74BC3">
            <w:pPr>
              <w:ind w:firstLine="720"/>
              <w:jc w:val="right"/>
              <w:rPr>
                <w:sz w:val="26"/>
              </w:rPr>
            </w:pPr>
          </w:p>
        </w:tc>
      </w:tr>
    </w:tbl>
    <w:p w:rsidR="00C74BC3" w:rsidRPr="0022372D" w:rsidRDefault="00C74BC3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C74BC3" w:rsidTr="008960DF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74BC3" w:rsidRDefault="00C74BC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C74BC3" w:rsidRDefault="008960D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16.00 – 16.05</w:t>
            </w:r>
          </w:p>
        </w:tc>
        <w:tc>
          <w:tcPr>
            <w:tcW w:w="7372" w:type="dxa"/>
            <w:tcMar>
              <w:top w:w="283" w:type="dxa"/>
            </w:tcMar>
          </w:tcPr>
          <w:p w:rsidR="00C74BC3" w:rsidRPr="008960DF" w:rsidRDefault="008960DF" w:rsidP="008960D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8960DF" w:rsidTr="008960DF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8960DF" w:rsidRDefault="0022372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960DF">
              <w:rPr>
                <w:szCs w:val="26"/>
              </w:rPr>
              <w:t>.</w:t>
            </w:r>
          </w:p>
        </w:tc>
        <w:tc>
          <w:tcPr>
            <w:tcW w:w="1701" w:type="dxa"/>
            <w:tcMar>
              <w:top w:w="283" w:type="dxa"/>
            </w:tcMar>
          </w:tcPr>
          <w:p w:rsidR="008960DF" w:rsidRDefault="008960D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16.05 – 16.20</w:t>
            </w:r>
          </w:p>
          <w:p w:rsidR="008960DF" w:rsidRDefault="008960D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ПВ-2847</w:t>
            </w:r>
          </w:p>
        </w:tc>
        <w:tc>
          <w:tcPr>
            <w:tcW w:w="7372" w:type="dxa"/>
            <w:tcMar>
              <w:top w:w="283" w:type="dxa"/>
            </w:tcMar>
          </w:tcPr>
          <w:p w:rsidR="008960DF" w:rsidRDefault="008960DF" w:rsidP="008960D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 результатах рассмотрения отчета о деятельности редакции общественно-политической газеты «Областная» по вопросам обнародования (официального опубликования) правовых актов органов государственной власти Иркутской области и Губернатора Иркутской области, иной официальной информации за 2020 год»</w:t>
            </w:r>
          </w:p>
          <w:p w:rsidR="00945F5C" w:rsidRPr="00945F5C" w:rsidRDefault="00945F5C" w:rsidP="00945F5C">
            <w:pPr>
              <w:ind w:left="360"/>
              <w:rPr>
                <w:i/>
              </w:rPr>
            </w:pPr>
            <w:r w:rsidRPr="00945F5C">
              <w:rPr>
                <w:i/>
              </w:rPr>
              <w:t>Люстрицкий Дмитрий Георгиевич – главный редактор областного государственного автономного учреждения «Редакция газеты «Областная».</w:t>
            </w:r>
          </w:p>
          <w:p w:rsidR="00945F5C" w:rsidRPr="00945F5C" w:rsidRDefault="00945F5C" w:rsidP="008960DF">
            <w:pPr>
              <w:widowControl w:val="0"/>
              <w:ind w:left="72"/>
              <w:jc w:val="both"/>
              <w:rPr>
                <w:i/>
                <w:sz w:val="26"/>
                <w:szCs w:val="26"/>
              </w:rPr>
            </w:pPr>
          </w:p>
        </w:tc>
      </w:tr>
      <w:tr w:rsidR="008960DF" w:rsidTr="008960DF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8960DF" w:rsidRDefault="0022372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8960DF">
              <w:rPr>
                <w:szCs w:val="26"/>
              </w:rPr>
              <w:t>.</w:t>
            </w:r>
          </w:p>
        </w:tc>
        <w:tc>
          <w:tcPr>
            <w:tcW w:w="1701" w:type="dxa"/>
            <w:tcMar>
              <w:top w:w="283" w:type="dxa"/>
            </w:tcMar>
          </w:tcPr>
          <w:p w:rsidR="008960DF" w:rsidRDefault="008960D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16.20 – 16.30</w:t>
            </w:r>
          </w:p>
          <w:p w:rsidR="008960DF" w:rsidRDefault="008960D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ПВ-2848</w:t>
            </w:r>
          </w:p>
        </w:tc>
        <w:tc>
          <w:tcPr>
            <w:tcW w:w="7372" w:type="dxa"/>
            <w:tcMar>
              <w:top w:w="283" w:type="dxa"/>
            </w:tcMar>
          </w:tcPr>
          <w:p w:rsidR="008960DF" w:rsidRDefault="008960DF" w:rsidP="008960D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 результатах рассмотрения отчета о деятельности редакции сетевого издания «Официальный интернет-портал правовой информации Иркутской области» по вопросам обнародования (официального опубликования) правовых актов органов государственной власти Иркутской области и Губернатора Иркутской области, иной официальной информации за 2020 год»</w:t>
            </w:r>
          </w:p>
          <w:p w:rsidR="00945F5C" w:rsidRPr="00945F5C" w:rsidRDefault="00945F5C" w:rsidP="00945F5C">
            <w:pPr>
              <w:ind w:left="360"/>
              <w:rPr>
                <w:i/>
              </w:rPr>
            </w:pPr>
            <w:r w:rsidRPr="00945F5C">
              <w:rPr>
                <w:i/>
              </w:rPr>
              <w:t>Люстрицкий Дмитрий Георгиевич – главный редактор областного государственного автономного учреждения «Редакция газеты «Областная».</w:t>
            </w:r>
          </w:p>
          <w:p w:rsidR="00945F5C" w:rsidRPr="008960DF" w:rsidRDefault="00945F5C" w:rsidP="008960D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</w:p>
        </w:tc>
      </w:tr>
      <w:tr w:rsidR="008960DF" w:rsidTr="008960DF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8960DF" w:rsidRDefault="008960D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8960DF" w:rsidRDefault="008960D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16.30 – 16.40</w:t>
            </w:r>
          </w:p>
          <w:p w:rsidR="008960DF" w:rsidRDefault="008960D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ПВ-2858</w:t>
            </w:r>
          </w:p>
        </w:tc>
        <w:tc>
          <w:tcPr>
            <w:tcW w:w="7372" w:type="dxa"/>
            <w:tcMar>
              <w:top w:w="283" w:type="dxa"/>
            </w:tcMar>
          </w:tcPr>
          <w:p w:rsidR="008960DF" w:rsidRDefault="008960DF" w:rsidP="008960D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 внесении изменений в Правила аккредитации журналистов средств массовой информации при Законодательном Собрании Иркутской области»</w:t>
            </w:r>
          </w:p>
          <w:p w:rsidR="00945F5C" w:rsidRPr="00945F5C" w:rsidRDefault="00945F5C" w:rsidP="00945F5C">
            <w:pPr>
              <w:rPr>
                <w:i/>
                <w:color w:val="000000"/>
              </w:rPr>
            </w:pPr>
            <w:r w:rsidRPr="00945F5C">
              <w:rPr>
                <w:i/>
              </w:rPr>
              <w:t xml:space="preserve">Наумкин Игорь Геннадьевич – начальник </w:t>
            </w:r>
            <w:r w:rsidRPr="00945F5C">
              <w:rPr>
                <w:i/>
                <w:color w:val="000000"/>
              </w:rPr>
              <w:t>управления по информационной политике и связям со средствами массовой информации Законодательного Собрания Иркутской области.</w:t>
            </w:r>
          </w:p>
          <w:p w:rsidR="00945F5C" w:rsidRPr="008960DF" w:rsidRDefault="00945F5C" w:rsidP="008960D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</w:p>
        </w:tc>
      </w:tr>
      <w:tr w:rsidR="008960DF" w:rsidTr="008960DF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8960DF" w:rsidRDefault="0022372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8960DF">
              <w:rPr>
                <w:szCs w:val="26"/>
              </w:rPr>
              <w:t>.</w:t>
            </w:r>
          </w:p>
        </w:tc>
        <w:tc>
          <w:tcPr>
            <w:tcW w:w="1701" w:type="dxa"/>
            <w:tcMar>
              <w:top w:w="283" w:type="dxa"/>
            </w:tcMar>
          </w:tcPr>
          <w:p w:rsidR="008960DF" w:rsidRDefault="008960D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16.40 – 17.10</w:t>
            </w:r>
          </w:p>
          <w:p w:rsidR="008960DF" w:rsidRDefault="008960D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ПВ-2846</w:t>
            </w:r>
          </w:p>
        </w:tc>
        <w:tc>
          <w:tcPr>
            <w:tcW w:w="7372" w:type="dxa"/>
            <w:tcMar>
              <w:top w:w="283" w:type="dxa"/>
            </w:tcMar>
          </w:tcPr>
          <w:p w:rsidR="008960DF" w:rsidRDefault="008960DF" w:rsidP="008960D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Проект постановления «О награждении Почетной грамотой </w:t>
            </w:r>
            <w:r>
              <w:rPr>
                <w:sz w:val="26"/>
                <w:szCs w:val="26"/>
              </w:rPr>
              <w:lastRenderedPageBreak/>
              <w:t>Законодательного Собрания Иркутской области»</w:t>
            </w:r>
          </w:p>
          <w:p w:rsidR="0022372D" w:rsidRDefault="0022372D" w:rsidP="0022372D">
            <w:pPr>
              <w:widowControl w:val="0"/>
              <w:rPr>
                <w:b/>
              </w:rPr>
            </w:pPr>
          </w:p>
          <w:p w:rsidR="0022372D" w:rsidRPr="00FC15AB" w:rsidRDefault="0022372D" w:rsidP="0022372D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4.1 </w:t>
            </w:r>
            <w:r w:rsidRPr="00FC15AB">
              <w:rPr>
                <w:b/>
              </w:rPr>
              <w:t>Кириллов Юрий Николаевич.</w:t>
            </w:r>
          </w:p>
          <w:p w:rsidR="0022372D" w:rsidRDefault="0022372D" w:rsidP="0022372D">
            <w:pPr>
              <w:widowControl w:val="0"/>
              <w:ind w:firstLine="567"/>
            </w:pPr>
            <w:r w:rsidRPr="00FC15AB">
              <w:t xml:space="preserve">Инициатором ходатайства выступает депутат Законодательного Собрания Иркутской области </w:t>
            </w:r>
            <w:r>
              <w:t>Дикусарова Наталья Игоревна.</w:t>
            </w:r>
          </w:p>
          <w:p w:rsidR="00945F5C" w:rsidRPr="00945F5C" w:rsidRDefault="00945F5C" w:rsidP="0022372D">
            <w:pPr>
              <w:widowControl w:val="0"/>
              <w:ind w:firstLine="567"/>
              <w:rPr>
                <w:i/>
              </w:rPr>
            </w:pPr>
            <w:r>
              <w:rPr>
                <w:i/>
              </w:rPr>
              <w:t>Дикусарова Наталья Игоревна</w:t>
            </w:r>
            <w:r w:rsidR="007E189E">
              <w:rPr>
                <w:i/>
              </w:rPr>
              <w:t xml:space="preserve"> – депутат Законодательного Собрания Иркутской области</w:t>
            </w:r>
          </w:p>
          <w:p w:rsidR="0022372D" w:rsidRPr="00FC15AB" w:rsidRDefault="0022372D" w:rsidP="0022372D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4.2 </w:t>
            </w:r>
            <w:r w:rsidRPr="00FC15AB">
              <w:rPr>
                <w:b/>
              </w:rPr>
              <w:t>Лысак Лариса Ивановна.</w:t>
            </w:r>
          </w:p>
          <w:p w:rsidR="0022372D" w:rsidRDefault="0022372D" w:rsidP="0022372D">
            <w:pPr>
              <w:widowControl w:val="0"/>
              <w:ind w:firstLine="567"/>
            </w:pPr>
            <w:r w:rsidRPr="00FC15AB">
              <w:t xml:space="preserve">Инициатором ходатайства выступает Комитет по социально-культурному законодательству Законодательного Собрания Иркутской области. </w:t>
            </w:r>
          </w:p>
          <w:p w:rsidR="007E189E" w:rsidRPr="007E189E" w:rsidRDefault="007E189E" w:rsidP="0022372D">
            <w:pPr>
              <w:widowControl w:val="0"/>
              <w:ind w:firstLine="567"/>
              <w:rPr>
                <w:i/>
              </w:rPr>
            </w:pPr>
            <w:r w:rsidRPr="007E189E">
              <w:rPr>
                <w:i/>
              </w:rPr>
              <w:t>Синцова Ирина Александровна - депутат Законодательного Собрания Иркутской области</w:t>
            </w:r>
          </w:p>
          <w:p w:rsidR="0022372D" w:rsidRPr="00FC15AB" w:rsidRDefault="0022372D" w:rsidP="0022372D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4.3 </w:t>
            </w:r>
            <w:r w:rsidRPr="00FC15AB">
              <w:rPr>
                <w:b/>
              </w:rPr>
              <w:t>Пак Ки О.</w:t>
            </w:r>
          </w:p>
          <w:p w:rsidR="0022372D" w:rsidRDefault="0022372D" w:rsidP="0022372D">
            <w:pPr>
              <w:widowControl w:val="0"/>
              <w:ind w:firstLine="567"/>
            </w:pPr>
            <w:r w:rsidRPr="00FC15AB">
              <w:t>Инициатором ходатайства выступает депутат Законодательного Собрания Иркутской области Синцова Ирина Александровна.</w:t>
            </w:r>
          </w:p>
          <w:p w:rsidR="007E189E" w:rsidRPr="007E189E" w:rsidRDefault="007E189E" w:rsidP="007E189E">
            <w:pPr>
              <w:widowControl w:val="0"/>
              <w:ind w:firstLine="567"/>
              <w:rPr>
                <w:i/>
              </w:rPr>
            </w:pPr>
            <w:r w:rsidRPr="007E189E">
              <w:rPr>
                <w:i/>
              </w:rPr>
              <w:t>Синцова Ирина Александровна - депутат Законодательного Собрания Иркутской области</w:t>
            </w:r>
          </w:p>
          <w:p w:rsidR="0022372D" w:rsidRPr="00FC15AB" w:rsidRDefault="00892985" w:rsidP="0022372D">
            <w:pPr>
              <w:widowControl w:val="0"/>
            </w:pPr>
            <w:r>
              <w:rPr>
                <w:b/>
              </w:rPr>
              <w:t>4.4</w:t>
            </w:r>
            <w:r w:rsidR="0022372D">
              <w:rPr>
                <w:b/>
              </w:rPr>
              <w:t xml:space="preserve"> </w:t>
            </w:r>
            <w:r w:rsidR="0022372D" w:rsidRPr="00FC15AB">
              <w:rPr>
                <w:b/>
              </w:rPr>
              <w:t>Рагутская Наталья Николаевна</w:t>
            </w:r>
            <w:r w:rsidR="0022372D" w:rsidRPr="00FC15AB">
              <w:t>.</w:t>
            </w:r>
          </w:p>
          <w:p w:rsidR="007E189E" w:rsidRDefault="0022372D" w:rsidP="007E189E">
            <w:pPr>
              <w:widowControl w:val="0"/>
              <w:ind w:firstLine="567"/>
              <w:rPr>
                <w:i/>
              </w:rPr>
            </w:pPr>
            <w:r w:rsidRPr="00FC15AB">
              <w:t>Инициатором ходатайства выступает депутат Законодательного Собрания Иркутской области Синцова Ирина Александровна.</w:t>
            </w:r>
            <w:r w:rsidR="007E189E" w:rsidRPr="007E189E">
              <w:rPr>
                <w:i/>
              </w:rPr>
              <w:t xml:space="preserve"> </w:t>
            </w:r>
          </w:p>
          <w:p w:rsidR="007E189E" w:rsidRPr="007E189E" w:rsidRDefault="007E189E" w:rsidP="007E189E">
            <w:pPr>
              <w:widowControl w:val="0"/>
              <w:ind w:firstLine="567"/>
              <w:rPr>
                <w:i/>
              </w:rPr>
            </w:pPr>
            <w:r w:rsidRPr="007E189E">
              <w:rPr>
                <w:i/>
              </w:rPr>
              <w:t>Синцова Ирина Александровна - депутат Законодательного Собрания Иркутской области</w:t>
            </w:r>
          </w:p>
          <w:p w:rsidR="0022372D" w:rsidRPr="00FC15AB" w:rsidRDefault="00892985" w:rsidP="0022372D">
            <w:pPr>
              <w:widowControl w:val="0"/>
              <w:rPr>
                <w:b/>
              </w:rPr>
            </w:pPr>
            <w:r>
              <w:rPr>
                <w:b/>
              </w:rPr>
              <w:t>4.5</w:t>
            </w:r>
            <w:r w:rsidR="0022372D">
              <w:rPr>
                <w:b/>
              </w:rPr>
              <w:t xml:space="preserve"> </w:t>
            </w:r>
            <w:r w:rsidR="0022372D" w:rsidRPr="00FC15AB">
              <w:rPr>
                <w:b/>
              </w:rPr>
              <w:t>Жукова Валентина Трифоновна.</w:t>
            </w:r>
          </w:p>
          <w:p w:rsidR="0022372D" w:rsidRDefault="0022372D" w:rsidP="0022372D">
            <w:pPr>
              <w:widowControl w:val="0"/>
              <w:ind w:firstLine="567"/>
            </w:pPr>
            <w:r w:rsidRPr="00FC15AB">
              <w:t>Инициатором ходатайства выступает депутат Законодательного Собрания Иркутской области Кудрявцева Галина Фёдоровна.</w:t>
            </w:r>
          </w:p>
          <w:p w:rsidR="007E189E" w:rsidRPr="007E189E" w:rsidRDefault="007E189E" w:rsidP="007E189E">
            <w:pPr>
              <w:widowControl w:val="0"/>
              <w:ind w:firstLine="567"/>
              <w:rPr>
                <w:i/>
              </w:rPr>
            </w:pPr>
            <w:r>
              <w:rPr>
                <w:i/>
              </w:rPr>
              <w:t xml:space="preserve">Кудрявцева Галина Фёдоровна </w:t>
            </w:r>
            <w:r w:rsidRPr="007E189E">
              <w:rPr>
                <w:i/>
              </w:rPr>
              <w:t xml:space="preserve"> - депутат Законодательного Собрания Иркутской области</w:t>
            </w:r>
          </w:p>
          <w:p w:rsidR="0022372D" w:rsidRPr="00FC15AB" w:rsidRDefault="00892985" w:rsidP="007E189E">
            <w:pPr>
              <w:widowControl w:val="0"/>
              <w:rPr>
                <w:b/>
              </w:rPr>
            </w:pPr>
            <w:r>
              <w:rPr>
                <w:b/>
              </w:rPr>
              <w:t>4.6</w:t>
            </w:r>
            <w:r w:rsidR="0022372D">
              <w:rPr>
                <w:b/>
              </w:rPr>
              <w:t xml:space="preserve"> </w:t>
            </w:r>
            <w:r w:rsidR="0022372D" w:rsidRPr="00FC15AB">
              <w:rPr>
                <w:b/>
              </w:rPr>
              <w:t>Карпова Екатерина Борисовна.</w:t>
            </w:r>
          </w:p>
          <w:p w:rsidR="0022372D" w:rsidRDefault="0022372D" w:rsidP="0022372D">
            <w:pPr>
              <w:widowControl w:val="0"/>
              <w:ind w:firstLine="567"/>
            </w:pPr>
            <w:r w:rsidRPr="00FC15AB">
              <w:t>Инициатором ходатайства выступает депутат Законодательного Собрания Иркутской области Кудрявцева Галина Фёдоровна.</w:t>
            </w:r>
          </w:p>
          <w:p w:rsidR="007E189E" w:rsidRPr="007E189E" w:rsidRDefault="007E189E" w:rsidP="007E189E">
            <w:pPr>
              <w:widowControl w:val="0"/>
              <w:ind w:firstLine="567"/>
              <w:rPr>
                <w:i/>
              </w:rPr>
            </w:pPr>
            <w:r>
              <w:rPr>
                <w:i/>
              </w:rPr>
              <w:t xml:space="preserve">Кудрявцева Галина Фёдоровна </w:t>
            </w:r>
            <w:r w:rsidRPr="007E189E">
              <w:rPr>
                <w:i/>
              </w:rPr>
              <w:t xml:space="preserve"> - депутат Законодательного Собрания Иркутской области</w:t>
            </w:r>
          </w:p>
          <w:p w:rsidR="0022372D" w:rsidRPr="00FC15AB" w:rsidRDefault="00892985" w:rsidP="0022372D">
            <w:pPr>
              <w:widowControl w:val="0"/>
              <w:rPr>
                <w:b/>
              </w:rPr>
            </w:pPr>
            <w:r>
              <w:rPr>
                <w:b/>
              </w:rPr>
              <w:t>4.7</w:t>
            </w:r>
            <w:r w:rsidR="0022372D">
              <w:rPr>
                <w:b/>
              </w:rPr>
              <w:t xml:space="preserve"> </w:t>
            </w:r>
            <w:r w:rsidR="0022372D" w:rsidRPr="00FC15AB">
              <w:rPr>
                <w:b/>
              </w:rPr>
              <w:t>Клопот Лилия Галимзяновна.</w:t>
            </w:r>
          </w:p>
          <w:p w:rsidR="0022372D" w:rsidRDefault="0022372D" w:rsidP="0022372D">
            <w:pPr>
              <w:widowControl w:val="0"/>
              <w:ind w:firstLine="567"/>
            </w:pPr>
            <w:r w:rsidRPr="00FC15AB">
              <w:t>Инициатором ходатайства выступает депутат Законодательного Собрания Иркутской области Кудрявцева Галина Фёдоровна.</w:t>
            </w:r>
          </w:p>
          <w:p w:rsidR="007E189E" w:rsidRPr="007E189E" w:rsidRDefault="007E189E" w:rsidP="007E189E">
            <w:pPr>
              <w:widowControl w:val="0"/>
              <w:ind w:firstLine="567"/>
              <w:rPr>
                <w:i/>
              </w:rPr>
            </w:pPr>
            <w:r>
              <w:rPr>
                <w:i/>
              </w:rPr>
              <w:t xml:space="preserve">Кудрявцева Галина Фёдоровна </w:t>
            </w:r>
            <w:r w:rsidRPr="007E189E">
              <w:rPr>
                <w:i/>
              </w:rPr>
              <w:t xml:space="preserve"> - депутат Законодательного Собрания Иркутской области</w:t>
            </w:r>
          </w:p>
          <w:p w:rsidR="0022372D" w:rsidRPr="00FC15AB" w:rsidRDefault="00892985" w:rsidP="0022372D">
            <w:pPr>
              <w:widowControl w:val="0"/>
              <w:rPr>
                <w:b/>
              </w:rPr>
            </w:pPr>
            <w:r>
              <w:rPr>
                <w:b/>
              </w:rPr>
              <w:t>4.8</w:t>
            </w:r>
            <w:r w:rsidR="0022372D">
              <w:rPr>
                <w:b/>
              </w:rPr>
              <w:t xml:space="preserve"> </w:t>
            </w:r>
            <w:r w:rsidR="0022372D" w:rsidRPr="00FC15AB">
              <w:rPr>
                <w:b/>
              </w:rPr>
              <w:t>Коваленков Сергей Михайлович.</w:t>
            </w:r>
          </w:p>
          <w:p w:rsidR="0022372D" w:rsidRDefault="0022372D" w:rsidP="0022372D">
            <w:pPr>
              <w:widowControl w:val="0"/>
              <w:ind w:firstLine="567"/>
            </w:pPr>
            <w:r w:rsidRPr="00FC15AB">
              <w:t>Инициатором ходатайства выступает депутат Законодательного Собрания Иркутской области Кудрявцева Галина Фёдоровна.</w:t>
            </w:r>
          </w:p>
          <w:p w:rsidR="007E189E" w:rsidRPr="007E189E" w:rsidRDefault="007E189E" w:rsidP="007E189E">
            <w:pPr>
              <w:widowControl w:val="0"/>
              <w:ind w:firstLine="567"/>
              <w:rPr>
                <w:i/>
              </w:rPr>
            </w:pPr>
            <w:r>
              <w:rPr>
                <w:i/>
              </w:rPr>
              <w:t xml:space="preserve">Кудрявцева Галина Фёдоровна </w:t>
            </w:r>
            <w:r w:rsidRPr="007E189E">
              <w:rPr>
                <w:i/>
              </w:rPr>
              <w:t xml:space="preserve"> - депутат Законодательного Собрания Иркутской области</w:t>
            </w:r>
          </w:p>
          <w:p w:rsidR="0022372D" w:rsidRPr="00FC15AB" w:rsidRDefault="00892985" w:rsidP="0022372D">
            <w:pPr>
              <w:widowControl w:val="0"/>
              <w:rPr>
                <w:b/>
              </w:rPr>
            </w:pPr>
            <w:r>
              <w:rPr>
                <w:b/>
              </w:rPr>
              <w:t>4.9</w:t>
            </w:r>
            <w:r w:rsidR="0022372D">
              <w:rPr>
                <w:b/>
              </w:rPr>
              <w:t xml:space="preserve"> </w:t>
            </w:r>
            <w:r w:rsidR="0022372D" w:rsidRPr="00FC15AB">
              <w:rPr>
                <w:b/>
              </w:rPr>
              <w:t>Мошкарнева Вероника Викторовна.</w:t>
            </w:r>
          </w:p>
          <w:p w:rsidR="0022372D" w:rsidRDefault="0022372D" w:rsidP="0022372D">
            <w:pPr>
              <w:widowControl w:val="0"/>
              <w:ind w:firstLine="567"/>
            </w:pPr>
            <w:r w:rsidRPr="00FC15AB">
              <w:t>Инициатором ходатайства выступает депутат Законодательного Собрания Иркутской области Крывовязый Иван Викторович.</w:t>
            </w:r>
          </w:p>
          <w:p w:rsidR="007E189E" w:rsidRPr="007E189E" w:rsidRDefault="007E189E" w:rsidP="007E189E">
            <w:pPr>
              <w:widowControl w:val="0"/>
              <w:ind w:firstLine="567"/>
              <w:rPr>
                <w:i/>
              </w:rPr>
            </w:pPr>
            <w:r>
              <w:rPr>
                <w:i/>
              </w:rPr>
              <w:t xml:space="preserve">Кудрявцева Галина Фёдоровна </w:t>
            </w:r>
            <w:r w:rsidRPr="007E189E">
              <w:rPr>
                <w:i/>
              </w:rPr>
              <w:t xml:space="preserve"> - депутат Законодательного Собрания Иркутской области</w:t>
            </w:r>
          </w:p>
          <w:p w:rsidR="007E189E" w:rsidRDefault="007E189E" w:rsidP="0022372D">
            <w:pPr>
              <w:widowControl w:val="0"/>
              <w:rPr>
                <w:b/>
              </w:rPr>
            </w:pPr>
          </w:p>
          <w:p w:rsidR="007E189E" w:rsidRDefault="007E189E" w:rsidP="0022372D">
            <w:pPr>
              <w:widowControl w:val="0"/>
              <w:rPr>
                <w:b/>
              </w:rPr>
            </w:pPr>
          </w:p>
          <w:p w:rsidR="007E189E" w:rsidRDefault="007E189E" w:rsidP="0022372D">
            <w:pPr>
              <w:widowControl w:val="0"/>
              <w:rPr>
                <w:b/>
              </w:rPr>
            </w:pPr>
          </w:p>
          <w:p w:rsidR="0022372D" w:rsidRPr="00FC15AB" w:rsidRDefault="00892985" w:rsidP="0022372D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4.10</w:t>
            </w:r>
            <w:r w:rsidR="0022372D">
              <w:rPr>
                <w:b/>
              </w:rPr>
              <w:t xml:space="preserve"> </w:t>
            </w:r>
            <w:r w:rsidR="0022372D" w:rsidRPr="00FC15AB">
              <w:rPr>
                <w:b/>
              </w:rPr>
              <w:t>Заливина Юлия Владимировна.</w:t>
            </w:r>
          </w:p>
          <w:p w:rsidR="0022372D" w:rsidRDefault="0022372D" w:rsidP="0022372D">
            <w:pPr>
              <w:widowControl w:val="0"/>
              <w:ind w:firstLine="567"/>
            </w:pPr>
            <w:r w:rsidRPr="00FC15AB">
              <w:t>Инициатором ходатайства выступает депутат Законодательного Собрания Иркутской области Алдаров Кузьма Романович.</w:t>
            </w:r>
          </w:p>
          <w:p w:rsidR="007E189E" w:rsidRPr="007E189E" w:rsidRDefault="007E189E" w:rsidP="007E189E">
            <w:pPr>
              <w:widowControl w:val="0"/>
              <w:ind w:firstLine="567"/>
              <w:rPr>
                <w:i/>
              </w:rPr>
            </w:pPr>
            <w:r>
              <w:rPr>
                <w:i/>
              </w:rPr>
              <w:t xml:space="preserve">Алдаров Кузьма Романович </w:t>
            </w:r>
            <w:r w:rsidRPr="007E189E">
              <w:rPr>
                <w:i/>
              </w:rPr>
              <w:t xml:space="preserve"> - депутат Законодательного Собрания Иркутской области</w:t>
            </w:r>
          </w:p>
          <w:p w:rsidR="0022372D" w:rsidRPr="00FC15AB" w:rsidRDefault="00892985" w:rsidP="0022372D">
            <w:pPr>
              <w:widowControl w:val="0"/>
              <w:rPr>
                <w:b/>
              </w:rPr>
            </w:pPr>
            <w:r>
              <w:rPr>
                <w:b/>
              </w:rPr>
              <w:t>4.11</w:t>
            </w:r>
            <w:r w:rsidR="0022372D">
              <w:rPr>
                <w:b/>
              </w:rPr>
              <w:t xml:space="preserve"> </w:t>
            </w:r>
            <w:r w:rsidR="0022372D" w:rsidRPr="00FC15AB">
              <w:rPr>
                <w:b/>
              </w:rPr>
              <w:t>Мотоева Алла Андреевна.</w:t>
            </w:r>
          </w:p>
          <w:p w:rsidR="0022372D" w:rsidRDefault="0022372D" w:rsidP="0022372D">
            <w:pPr>
              <w:widowControl w:val="0"/>
              <w:ind w:firstLine="567"/>
            </w:pPr>
            <w:r w:rsidRPr="00FC15AB">
              <w:t>Инициатором ходатайства выступает депутат Законодательного Собрания Иркутской области Алдаров Кузьма Романович.</w:t>
            </w:r>
          </w:p>
          <w:p w:rsidR="007E189E" w:rsidRPr="007E189E" w:rsidRDefault="007E189E" w:rsidP="007E189E">
            <w:pPr>
              <w:widowControl w:val="0"/>
              <w:ind w:firstLine="567"/>
              <w:rPr>
                <w:i/>
              </w:rPr>
            </w:pPr>
            <w:r>
              <w:rPr>
                <w:i/>
              </w:rPr>
              <w:t xml:space="preserve">Алдаров Кузьма Романович </w:t>
            </w:r>
            <w:r w:rsidRPr="007E189E">
              <w:rPr>
                <w:i/>
              </w:rPr>
              <w:t xml:space="preserve"> - депутат Законодательного Собрания Иркутской области</w:t>
            </w:r>
          </w:p>
          <w:p w:rsidR="0022372D" w:rsidRPr="00FC15AB" w:rsidRDefault="00892985" w:rsidP="0022372D">
            <w:pPr>
              <w:widowControl w:val="0"/>
              <w:rPr>
                <w:b/>
              </w:rPr>
            </w:pPr>
            <w:r>
              <w:rPr>
                <w:b/>
              </w:rPr>
              <w:t>4.12</w:t>
            </w:r>
            <w:r w:rsidR="0022372D">
              <w:rPr>
                <w:b/>
              </w:rPr>
              <w:t xml:space="preserve"> </w:t>
            </w:r>
            <w:r w:rsidR="0022372D" w:rsidRPr="00FC15AB">
              <w:rPr>
                <w:b/>
              </w:rPr>
              <w:t>Шварова Светлана Александровна.</w:t>
            </w:r>
          </w:p>
          <w:p w:rsidR="0022372D" w:rsidRDefault="0022372D" w:rsidP="0022372D">
            <w:pPr>
              <w:widowControl w:val="0"/>
              <w:ind w:firstLine="567"/>
            </w:pPr>
            <w:r w:rsidRPr="00FC15AB">
              <w:t>Инициатором ходатайства выступает депутат Законодательного Собрания Иркутской области Перетолчин Виталий Владимирович.</w:t>
            </w:r>
          </w:p>
          <w:p w:rsidR="007E189E" w:rsidRDefault="007E189E" w:rsidP="007E189E">
            <w:pPr>
              <w:widowControl w:val="0"/>
              <w:ind w:firstLine="567"/>
            </w:pPr>
            <w:r>
              <w:rPr>
                <w:i/>
              </w:rPr>
              <w:t xml:space="preserve">Перетолчин Виталий Владимирович </w:t>
            </w:r>
            <w:r w:rsidRPr="007E189E">
              <w:rPr>
                <w:i/>
              </w:rPr>
              <w:t xml:space="preserve"> - депутат Законодательного Собрания Иркутской области</w:t>
            </w:r>
          </w:p>
          <w:p w:rsidR="00945F5C" w:rsidRPr="00FC15AB" w:rsidRDefault="00945F5C" w:rsidP="00945F5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4.13 </w:t>
            </w:r>
            <w:r w:rsidRPr="00FC15AB">
              <w:rPr>
                <w:b/>
              </w:rPr>
              <w:t>Жмурова Ирина Александровна.</w:t>
            </w:r>
          </w:p>
          <w:p w:rsidR="00945F5C" w:rsidRDefault="00945F5C" w:rsidP="00945F5C">
            <w:pPr>
              <w:widowControl w:val="0"/>
            </w:pPr>
            <w:r w:rsidRPr="00FC15AB">
              <w:t xml:space="preserve">       Инициатором ходатайства выступает депутат Законодательного Собрания Иркутской области Труфанов Николай Степанович.</w:t>
            </w:r>
          </w:p>
          <w:p w:rsidR="007E189E" w:rsidRDefault="007E189E" w:rsidP="007E189E">
            <w:pPr>
              <w:widowControl w:val="0"/>
              <w:ind w:firstLine="567"/>
            </w:pPr>
            <w:r>
              <w:rPr>
                <w:i/>
              </w:rPr>
              <w:t xml:space="preserve">Перетолчин Виталий Владимирович </w:t>
            </w:r>
            <w:r w:rsidRPr="007E189E">
              <w:rPr>
                <w:i/>
              </w:rPr>
              <w:t xml:space="preserve"> - депутат Законодательного Собрания Иркутской области</w:t>
            </w:r>
          </w:p>
          <w:p w:rsidR="0022372D" w:rsidRPr="00FC15AB" w:rsidRDefault="00892985" w:rsidP="0022372D">
            <w:pPr>
              <w:widowControl w:val="0"/>
              <w:rPr>
                <w:b/>
              </w:rPr>
            </w:pPr>
            <w:r>
              <w:rPr>
                <w:b/>
              </w:rPr>
              <w:t>4.1</w:t>
            </w:r>
            <w:r w:rsidR="00945F5C">
              <w:rPr>
                <w:b/>
              </w:rPr>
              <w:t>4</w:t>
            </w:r>
            <w:r w:rsidR="0022372D">
              <w:rPr>
                <w:b/>
              </w:rPr>
              <w:t xml:space="preserve"> </w:t>
            </w:r>
            <w:r w:rsidR="0022372D" w:rsidRPr="00FC15AB">
              <w:rPr>
                <w:b/>
              </w:rPr>
              <w:t>Вознюк Евгения Анатольевна.</w:t>
            </w:r>
          </w:p>
          <w:p w:rsidR="0022372D" w:rsidRDefault="0022372D" w:rsidP="0022372D">
            <w:pPr>
              <w:widowControl w:val="0"/>
              <w:ind w:firstLine="567"/>
            </w:pPr>
            <w:r w:rsidRPr="00FC15AB">
              <w:t>Инициатором ходатайства выступает депутат Законодательного Собрания Иркутской области Габов Роман Федорович.</w:t>
            </w:r>
          </w:p>
          <w:p w:rsidR="007E189E" w:rsidRDefault="0092131F" w:rsidP="007E189E">
            <w:pPr>
              <w:widowControl w:val="0"/>
              <w:ind w:firstLine="567"/>
            </w:pPr>
            <w:r>
              <w:rPr>
                <w:i/>
              </w:rPr>
              <w:t>Дмитриева Елена Игоревна – начальник организационного Управления Законодательного Собрания Иркутской области</w:t>
            </w:r>
          </w:p>
          <w:p w:rsidR="0022372D" w:rsidRPr="00FC15AB" w:rsidRDefault="00892985" w:rsidP="0022372D">
            <w:pPr>
              <w:widowControl w:val="0"/>
              <w:rPr>
                <w:b/>
              </w:rPr>
            </w:pPr>
            <w:r>
              <w:rPr>
                <w:b/>
              </w:rPr>
              <w:t>4.1</w:t>
            </w:r>
            <w:r w:rsidR="00945F5C">
              <w:rPr>
                <w:b/>
              </w:rPr>
              <w:t>5</w:t>
            </w:r>
            <w:r w:rsidR="0022372D">
              <w:rPr>
                <w:b/>
              </w:rPr>
              <w:t xml:space="preserve"> </w:t>
            </w:r>
            <w:r w:rsidR="0022372D" w:rsidRPr="00FC15AB">
              <w:rPr>
                <w:b/>
              </w:rPr>
              <w:t>Дегтярева Людмила Владимировна.</w:t>
            </w:r>
          </w:p>
          <w:p w:rsidR="0022372D" w:rsidRDefault="0022372D" w:rsidP="0022372D">
            <w:pPr>
              <w:widowControl w:val="0"/>
              <w:ind w:firstLine="567"/>
            </w:pPr>
            <w:r w:rsidRPr="00FC15AB">
              <w:t>Инициатором ходатайства выступает депутат Законодательного Собрания Иркутской области Габов Роман Федорович.</w:t>
            </w:r>
          </w:p>
          <w:p w:rsidR="0092131F" w:rsidRDefault="0092131F" w:rsidP="0092131F">
            <w:pPr>
              <w:widowControl w:val="0"/>
              <w:ind w:firstLine="567"/>
            </w:pPr>
            <w:r>
              <w:rPr>
                <w:i/>
              </w:rPr>
              <w:t>Дмитриева Елена Игоревна – начальник организационного Управления Законодательного Собрания Иркутской области</w:t>
            </w:r>
          </w:p>
          <w:p w:rsidR="0022372D" w:rsidRPr="00FC15AB" w:rsidRDefault="00892985" w:rsidP="0022372D">
            <w:pPr>
              <w:widowControl w:val="0"/>
              <w:rPr>
                <w:b/>
              </w:rPr>
            </w:pPr>
            <w:r>
              <w:rPr>
                <w:b/>
              </w:rPr>
              <w:t>4.1</w:t>
            </w:r>
            <w:r w:rsidR="00945F5C">
              <w:rPr>
                <w:b/>
              </w:rPr>
              <w:t xml:space="preserve">6 </w:t>
            </w:r>
            <w:r w:rsidR="0022372D" w:rsidRPr="00FC15AB">
              <w:rPr>
                <w:b/>
              </w:rPr>
              <w:t>Монастырев Василий Владимирович.</w:t>
            </w:r>
          </w:p>
          <w:p w:rsidR="0022372D" w:rsidRDefault="0022372D" w:rsidP="0022372D">
            <w:pPr>
              <w:widowControl w:val="0"/>
              <w:ind w:firstLine="567"/>
            </w:pPr>
            <w:r w:rsidRPr="00FC15AB">
              <w:t>Инициатором ходатайства выступает депутат Законодательного Собрания Иркутской области Габов Роман Федорович.</w:t>
            </w:r>
          </w:p>
          <w:p w:rsidR="007E189E" w:rsidRDefault="007E189E" w:rsidP="007E189E">
            <w:pPr>
              <w:widowControl w:val="0"/>
              <w:ind w:firstLine="567"/>
            </w:pPr>
            <w:r>
              <w:rPr>
                <w:i/>
              </w:rPr>
              <w:t xml:space="preserve">Габов Роман Фёдорович </w:t>
            </w:r>
            <w:r w:rsidRPr="007E189E">
              <w:rPr>
                <w:i/>
              </w:rPr>
              <w:t xml:space="preserve"> - депутат Законодательного Собрания Иркутской области</w:t>
            </w:r>
          </w:p>
          <w:p w:rsidR="0022372D" w:rsidRPr="00945F5C" w:rsidRDefault="00945F5C" w:rsidP="00945F5C">
            <w:pPr>
              <w:widowControl w:val="0"/>
            </w:pPr>
            <w:r>
              <w:rPr>
                <w:b/>
              </w:rPr>
              <w:t>4.17</w:t>
            </w:r>
            <w:r w:rsidR="0022372D">
              <w:rPr>
                <w:b/>
              </w:rPr>
              <w:t xml:space="preserve"> </w:t>
            </w:r>
            <w:r w:rsidR="0022372D" w:rsidRPr="00FC15AB">
              <w:rPr>
                <w:b/>
              </w:rPr>
              <w:t>Белькова Елена Ревмировна.</w:t>
            </w:r>
          </w:p>
          <w:p w:rsidR="0022372D" w:rsidRDefault="0022372D" w:rsidP="0022372D">
            <w:pPr>
              <w:widowControl w:val="0"/>
              <w:ind w:firstLine="567"/>
            </w:pPr>
            <w:r w:rsidRPr="00FC15AB">
              <w:t>Инициатором ходатайства выступает депутат Законодательного Собрания Иркутской области Гаськов Александр Юрьевич.</w:t>
            </w:r>
          </w:p>
          <w:p w:rsidR="007E189E" w:rsidRDefault="007E189E" w:rsidP="007E189E">
            <w:pPr>
              <w:widowControl w:val="0"/>
              <w:ind w:firstLine="567"/>
            </w:pPr>
            <w:r>
              <w:rPr>
                <w:i/>
              </w:rPr>
              <w:t xml:space="preserve">Лобков Артём Валентинович </w:t>
            </w:r>
            <w:r w:rsidRPr="007E189E">
              <w:rPr>
                <w:i/>
              </w:rPr>
              <w:t xml:space="preserve"> - депутат Законодательного Собрания Иркутской области</w:t>
            </w:r>
          </w:p>
          <w:p w:rsidR="0022372D" w:rsidRPr="00FC15AB" w:rsidRDefault="00945F5C" w:rsidP="0022372D">
            <w:pPr>
              <w:widowControl w:val="0"/>
              <w:rPr>
                <w:b/>
              </w:rPr>
            </w:pPr>
            <w:r>
              <w:rPr>
                <w:b/>
              </w:rPr>
              <w:t>4.18</w:t>
            </w:r>
            <w:r w:rsidR="0022372D">
              <w:rPr>
                <w:b/>
              </w:rPr>
              <w:t xml:space="preserve"> </w:t>
            </w:r>
            <w:r w:rsidR="0022372D" w:rsidRPr="00FC15AB">
              <w:rPr>
                <w:b/>
              </w:rPr>
              <w:t>Павлецова Ильгиза Ахкямотдиновна.</w:t>
            </w:r>
          </w:p>
          <w:p w:rsidR="0022372D" w:rsidRDefault="0022372D" w:rsidP="0022372D">
            <w:pPr>
              <w:widowControl w:val="0"/>
              <w:ind w:firstLine="567"/>
            </w:pPr>
            <w:r w:rsidRPr="00FC15AB">
              <w:t>Инициатором ходатайства выступает депутат Законодательного Собрания Иркутской области Гаськов Александр Юрьевич.</w:t>
            </w:r>
          </w:p>
          <w:p w:rsidR="007E189E" w:rsidRDefault="007E189E" w:rsidP="007E189E">
            <w:pPr>
              <w:widowControl w:val="0"/>
              <w:ind w:firstLine="567"/>
            </w:pPr>
            <w:r>
              <w:rPr>
                <w:i/>
              </w:rPr>
              <w:t xml:space="preserve">Лобков Артём Валентинович </w:t>
            </w:r>
            <w:r w:rsidRPr="007E189E">
              <w:rPr>
                <w:i/>
              </w:rPr>
              <w:t xml:space="preserve"> - депутат Законодательного Собрания Иркутской области</w:t>
            </w:r>
          </w:p>
          <w:p w:rsidR="0022372D" w:rsidRPr="00FC15AB" w:rsidRDefault="00945F5C" w:rsidP="0022372D">
            <w:pPr>
              <w:widowControl w:val="0"/>
              <w:rPr>
                <w:b/>
              </w:rPr>
            </w:pPr>
            <w:r>
              <w:rPr>
                <w:b/>
              </w:rPr>
              <w:t>4.19</w:t>
            </w:r>
            <w:r w:rsidR="0022372D">
              <w:rPr>
                <w:b/>
              </w:rPr>
              <w:t xml:space="preserve"> </w:t>
            </w:r>
            <w:r w:rsidR="0022372D" w:rsidRPr="00FC15AB">
              <w:rPr>
                <w:b/>
              </w:rPr>
              <w:t>Выговский Евгений Леонидович.</w:t>
            </w:r>
          </w:p>
          <w:p w:rsidR="007E189E" w:rsidRDefault="0022372D" w:rsidP="007E189E">
            <w:pPr>
              <w:widowControl w:val="0"/>
              <w:ind w:firstLine="567"/>
              <w:rPr>
                <w:i/>
              </w:rPr>
            </w:pPr>
            <w:r w:rsidRPr="00FC15AB">
              <w:t>Инициатором ходатайства выступает депутат Законодательного Собрания Иркутской области Вепрев Александр Алексеевич.</w:t>
            </w:r>
            <w:r w:rsidR="007E189E">
              <w:rPr>
                <w:i/>
              </w:rPr>
              <w:t xml:space="preserve"> </w:t>
            </w:r>
          </w:p>
          <w:p w:rsidR="007E189E" w:rsidRDefault="007E189E" w:rsidP="007E189E">
            <w:pPr>
              <w:widowControl w:val="0"/>
              <w:ind w:firstLine="567"/>
            </w:pPr>
            <w:r>
              <w:rPr>
                <w:i/>
              </w:rPr>
              <w:t xml:space="preserve">Вепрев Александр Алексеевич </w:t>
            </w:r>
            <w:r w:rsidRPr="007E189E">
              <w:rPr>
                <w:i/>
              </w:rPr>
              <w:t xml:space="preserve"> - депутат Законодательного Собрания Иркутской области</w:t>
            </w:r>
          </w:p>
          <w:p w:rsidR="0022372D" w:rsidRDefault="0022372D" w:rsidP="0022372D">
            <w:pPr>
              <w:widowControl w:val="0"/>
              <w:ind w:firstLine="567"/>
            </w:pPr>
          </w:p>
          <w:p w:rsidR="007E189E" w:rsidRPr="00FC15AB" w:rsidRDefault="007E189E" w:rsidP="0022372D">
            <w:pPr>
              <w:widowControl w:val="0"/>
              <w:ind w:firstLine="567"/>
            </w:pPr>
          </w:p>
          <w:p w:rsidR="0022372D" w:rsidRPr="00FC15AB" w:rsidRDefault="00945F5C" w:rsidP="0022372D">
            <w:pPr>
              <w:widowControl w:val="0"/>
              <w:rPr>
                <w:b/>
              </w:rPr>
            </w:pPr>
            <w:r>
              <w:rPr>
                <w:b/>
              </w:rPr>
              <w:t>4.20</w:t>
            </w:r>
            <w:r w:rsidR="0022372D">
              <w:rPr>
                <w:b/>
              </w:rPr>
              <w:t xml:space="preserve"> </w:t>
            </w:r>
            <w:r w:rsidR="0022372D" w:rsidRPr="00FC15AB">
              <w:rPr>
                <w:b/>
              </w:rPr>
              <w:t>Яворская Любовь Владимировна.</w:t>
            </w:r>
          </w:p>
          <w:p w:rsidR="0022372D" w:rsidRDefault="0022372D" w:rsidP="0022372D">
            <w:pPr>
              <w:widowControl w:val="0"/>
              <w:ind w:firstLine="567"/>
            </w:pPr>
            <w:r w:rsidRPr="00FC15AB">
              <w:t>Инициатором ходатайства выступает депутат Законодательного Собрания Иркутской области Вепрев Александр Алексеевич.</w:t>
            </w:r>
          </w:p>
          <w:p w:rsidR="007E189E" w:rsidRDefault="007E189E" w:rsidP="007E189E">
            <w:pPr>
              <w:widowControl w:val="0"/>
              <w:ind w:firstLine="567"/>
            </w:pPr>
            <w:r>
              <w:rPr>
                <w:i/>
              </w:rPr>
              <w:t xml:space="preserve">Вепрев Александр Алексеевич </w:t>
            </w:r>
            <w:r w:rsidRPr="007E189E">
              <w:rPr>
                <w:i/>
              </w:rPr>
              <w:t xml:space="preserve"> - депутат Законодательного Собрания Иркутской области</w:t>
            </w:r>
          </w:p>
          <w:p w:rsidR="0022372D" w:rsidRPr="00FC15AB" w:rsidRDefault="00945F5C" w:rsidP="0022372D">
            <w:pPr>
              <w:widowControl w:val="0"/>
              <w:rPr>
                <w:b/>
              </w:rPr>
            </w:pPr>
            <w:r>
              <w:rPr>
                <w:b/>
              </w:rPr>
              <w:t>4.21</w:t>
            </w:r>
            <w:r w:rsidR="0022372D">
              <w:rPr>
                <w:b/>
              </w:rPr>
              <w:t xml:space="preserve"> </w:t>
            </w:r>
            <w:r w:rsidR="0022372D" w:rsidRPr="00FC15AB">
              <w:rPr>
                <w:b/>
              </w:rPr>
              <w:t>Аксенова Светлана Семеновна.</w:t>
            </w:r>
          </w:p>
          <w:p w:rsidR="0022372D" w:rsidRDefault="00892985" w:rsidP="00892985">
            <w:pPr>
              <w:widowControl w:val="0"/>
            </w:pPr>
            <w:r>
              <w:rPr>
                <w:b/>
              </w:rPr>
              <w:t xml:space="preserve">        </w:t>
            </w:r>
            <w:r w:rsidR="0022372D" w:rsidRPr="00FC15AB">
              <w:rPr>
                <w:b/>
              </w:rPr>
              <w:t xml:space="preserve"> </w:t>
            </w:r>
            <w:r w:rsidR="0022372D" w:rsidRPr="00FC15AB">
              <w:t>Инициатором ходатайства выступает депутат Законодательного Собрания Иркутской области Обухов Анатолий Васильевич.</w:t>
            </w:r>
          </w:p>
          <w:p w:rsidR="007E189E" w:rsidRDefault="007E189E" w:rsidP="007E189E">
            <w:pPr>
              <w:widowControl w:val="0"/>
              <w:ind w:firstLine="567"/>
            </w:pPr>
            <w:r>
              <w:rPr>
                <w:i/>
              </w:rPr>
              <w:t xml:space="preserve">Обухов Анатолий Васильевич </w:t>
            </w:r>
            <w:r w:rsidRPr="007E189E">
              <w:rPr>
                <w:i/>
              </w:rPr>
              <w:t xml:space="preserve"> - депутат Законодательного Собрания Иркутской области</w:t>
            </w:r>
          </w:p>
          <w:p w:rsidR="0022372D" w:rsidRPr="00FC15AB" w:rsidRDefault="00945F5C" w:rsidP="0022372D">
            <w:pPr>
              <w:widowControl w:val="0"/>
              <w:rPr>
                <w:b/>
              </w:rPr>
            </w:pPr>
            <w:r>
              <w:rPr>
                <w:b/>
              </w:rPr>
              <w:t>4.22</w:t>
            </w:r>
            <w:r w:rsidR="0022372D">
              <w:rPr>
                <w:b/>
              </w:rPr>
              <w:t xml:space="preserve"> </w:t>
            </w:r>
            <w:r w:rsidR="0022372D" w:rsidRPr="00FC15AB">
              <w:rPr>
                <w:b/>
              </w:rPr>
              <w:t>Ротанина Маргарита Георгиевна.</w:t>
            </w:r>
          </w:p>
          <w:p w:rsidR="0022372D" w:rsidRDefault="0022372D" w:rsidP="0022372D">
            <w:pPr>
              <w:widowControl w:val="0"/>
              <w:ind w:left="72"/>
            </w:pPr>
            <w:r w:rsidRPr="00FC15AB">
              <w:t xml:space="preserve">     Инициатором ходатайства выступает депутат Законодательного Собрания Иркутской области Обухов Анатолий Васильевич.</w:t>
            </w:r>
          </w:p>
          <w:p w:rsidR="007E189E" w:rsidRDefault="007E189E" w:rsidP="007E189E">
            <w:pPr>
              <w:widowControl w:val="0"/>
              <w:ind w:firstLine="567"/>
            </w:pPr>
            <w:r>
              <w:rPr>
                <w:i/>
              </w:rPr>
              <w:t xml:space="preserve">Обухов Анатолий Васильевич </w:t>
            </w:r>
            <w:r w:rsidRPr="007E189E">
              <w:rPr>
                <w:i/>
              </w:rPr>
              <w:t xml:space="preserve"> - депутат Законодательного Собрания Иркутской области</w:t>
            </w:r>
          </w:p>
          <w:p w:rsidR="0022372D" w:rsidRPr="00FC15AB" w:rsidRDefault="00945F5C" w:rsidP="0022372D">
            <w:pPr>
              <w:widowControl w:val="0"/>
              <w:rPr>
                <w:b/>
              </w:rPr>
            </w:pPr>
            <w:r>
              <w:rPr>
                <w:b/>
              </w:rPr>
              <w:t>4.23</w:t>
            </w:r>
            <w:r w:rsidR="0022372D">
              <w:rPr>
                <w:b/>
              </w:rPr>
              <w:t xml:space="preserve"> </w:t>
            </w:r>
            <w:r w:rsidR="0022372D" w:rsidRPr="00FC15AB">
              <w:rPr>
                <w:b/>
              </w:rPr>
              <w:t>Токарев Сергей Николаевич.</w:t>
            </w:r>
          </w:p>
          <w:p w:rsidR="0022372D" w:rsidRDefault="0022372D" w:rsidP="0022372D">
            <w:pPr>
              <w:widowControl w:val="0"/>
              <w:ind w:firstLine="567"/>
            </w:pPr>
            <w:r w:rsidRPr="00FC15AB">
              <w:t>Инициатором ходатайства выступает депутат Законодательного Собрания Иркутской области Обухов Анатолий Васильевич.</w:t>
            </w:r>
          </w:p>
          <w:p w:rsidR="007E189E" w:rsidRDefault="007E189E" w:rsidP="007E189E">
            <w:pPr>
              <w:widowControl w:val="0"/>
              <w:ind w:firstLine="567"/>
            </w:pPr>
            <w:r>
              <w:rPr>
                <w:i/>
              </w:rPr>
              <w:t xml:space="preserve">Обухов Анатолий Васильевич </w:t>
            </w:r>
            <w:r w:rsidRPr="007E189E">
              <w:rPr>
                <w:i/>
              </w:rPr>
              <w:t xml:space="preserve"> - депутат Законодательного Собрания Иркутской области</w:t>
            </w:r>
          </w:p>
          <w:p w:rsidR="0022372D" w:rsidRPr="00FC15AB" w:rsidRDefault="00945F5C" w:rsidP="0022372D">
            <w:pPr>
              <w:widowControl w:val="0"/>
              <w:rPr>
                <w:b/>
              </w:rPr>
            </w:pPr>
            <w:r>
              <w:rPr>
                <w:b/>
              </w:rPr>
              <w:t>4.24</w:t>
            </w:r>
            <w:r w:rsidR="0022372D">
              <w:rPr>
                <w:b/>
              </w:rPr>
              <w:t xml:space="preserve"> </w:t>
            </w:r>
            <w:r w:rsidR="0022372D" w:rsidRPr="00FC15AB">
              <w:rPr>
                <w:b/>
              </w:rPr>
              <w:t>Чернов Леонид Вениаминович.</w:t>
            </w:r>
          </w:p>
          <w:p w:rsidR="0022372D" w:rsidRDefault="0022372D" w:rsidP="0022372D">
            <w:pPr>
              <w:widowControl w:val="0"/>
              <w:ind w:firstLine="567"/>
            </w:pPr>
            <w:r w:rsidRPr="00FC15AB">
              <w:t>Инициатором ходатайства выступает депутат Законодательного Собрания Иркутской области Обухов Анатолий Васильевич.</w:t>
            </w:r>
          </w:p>
          <w:p w:rsidR="007E189E" w:rsidRDefault="007E189E" w:rsidP="007E189E">
            <w:pPr>
              <w:widowControl w:val="0"/>
              <w:ind w:firstLine="567"/>
            </w:pPr>
            <w:r>
              <w:rPr>
                <w:i/>
              </w:rPr>
              <w:t xml:space="preserve">Обухов Анатолий Васильевич </w:t>
            </w:r>
            <w:r w:rsidRPr="007E189E">
              <w:rPr>
                <w:i/>
              </w:rPr>
              <w:t xml:space="preserve"> - депутат Законодательного Собрания Иркутской области</w:t>
            </w:r>
          </w:p>
          <w:p w:rsidR="0022372D" w:rsidRPr="00FC15AB" w:rsidRDefault="00945F5C" w:rsidP="0022372D">
            <w:pPr>
              <w:widowControl w:val="0"/>
            </w:pPr>
            <w:r>
              <w:rPr>
                <w:b/>
              </w:rPr>
              <w:t>4.25</w:t>
            </w:r>
            <w:r w:rsidR="0022372D">
              <w:rPr>
                <w:b/>
              </w:rPr>
              <w:t xml:space="preserve"> </w:t>
            </w:r>
            <w:r w:rsidR="0022372D" w:rsidRPr="00FC15AB">
              <w:rPr>
                <w:b/>
              </w:rPr>
              <w:t>Зайнеева Татьяна Владимировна</w:t>
            </w:r>
            <w:r w:rsidR="0022372D" w:rsidRPr="00FC15AB">
              <w:t>.</w:t>
            </w:r>
          </w:p>
          <w:p w:rsidR="0022372D" w:rsidRDefault="0022372D" w:rsidP="0022372D">
            <w:pPr>
              <w:widowControl w:val="0"/>
              <w:ind w:firstLine="567"/>
            </w:pPr>
            <w:r w:rsidRPr="00FC15AB">
              <w:t>Инициатором ходатайства выступает депутат Законодательного Собрания Иркутской области Терентьев Алексей Николаевич.</w:t>
            </w:r>
          </w:p>
          <w:p w:rsidR="007E189E" w:rsidRDefault="007E189E" w:rsidP="007E189E">
            <w:pPr>
              <w:widowControl w:val="0"/>
              <w:ind w:firstLine="567"/>
            </w:pPr>
            <w:r>
              <w:rPr>
                <w:i/>
              </w:rPr>
              <w:t xml:space="preserve">Терентьев Алексей Николаевич </w:t>
            </w:r>
            <w:r w:rsidRPr="007E189E">
              <w:rPr>
                <w:i/>
              </w:rPr>
              <w:t xml:space="preserve"> - депутат Законодательного Собрания Иркутской области</w:t>
            </w:r>
          </w:p>
          <w:p w:rsidR="0022372D" w:rsidRPr="00FC15AB" w:rsidRDefault="00945F5C" w:rsidP="007E189E">
            <w:pPr>
              <w:widowControl w:val="0"/>
              <w:rPr>
                <w:b/>
              </w:rPr>
            </w:pPr>
            <w:r>
              <w:rPr>
                <w:b/>
              </w:rPr>
              <w:t>4.26</w:t>
            </w:r>
            <w:r w:rsidR="0022372D">
              <w:rPr>
                <w:b/>
              </w:rPr>
              <w:t xml:space="preserve"> </w:t>
            </w:r>
            <w:r w:rsidR="0022372D" w:rsidRPr="00FC15AB">
              <w:rPr>
                <w:b/>
              </w:rPr>
              <w:t>Карпова Наталья Николаевна.</w:t>
            </w:r>
          </w:p>
          <w:p w:rsidR="0022372D" w:rsidRDefault="0022372D" w:rsidP="0022372D">
            <w:pPr>
              <w:widowControl w:val="0"/>
              <w:ind w:firstLine="567"/>
            </w:pPr>
            <w:r w:rsidRPr="00FC15AB">
              <w:t>Инициатором ходатайства выступает депутат Законодательного Собрания Иркутской области Терентьев Алексей Николаевич.</w:t>
            </w:r>
          </w:p>
          <w:p w:rsidR="007E189E" w:rsidRDefault="007E189E" w:rsidP="007E189E">
            <w:pPr>
              <w:widowControl w:val="0"/>
              <w:ind w:firstLine="567"/>
            </w:pPr>
            <w:r>
              <w:rPr>
                <w:i/>
              </w:rPr>
              <w:t xml:space="preserve">Терентьев Алексей Николаевич </w:t>
            </w:r>
            <w:r w:rsidRPr="007E189E">
              <w:rPr>
                <w:i/>
              </w:rPr>
              <w:t xml:space="preserve"> - депутат Законодательного Собрания Иркутской области</w:t>
            </w:r>
          </w:p>
          <w:p w:rsidR="0022372D" w:rsidRPr="00FC15AB" w:rsidRDefault="00945F5C" w:rsidP="0022372D">
            <w:pPr>
              <w:widowControl w:val="0"/>
            </w:pPr>
            <w:r>
              <w:rPr>
                <w:b/>
              </w:rPr>
              <w:t>4.27</w:t>
            </w:r>
            <w:r w:rsidR="0022372D">
              <w:rPr>
                <w:b/>
              </w:rPr>
              <w:t xml:space="preserve"> </w:t>
            </w:r>
            <w:r w:rsidR="0022372D" w:rsidRPr="00FC15AB">
              <w:rPr>
                <w:b/>
              </w:rPr>
              <w:t>Костогрызова Лариса Федоровна</w:t>
            </w:r>
            <w:r w:rsidR="0022372D" w:rsidRPr="00FC15AB">
              <w:t>.</w:t>
            </w:r>
          </w:p>
          <w:p w:rsidR="0022372D" w:rsidRDefault="0022372D" w:rsidP="0022372D">
            <w:pPr>
              <w:widowControl w:val="0"/>
              <w:ind w:firstLine="567"/>
            </w:pPr>
            <w:r w:rsidRPr="00FC15AB">
              <w:t>Инициатором ходатайства выступает депутат Законодательного Собрания Иркутской области Терентьев Алексей Николаевич.</w:t>
            </w:r>
          </w:p>
          <w:p w:rsidR="007E189E" w:rsidRDefault="007E189E" w:rsidP="007E189E">
            <w:pPr>
              <w:widowControl w:val="0"/>
              <w:ind w:firstLine="567"/>
            </w:pPr>
            <w:r>
              <w:rPr>
                <w:i/>
              </w:rPr>
              <w:t xml:space="preserve">Терентьев Алексей Николаевич </w:t>
            </w:r>
            <w:r w:rsidRPr="007E189E">
              <w:rPr>
                <w:i/>
              </w:rPr>
              <w:t xml:space="preserve"> - депутат Законодательного Собрания Иркутской области</w:t>
            </w:r>
          </w:p>
          <w:p w:rsidR="0022372D" w:rsidRPr="00FC15AB" w:rsidRDefault="00945F5C" w:rsidP="0022372D">
            <w:pPr>
              <w:widowControl w:val="0"/>
              <w:rPr>
                <w:b/>
              </w:rPr>
            </w:pPr>
            <w:r>
              <w:rPr>
                <w:b/>
              </w:rPr>
              <w:t>4.28</w:t>
            </w:r>
            <w:r w:rsidR="0022372D">
              <w:rPr>
                <w:b/>
              </w:rPr>
              <w:t xml:space="preserve"> </w:t>
            </w:r>
            <w:r w:rsidR="0022372D" w:rsidRPr="00FC15AB">
              <w:rPr>
                <w:b/>
              </w:rPr>
              <w:t>Пнёва Ольга Викторовна.</w:t>
            </w:r>
          </w:p>
          <w:p w:rsidR="0022372D" w:rsidRDefault="0022372D" w:rsidP="0022372D">
            <w:pPr>
              <w:widowControl w:val="0"/>
              <w:ind w:firstLine="567"/>
            </w:pPr>
            <w:r w:rsidRPr="00FC15AB">
              <w:t>Инициатором ходатайства выступает депутат Законодательного Собрания Иркутской области Терентьев Алексей Николаевич.</w:t>
            </w:r>
          </w:p>
          <w:p w:rsidR="007E189E" w:rsidRDefault="007E189E" w:rsidP="007E189E">
            <w:pPr>
              <w:widowControl w:val="0"/>
              <w:ind w:firstLine="567"/>
            </w:pPr>
            <w:r>
              <w:rPr>
                <w:i/>
              </w:rPr>
              <w:t xml:space="preserve">Терентьев Алексей Николаевич </w:t>
            </w:r>
            <w:r w:rsidRPr="007E189E">
              <w:rPr>
                <w:i/>
              </w:rPr>
              <w:t xml:space="preserve"> - депутат Законодательного Собрания Иркутской области</w:t>
            </w:r>
          </w:p>
          <w:p w:rsidR="0022372D" w:rsidRPr="00FC15AB" w:rsidRDefault="00945F5C" w:rsidP="0022372D">
            <w:pPr>
              <w:widowControl w:val="0"/>
              <w:rPr>
                <w:b/>
              </w:rPr>
            </w:pPr>
            <w:r>
              <w:rPr>
                <w:b/>
              </w:rPr>
              <w:t>4.29</w:t>
            </w:r>
            <w:r w:rsidR="0022372D">
              <w:rPr>
                <w:b/>
              </w:rPr>
              <w:t xml:space="preserve"> </w:t>
            </w:r>
            <w:r w:rsidR="0022372D" w:rsidRPr="00FC15AB">
              <w:rPr>
                <w:b/>
              </w:rPr>
              <w:t>Стасевич Ольга Александровна.</w:t>
            </w:r>
          </w:p>
          <w:p w:rsidR="0022372D" w:rsidRDefault="0022372D" w:rsidP="0022372D">
            <w:pPr>
              <w:widowControl w:val="0"/>
              <w:ind w:left="72" w:firstLine="495"/>
            </w:pPr>
            <w:r w:rsidRPr="00FC15AB">
              <w:t>Инициатором ходатайства выступает депутат Законодательного Собрания Иркутской области Терентьев Алексей Николаевич.</w:t>
            </w:r>
          </w:p>
          <w:p w:rsidR="007E189E" w:rsidRDefault="007E189E" w:rsidP="007E189E">
            <w:pPr>
              <w:widowControl w:val="0"/>
              <w:ind w:firstLine="567"/>
            </w:pPr>
            <w:r>
              <w:rPr>
                <w:i/>
              </w:rPr>
              <w:t xml:space="preserve">Терентьев Алексей Николаевич </w:t>
            </w:r>
            <w:r w:rsidRPr="007E189E">
              <w:rPr>
                <w:i/>
              </w:rPr>
              <w:t xml:space="preserve"> - депутат Законодательного Собрания Иркутской области</w:t>
            </w:r>
          </w:p>
          <w:p w:rsidR="007E189E" w:rsidRPr="00FC15AB" w:rsidRDefault="007E189E" w:rsidP="0022372D">
            <w:pPr>
              <w:widowControl w:val="0"/>
              <w:ind w:left="72" w:firstLine="495"/>
            </w:pPr>
          </w:p>
          <w:p w:rsidR="0022372D" w:rsidRPr="00FC15AB" w:rsidRDefault="00945F5C" w:rsidP="0022372D">
            <w:pPr>
              <w:widowControl w:val="0"/>
              <w:rPr>
                <w:b/>
                <w:i/>
                <w:color w:val="000000"/>
              </w:rPr>
            </w:pPr>
            <w:r>
              <w:rPr>
                <w:b/>
              </w:rPr>
              <w:t>4.30</w:t>
            </w:r>
            <w:r w:rsidR="0022372D">
              <w:rPr>
                <w:b/>
              </w:rPr>
              <w:t xml:space="preserve"> </w:t>
            </w:r>
            <w:r w:rsidR="0022372D" w:rsidRPr="00FC15AB">
              <w:rPr>
                <w:b/>
              </w:rPr>
              <w:t>Ивашко Светлана Афанасьевна.</w:t>
            </w:r>
          </w:p>
          <w:p w:rsidR="0022372D" w:rsidRDefault="0022372D" w:rsidP="0022372D">
            <w:pPr>
              <w:widowControl w:val="0"/>
              <w:ind w:firstLine="567"/>
            </w:pPr>
            <w:r w:rsidRPr="00FC15AB">
              <w:t>Инициатором ходатайства выступает депутат Законодательного Собрания Иркутской области Белов Александр Сергеевич.</w:t>
            </w:r>
          </w:p>
          <w:p w:rsidR="007E189E" w:rsidRPr="0092131F" w:rsidRDefault="0092131F" w:rsidP="0022372D">
            <w:pPr>
              <w:widowControl w:val="0"/>
              <w:ind w:firstLine="567"/>
              <w:rPr>
                <w:i/>
              </w:rPr>
            </w:pPr>
            <w:r>
              <w:rPr>
                <w:i/>
              </w:rPr>
              <w:t>Величугина Ольга Викторовна – помощник депутата Законодательного Собрания Иркутской области Белова Александра Сергеевича</w:t>
            </w:r>
          </w:p>
          <w:p w:rsidR="0022372D" w:rsidRPr="00FC15AB" w:rsidRDefault="00945F5C" w:rsidP="0022372D">
            <w:pPr>
              <w:widowControl w:val="0"/>
              <w:rPr>
                <w:b/>
              </w:rPr>
            </w:pPr>
            <w:r>
              <w:rPr>
                <w:b/>
              </w:rPr>
              <w:t>4.31</w:t>
            </w:r>
            <w:r w:rsidR="0022372D">
              <w:rPr>
                <w:b/>
              </w:rPr>
              <w:t xml:space="preserve"> </w:t>
            </w:r>
            <w:r w:rsidR="0022372D" w:rsidRPr="00FC15AB">
              <w:rPr>
                <w:b/>
              </w:rPr>
              <w:t>Меновщикова Оксана Александровна.</w:t>
            </w:r>
          </w:p>
          <w:p w:rsidR="0022372D" w:rsidRDefault="0022372D" w:rsidP="0022372D">
            <w:pPr>
              <w:widowControl w:val="0"/>
              <w:ind w:firstLine="567"/>
            </w:pPr>
            <w:r w:rsidRPr="00FC15AB">
              <w:t>Инициатором ходатайства выступает депутат Законодательного Собрания Иркутской области Белов Александр Сергеевич.</w:t>
            </w:r>
          </w:p>
          <w:p w:rsidR="0092131F" w:rsidRPr="0092131F" w:rsidRDefault="0092131F" w:rsidP="0092131F">
            <w:pPr>
              <w:widowControl w:val="0"/>
              <w:ind w:firstLine="567"/>
              <w:rPr>
                <w:i/>
              </w:rPr>
            </w:pPr>
            <w:r>
              <w:rPr>
                <w:i/>
              </w:rPr>
              <w:t>Величугина Ольга Викторовна – помощник депутата Законодательного Собрания Иркутской области Белова Александра Сергеевича</w:t>
            </w:r>
          </w:p>
          <w:p w:rsidR="0022372D" w:rsidRPr="00FC15AB" w:rsidRDefault="00945F5C" w:rsidP="0022372D">
            <w:pPr>
              <w:widowControl w:val="0"/>
              <w:rPr>
                <w:b/>
              </w:rPr>
            </w:pPr>
            <w:r>
              <w:rPr>
                <w:b/>
              </w:rPr>
              <w:t>4.32</w:t>
            </w:r>
            <w:r w:rsidR="0022372D">
              <w:rPr>
                <w:b/>
              </w:rPr>
              <w:t xml:space="preserve"> </w:t>
            </w:r>
            <w:r w:rsidR="0022372D" w:rsidRPr="00FC15AB">
              <w:rPr>
                <w:b/>
              </w:rPr>
              <w:t>Торгашова Елена Анатольевна.</w:t>
            </w:r>
          </w:p>
          <w:p w:rsidR="0022372D" w:rsidRDefault="0022372D" w:rsidP="0022372D">
            <w:pPr>
              <w:widowControl w:val="0"/>
              <w:ind w:left="72" w:firstLine="495"/>
            </w:pPr>
            <w:r w:rsidRPr="00FC15AB">
              <w:t>Инициатором ходатайства выступает депутат Законодательного Собрания Иркутской области Белов Александр Сергеевич.</w:t>
            </w:r>
          </w:p>
          <w:p w:rsidR="0092131F" w:rsidRPr="0092131F" w:rsidRDefault="0092131F" w:rsidP="0092131F">
            <w:pPr>
              <w:widowControl w:val="0"/>
              <w:ind w:firstLine="567"/>
              <w:rPr>
                <w:i/>
              </w:rPr>
            </w:pPr>
            <w:r>
              <w:rPr>
                <w:i/>
              </w:rPr>
              <w:t>Величугина Ольга Викторовна – помощник депутата Законодательного Собрания Иркутской области Белова Александра Сергеевича</w:t>
            </w:r>
          </w:p>
          <w:p w:rsidR="00945F5C" w:rsidRPr="00FC15AB" w:rsidRDefault="00945F5C" w:rsidP="00945F5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4.33 </w:t>
            </w:r>
            <w:r w:rsidRPr="00FC15AB">
              <w:rPr>
                <w:b/>
              </w:rPr>
              <w:t>Калиновская Ирина Юрьевна.</w:t>
            </w:r>
          </w:p>
          <w:p w:rsidR="00945F5C" w:rsidRDefault="00945F5C" w:rsidP="00945F5C">
            <w:pPr>
              <w:widowControl w:val="0"/>
              <w:ind w:left="72"/>
            </w:pPr>
            <w:r w:rsidRPr="00FC15AB">
              <w:t xml:space="preserve">      Инициатором ходатайства выступает депутат Законодательного Собрания Иркутской области Хайдуков Валерий Валерьевич.</w:t>
            </w:r>
          </w:p>
          <w:p w:rsidR="0092131F" w:rsidRPr="0092131F" w:rsidRDefault="0092131F" w:rsidP="00945F5C">
            <w:pPr>
              <w:widowControl w:val="0"/>
              <w:ind w:left="72"/>
              <w:rPr>
                <w:i/>
              </w:rPr>
            </w:pPr>
            <w:r>
              <w:rPr>
                <w:i/>
              </w:rPr>
              <w:t>Маслов Андрей Семёнович – депутат Законодательного Собрания Иркутской области</w:t>
            </w:r>
          </w:p>
          <w:p w:rsidR="00945F5C" w:rsidRDefault="00945F5C" w:rsidP="00945F5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4.34 </w:t>
            </w:r>
            <w:r w:rsidRPr="00FC15AB">
              <w:rPr>
                <w:b/>
              </w:rPr>
              <w:t>Русанова Лариса Александровна.</w:t>
            </w:r>
          </w:p>
          <w:p w:rsidR="0092131F" w:rsidRDefault="0092131F" w:rsidP="0092131F">
            <w:pPr>
              <w:widowControl w:val="0"/>
              <w:ind w:left="72"/>
            </w:pPr>
            <w:r w:rsidRPr="00FC15AB">
              <w:t xml:space="preserve">      Инициатором ходатайства выступает депутат Законодательного Собрания Иркутской области Хайдуков Валерий Валерьевич.</w:t>
            </w:r>
          </w:p>
          <w:p w:rsidR="0092131F" w:rsidRPr="0092131F" w:rsidRDefault="0092131F" w:rsidP="0092131F">
            <w:pPr>
              <w:widowControl w:val="0"/>
              <w:rPr>
                <w:i/>
              </w:rPr>
            </w:pPr>
            <w:r>
              <w:rPr>
                <w:i/>
              </w:rPr>
              <w:t>Маслов Андрей Семёнович – депутат Законодательного Собрания Иркутской области</w:t>
            </w:r>
          </w:p>
          <w:p w:rsidR="0022372D" w:rsidRPr="0092131F" w:rsidRDefault="00892985" w:rsidP="0092131F">
            <w:pPr>
              <w:widowControl w:val="0"/>
            </w:pPr>
            <w:r>
              <w:rPr>
                <w:b/>
              </w:rPr>
              <w:t>4.35</w:t>
            </w:r>
            <w:r w:rsidR="0022372D">
              <w:rPr>
                <w:b/>
              </w:rPr>
              <w:t xml:space="preserve"> </w:t>
            </w:r>
            <w:r w:rsidR="0022372D" w:rsidRPr="00FC15AB">
              <w:rPr>
                <w:b/>
              </w:rPr>
              <w:t>Мирвода Сергей Васильевич.</w:t>
            </w:r>
          </w:p>
          <w:p w:rsidR="0022372D" w:rsidRDefault="0022372D" w:rsidP="0022372D">
            <w:pPr>
              <w:widowControl w:val="0"/>
              <w:ind w:firstLine="567"/>
            </w:pPr>
            <w:r w:rsidRPr="00FC15AB">
              <w:t>Инициатором ходатайства выступает депутат Законодательного Собрания Иркутской области Франтенко Степан Сергеевич.</w:t>
            </w:r>
          </w:p>
          <w:p w:rsidR="0092131F" w:rsidRPr="0092131F" w:rsidRDefault="0092131F" w:rsidP="0092131F">
            <w:pPr>
              <w:widowControl w:val="0"/>
              <w:rPr>
                <w:i/>
              </w:rPr>
            </w:pPr>
            <w:r>
              <w:rPr>
                <w:i/>
              </w:rPr>
              <w:t>Франтенко Степан Сергеевич – депутат Законодательного Собрания Иркутской области</w:t>
            </w:r>
          </w:p>
          <w:p w:rsidR="0022372D" w:rsidRPr="00FC15AB" w:rsidRDefault="00892985" w:rsidP="0022372D">
            <w:pPr>
              <w:widowControl w:val="0"/>
              <w:rPr>
                <w:b/>
              </w:rPr>
            </w:pPr>
            <w:r>
              <w:rPr>
                <w:b/>
              </w:rPr>
              <w:t>4.36</w:t>
            </w:r>
            <w:r w:rsidR="0022372D">
              <w:rPr>
                <w:b/>
              </w:rPr>
              <w:t xml:space="preserve"> </w:t>
            </w:r>
            <w:r w:rsidR="0022372D" w:rsidRPr="00FC15AB">
              <w:rPr>
                <w:b/>
              </w:rPr>
              <w:t>Залевская Лариса Михайловна.</w:t>
            </w:r>
          </w:p>
          <w:p w:rsidR="0022372D" w:rsidRDefault="0022372D" w:rsidP="0022372D">
            <w:pPr>
              <w:widowControl w:val="0"/>
              <w:ind w:firstLine="567"/>
            </w:pPr>
            <w:r w:rsidRPr="00FC15AB">
              <w:t>Инициатором ходатайства выступает депутат Законодательного Собрания Иркутской области Андреев Андрей Анатольевич.</w:t>
            </w:r>
          </w:p>
          <w:p w:rsidR="0092131F" w:rsidRPr="0092131F" w:rsidRDefault="0092131F" w:rsidP="0092131F">
            <w:pPr>
              <w:widowControl w:val="0"/>
              <w:rPr>
                <w:i/>
              </w:rPr>
            </w:pPr>
            <w:r>
              <w:rPr>
                <w:i/>
              </w:rPr>
              <w:t>Андреев Андрей Анатольевич – депутат Законодательного Собрания Иркутской области</w:t>
            </w:r>
          </w:p>
          <w:p w:rsidR="0022372D" w:rsidRPr="00FC15AB" w:rsidRDefault="00892985" w:rsidP="0022372D">
            <w:pPr>
              <w:widowControl w:val="0"/>
              <w:rPr>
                <w:b/>
              </w:rPr>
            </w:pPr>
            <w:r>
              <w:rPr>
                <w:b/>
              </w:rPr>
              <w:t>4.37</w:t>
            </w:r>
            <w:r w:rsidR="0022372D">
              <w:rPr>
                <w:b/>
              </w:rPr>
              <w:t xml:space="preserve"> </w:t>
            </w:r>
            <w:r w:rsidR="0022372D" w:rsidRPr="00FC15AB">
              <w:rPr>
                <w:b/>
              </w:rPr>
              <w:t>Полторацкая Ольга Владимировна.</w:t>
            </w:r>
          </w:p>
          <w:p w:rsidR="0022372D" w:rsidRDefault="0022372D" w:rsidP="0022372D">
            <w:pPr>
              <w:widowControl w:val="0"/>
              <w:ind w:firstLine="567"/>
            </w:pPr>
            <w:r w:rsidRPr="00FC15AB">
              <w:t>Инициатором ходатайства выступает депутат Законодательного Собрания Иркутской области Андреев Андрей Анатольевич.</w:t>
            </w:r>
          </w:p>
          <w:p w:rsidR="0092131F" w:rsidRPr="0092131F" w:rsidRDefault="0092131F" w:rsidP="0092131F">
            <w:pPr>
              <w:widowControl w:val="0"/>
              <w:rPr>
                <w:i/>
              </w:rPr>
            </w:pPr>
            <w:r>
              <w:rPr>
                <w:i/>
              </w:rPr>
              <w:t>Андреев Андрей Анатольевич – депутат Законодательного Собрания Иркутской области</w:t>
            </w:r>
          </w:p>
          <w:p w:rsidR="0022372D" w:rsidRPr="00FC15AB" w:rsidRDefault="000D2800" w:rsidP="0022372D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4.38 </w:t>
            </w:r>
            <w:r w:rsidR="0022372D" w:rsidRPr="00FC15AB">
              <w:rPr>
                <w:b/>
              </w:rPr>
              <w:t>Тепляков Александр Петрович.</w:t>
            </w:r>
          </w:p>
          <w:p w:rsidR="0022372D" w:rsidRDefault="0022372D" w:rsidP="0022372D">
            <w:pPr>
              <w:widowControl w:val="0"/>
              <w:ind w:firstLine="567"/>
            </w:pPr>
            <w:r w:rsidRPr="00FC15AB">
              <w:t>Инициатором ходатайства выступает депутат Законодательного Собрания Иркутской области Андреев Андрей Анатольевич.</w:t>
            </w:r>
          </w:p>
          <w:p w:rsidR="0092131F" w:rsidRPr="0092131F" w:rsidRDefault="0092131F" w:rsidP="0092131F">
            <w:pPr>
              <w:widowControl w:val="0"/>
              <w:rPr>
                <w:i/>
              </w:rPr>
            </w:pPr>
            <w:r>
              <w:rPr>
                <w:i/>
              </w:rPr>
              <w:t>Андреев Андрей Анатольевич – депутат Законодательного Собрания Иркутской области</w:t>
            </w:r>
          </w:p>
          <w:p w:rsidR="0092131F" w:rsidRDefault="0092131F" w:rsidP="0022372D">
            <w:pPr>
              <w:widowControl w:val="0"/>
              <w:rPr>
                <w:b/>
              </w:rPr>
            </w:pPr>
          </w:p>
          <w:p w:rsidR="0092131F" w:rsidRDefault="0092131F" w:rsidP="0022372D">
            <w:pPr>
              <w:widowControl w:val="0"/>
              <w:rPr>
                <w:b/>
              </w:rPr>
            </w:pPr>
          </w:p>
          <w:p w:rsidR="0022372D" w:rsidRPr="00FC15AB" w:rsidRDefault="000D2800" w:rsidP="0022372D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 xml:space="preserve">4.39 </w:t>
            </w:r>
            <w:r w:rsidR="0022372D" w:rsidRPr="00FC15AB">
              <w:rPr>
                <w:b/>
              </w:rPr>
              <w:t>Дертышников Евгений Николаевич.</w:t>
            </w:r>
          </w:p>
          <w:p w:rsidR="0022372D" w:rsidRDefault="0022372D" w:rsidP="0022372D">
            <w:pPr>
              <w:widowControl w:val="0"/>
              <w:ind w:firstLine="567"/>
            </w:pPr>
            <w:r w:rsidRPr="00FC15AB">
              <w:t>Инициатором ходатайства выступает депутат Законодательного Собрания Иркутской области Крывовязый Иван Викторович.</w:t>
            </w:r>
          </w:p>
          <w:p w:rsidR="0092131F" w:rsidRPr="0092131F" w:rsidRDefault="0092131F" w:rsidP="0092131F">
            <w:pPr>
              <w:widowControl w:val="0"/>
              <w:rPr>
                <w:i/>
              </w:rPr>
            </w:pPr>
            <w:r>
              <w:rPr>
                <w:i/>
              </w:rPr>
              <w:t>Крывовязый Иван Викторович – депутат Законодательного Собрания Иркутской области</w:t>
            </w:r>
          </w:p>
          <w:p w:rsidR="0022372D" w:rsidRPr="00FC15AB" w:rsidRDefault="000D2800" w:rsidP="0022372D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4.40 </w:t>
            </w:r>
            <w:r w:rsidR="0022372D" w:rsidRPr="00FC15AB">
              <w:rPr>
                <w:b/>
              </w:rPr>
              <w:t>Куперт Елена Викторовна.</w:t>
            </w:r>
          </w:p>
          <w:p w:rsidR="0022372D" w:rsidRDefault="0022372D" w:rsidP="0022372D">
            <w:pPr>
              <w:widowControl w:val="0"/>
              <w:ind w:firstLine="567"/>
            </w:pPr>
            <w:r w:rsidRPr="00FC15AB">
              <w:t>Инициатором ходатайства выступает депутат Законодательного Собрания Иркутской области Крывовязый Иван Викторович.</w:t>
            </w:r>
          </w:p>
          <w:p w:rsidR="0092131F" w:rsidRPr="0092131F" w:rsidRDefault="0092131F" w:rsidP="0092131F">
            <w:pPr>
              <w:widowControl w:val="0"/>
              <w:rPr>
                <w:i/>
              </w:rPr>
            </w:pPr>
            <w:r>
              <w:rPr>
                <w:i/>
              </w:rPr>
              <w:t>Крывовязый Иван Викторович – депутат Законодательного Собрания Иркутской области</w:t>
            </w:r>
          </w:p>
          <w:p w:rsidR="0092131F" w:rsidRPr="00FC15AB" w:rsidRDefault="0092131F" w:rsidP="0022372D">
            <w:pPr>
              <w:widowControl w:val="0"/>
              <w:ind w:firstLine="567"/>
            </w:pPr>
          </w:p>
          <w:p w:rsidR="0022372D" w:rsidRPr="00FC15AB" w:rsidRDefault="000D2800" w:rsidP="0022372D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4.41 </w:t>
            </w:r>
            <w:r w:rsidR="0022372D" w:rsidRPr="00FC15AB">
              <w:rPr>
                <w:b/>
              </w:rPr>
              <w:t>Рабжинов Геннадий Цыренжапович.</w:t>
            </w:r>
          </w:p>
          <w:p w:rsidR="0022372D" w:rsidRDefault="0022372D" w:rsidP="0022372D">
            <w:pPr>
              <w:widowControl w:val="0"/>
              <w:ind w:firstLine="567"/>
            </w:pPr>
            <w:r w:rsidRPr="00FC15AB">
              <w:t>Инициатором ходатайства выступает депутат Законодательного Собрания Иркутской области Крывовязый Иван Викторович.</w:t>
            </w:r>
          </w:p>
          <w:p w:rsidR="0092131F" w:rsidRPr="0092131F" w:rsidRDefault="0092131F" w:rsidP="0092131F">
            <w:pPr>
              <w:widowControl w:val="0"/>
              <w:rPr>
                <w:i/>
              </w:rPr>
            </w:pPr>
            <w:r>
              <w:rPr>
                <w:i/>
              </w:rPr>
              <w:t>Крывовязый Иван Викторович – депутат Законодательного Собрания Иркутской области</w:t>
            </w:r>
          </w:p>
          <w:p w:rsidR="0092131F" w:rsidRPr="00FC15AB" w:rsidRDefault="0092131F" w:rsidP="0022372D">
            <w:pPr>
              <w:widowControl w:val="0"/>
              <w:ind w:firstLine="567"/>
            </w:pPr>
          </w:p>
          <w:p w:rsidR="0022372D" w:rsidRPr="008960DF" w:rsidRDefault="0022372D" w:rsidP="008960D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</w:p>
        </w:tc>
      </w:tr>
      <w:tr w:rsidR="008960DF" w:rsidTr="008960DF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8960DF" w:rsidRDefault="0022372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5</w:t>
            </w:r>
            <w:r w:rsidR="008960DF">
              <w:rPr>
                <w:szCs w:val="26"/>
              </w:rPr>
              <w:t>.</w:t>
            </w:r>
          </w:p>
        </w:tc>
        <w:tc>
          <w:tcPr>
            <w:tcW w:w="1701" w:type="dxa"/>
            <w:tcMar>
              <w:top w:w="283" w:type="dxa"/>
            </w:tcMar>
          </w:tcPr>
          <w:p w:rsidR="008960DF" w:rsidRDefault="008960D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17.10 – 17.20</w:t>
            </w:r>
          </w:p>
          <w:p w:rsidR="008960DF" w:rsidRDefault="008960D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ПВ-2852</w:t>
            </w:r>
          </w:p>
        </w:tc>
        <w:tc>
          <w:tcPr>
            <w:tcW w:w="7372" w:type="dxa"/>
            <w:tcMar>
              <w:top w:w="283" w:type="dxa"/>
            </w:tcMar>
          </w:tcPr>
          <w:p w:rsidR="008960DF" w:rsidRDefault="008960DF" w:rsidP="008960D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 деятельности комиссии по Регламенту, депутатской этике, информационной политике и связям с общественными объединениями Законодательного Собрания Иркутской области за 2020 год.</w:t>
            </w:r>
          </w:p>
          <w:p w:rsidR="0092131F" w:rsidRPr="0092131F" w:rsidRDefault="0092131F" w:rsidP="0092131F">
            <w:pPr>
              <w:widowControl w:val="0"/>
              <w:rPr>
                <w:i/>
              </w:rPr>
            </w:pPr>
            <w:r>
              <w:rPr>
                <w:i/>
              </w:rPr>
              <w:t>Безродных Ольга Владимировна  – депутат Законодательного Собрания Иркутской области</w:t>
            </w:r>
          </w:p>
          <w:p w:rsidR="0092131F" w:rsidRPr="00FC15AB" w:rsidRDefault="0092131F" w:rsidP="0092131F">
            <w:pPr>
              <w:widowControl w:val="0"/>
              <w:ind w:firstLine="567"/>
            </w:pPr>
          </w:p>
          <w:p w:rsidR="0092131F" w:rsidRPr="008960DF" w:rsidRDefault="0092131F" w:rsidP="008960D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</w:p>
        </w:tc>
      </w:tr>
    </w:tbl>
    <w:p w:rsidR="00C74BC3" w:rsidRPr="0022372D" w:rsidRDefault="00C74BC3">
      <w:pPr>
        <w:rPr>
          <w:sz w:val="2"/>
          <w:szCs w:val="2"/>
        </w:rPr>
      </w:pPr>
    </w:p>
    <w:p w:rsidR="00C74BC3" w:rsidRPr="0022372D" w:rsidRDefault="00C74BC3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74BC3">
        <w:tc>
          <w:tcPr>
            <w:tcW w:w="4785" w:type="dxa"/>
            <w:shd w:val="clear" w:color="auto" w:fill="auto"/>
          </w:tcPr>
          <w:p w:rsidR="00C74BC3" w:rsidRDefault="008960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Председатель комиссии по регламенту</w:t>
            </w:r>
          </w:p>
        </w:tc>
        <w:tc>
          <w:tcPr>
            <w:tcW w:w="4785" w:type="dxa"/>
            <w:shd w:val="clear" w:color="auto" w:fill="auto"/>
          </w:tcPr>
          <w:p w:rsidR="00C74BC3" w:rsidRDefault="008960DF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О.В.Безродных </w:t>
            </w:r>
          </w:p>
        </w:tc>
      </w:tr>
    </w:tbl>
    <w:p w:rsidR="008960DF" w:rsidRDefault="008960DF">
      <w:pPr>
        <w:rPr>
          <w:sz w:val="28"/>
          <w:szCs w:val="28"/>
          <w:lang w:val="en-US"/>
        </w:rPr>
      </w:pPr>
    </w:p>
    <w:sectPr w:rsidR="008960DF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3E" w:rsidRDefault="00DA473E">
      <w:r>
        <w:separator/>
      </w:r>
    </w:p>
  </w:endnote>
  <w:endnote w:type="continuationSeparator" w:id="0">
    <w:p w:rsidR="00DA473E" w:rsidRDefault="00DA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C3" w:rsidRDefault="008949D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C74BC3" w:rsidRDefault="00C74B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3E" w:rsidRDefault="00DA473E">
      <w:r>
        <w:separator/>
      </w:r>
    </w:p>
  </w:footnote>
  <w:footnote w:type="continuationSeparator" w:id="0">
    <w:p w:rsidR="00DA473E" w:rsidRDefault="00DA4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C3" w:rsidRDefault="008949DD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C74BC3" w:rsidRDefault="00C74B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C3" w:rsidRDefault="008949D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20228">
      <w:rPr>
        <w:noProof/>
      </w:rPr>
      <w:t>6</w:t>
    </w:r>
    <w:r>
      <w:fldChar w:fldCharType="end"/>
    </w:r>
  </w:p>
  <w:p w:rsidR="00C74BC3" w:rsidRDefault="00C74B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db"/>
    <w:docVar w:name="s_User_Name" w:val="SAZD"/>
    <w:docVar w:name="s_User_Pass" w:val="SAZD"/>
  </w:docVars>
  <w:rsids>
    <w:rsidRoot w:val="008960DF"/>
    <w:rsid w:val="000D2800"/>
    <w:rsid w:val="0022372D"/>
    <w:rsid w:val="00320228"/>
    <w:rsid w:val="003B3E56"/>
    <w:rsid w:val="007B3DEF"/>
    <w:rsid w:val="007E189E"/>
    <w:rsid w:val="00892985"/>
    <w:rsid w:val="008949DD"/>
    <w:rsid w:val="008960DF"/>
    <w:rsid w:val="0092131F"/>
    <w:rsid w:val="00945F5C"/>
    <w:rsid w:val="00C74BC3"/>
    <w:rsid w:val="00DA473E"/>
    <w:rsid w:val="00EB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C5B5B9-AFE0-4161-806E-46B59630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shakovaTE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F346-3449-4BAE-940A-C4901C59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0</TotalTime>
  <Pages>6</Pages>
  <Words>1753</Words>
  <Characters>9994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ЛаншаковаТатьяна Евгеньевна</dc:creator>
  <cp:lastModifiedBy>Казаков Игорь Валентинович</cp:lastModifiedBy>
  <cp:revision>2</cp:revision>
  <cp:lastPrinted>2021-01-20T02:26:00Z</cp:lastPrinted>
  <dcterms:created xsi:type="dcterms:W3CDTF">2021-01-20T09:38:00Z</dcterms:created>
  <dcterms:modified xsi:type="dcterms:W3CDTF">2021-01-20T09:38:00Z</dcterms:modified>
</cp:coreProperties>
</file>