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1C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6C41C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1623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6C41C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1623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416232" w:rsidRDefault="006C41CD">
      <w:pPr>
        <w:jc w:val="center"/>
        <w:rPr>
          <w:b/>
          <w:sz w:val="26"/>
        </w:rPr>
      </w:pPr>
    </w:p>
    <w:p w:rsidR="00000000" w:rsidRDefault="006C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6C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41623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15 </w:t>
            </w:r>
            <w:proofErr w:type="spellStart"/>
            <w:r>
              <w:rPr>
                <w:sz w:val="26"/>
                <w:lang w:val="en-US"/>
              </w:rPr>
              <w:t>марта</w:t>
            </w:r>
            <w:proofErr w:type="spellEnd"/>
            <w:r>
              <w:rPr>
                <w:sz w:val="26"/>
                <w:lang w:val="en-US"/>
              </w:rPr>
              <w:t xml:space="preserve"> 2021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6C41C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416232">
        <w:tc>
          <w:tcPr>
            <w:tcW w:w="4678" w:type="dxa"/>
            <w:shd w:val="clear" w:color="auto" w:fill="auto"/>
          </w:tcPr>
          <w:p w:rsidR="00000000" w:rsidRPr="00416232" w:rsidRDefault="00416232">
            <w:pPr>
              <w:rPr>
                <w:sz w:val="26"/>
              </w:rPr>
            </w:pPr>
            <w:r w:rsidRPr="00416232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416232" w:rsidRDefault="006C41CD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416232" w:rsidRDefault="006C41CD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4162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6C41C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4162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416232" w:rsidRDefault="00416232" w:rsidP="0041623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416232" w:rsidTr="004162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16232" w:rsidRDefault="004162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16232" w:rsidRDefault="004162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416232" w:rsidRDefault="004162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ПЗ-819(1чт)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16232" w:rsidRPr="00416232" w:rsidRDefault="00416232" w:rsidP="0041623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416232">
              <w:rPr>
                <w:b/>
                <w:sz w:val="26"/>
                <w:szCs w:val="26"/>
              </w:rPr>
              <w:t>Проект закона Иркутской области № ПЗ-819 «О внесении изменения в приложение 17 к Закону Иркутской области «Об областном бюджете на 2021 год и на плановый период 2022 и 2023 годов»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416232" w:rsidRDefault="00416232" w:rsidP="0041623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416232" w:rsidRPr="00416232" w:rsidRDefault="00416232" w:rsidP="0041623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16232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416232">
              <w:rPr>
                <w:i/>
                <w:color w:val="000000"/>
                <w:sz w:val="26"/>
                <w:szCs w:val="26"/>
              </w:rPr>
              <w:t xml:space="preserve"> – министр финансов Иркутской области</w:t>
            </w:r>
          </w:p>
        </w:tc>
      </w:tr>
      <w:tr w:rsidR="00416232" w:rsidTr="004162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16232" w:rsidRDefault="004162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16232" w:rsidRDefault="004162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09.45</w:t>
            </w:r>
          </w:p>
          <w:p w:rsidR="00416232" w:rsidRDefault="004162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ПВ-2908</w:t>
            </w:r>
          </w:p>
        </w:tc>
        <w:tc>
          <w:tcPr>
            <w:tcW w:w="7372" w:type="dxa"/>
            <w:tcMar>
              <w:top w:w="283" w:type="dxa"/>
            </w:tcMar>
          </w:tcPr>
          <w:p w:rsidR="00416232" w:rsidRPr="00416232" w:rsidRDefault="00416232" w:rsidP="00416232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416232">
              <w:rPr>
                <w:b/>
                <w:sz w:val="26"/>
                <w:szCs w:val="26"/>
              </w:rPr>
              <w:t>Об исполнении постановления Законодательного Собрания Иркутской области от 30.11.2020 № 37/11а-ЗС «О Законе Иркутской области «Об областном бюджете на 2021 год и на плановый период 2022 и 2023 годов»</w:t>
            </w:r>
          </w:p>
          <w:p w:rsidR="00416232" w:rsidRDefault="00416232" w:rsidP="0041623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416232" w:rsidRPr="00416232" w:rsidRDefault="00416232" w:rsidP="0041623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bookmarkStart w:id="0" w:name="_GoBack"/>
            <w:r w:rsidRPr="00416232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416232">
              <w:rPr>
                <w:i/>
                <w:color w:val="000000"/>
                <w:sz w:val="26"/>
                <w:szCs w:val="26"/>
              </w:rPr>
              <w:t xml:space="preserve"> </w:t>
            </w:r>
            <w:bookmarkEnd w:id="0"/>
            <w:r w:rsidRPr="00416232">
              <w:rPr>
                <w:i/>
                <w:color w:val="000000"/>
                <w:sz w:val="26"/>
                <w:szCs w:val="26"/>
              </w:rPr>
              <w:t>– министр финансов Иркутской области</w:t>
            </w:r>
          </w:p>
        </w:tc>
      </w:tr>
    </w:tbl>
    <w:p w:rsidR="00000000" w:rsidRPr="00416232" w:rsidRDefault="006C41CD">
      <w:pPr>
        <w:rPr>
          <w:sz w:val="2"/>
          <w:szCs w:val="2"/>
        </w:rPr>
      </w:pPr>
    </w:p>
    <w:p w:rsidR="00000000" w:rsidRPr="00416232" w:rsidRDefault="006C41CD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416232" w:rsidRDefault="00416232">
            <w:pPr>
              <w:rPr>
                <w:sz w:val="28"/>
                <w:szCs w:val="28"/>
              </w:rPr>
            </w:pPr>
            <w:r w:rsidRPr="00416232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416232" w:rsidRDefault="004162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416232" w:rsidRDefault="004162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416232" w:rsidRDefault="004162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416232" w:rsidRDefault="0041623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416232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416232" w:rsidRDefault="00416232">
      <w:pPr>
        <w:rPr>
          <w:sz w:val="28"/>
          <w:szCs w:val="28"/>
          <w:lang w:val="en-US"/>
        </w:rPr>
      </w:pPr>
    </w:p>
    <w:sectPr w:rsidR="00416232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CD" w:rsidRDefault="006C41CD">
      <w:r>
        <w:separator/>
      </w:r>
    </w:p>
  </w:endnote>
  <w:endnote w:type="continuationSeparator" w:id="0">
    <w:p w:rsidR="006C41CD" w:rsidRDefault="006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1C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C41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CD" w:rsidRDefault="006C41CD">
      <w:r>
        <w:separator/>
      </w:r>
    </w:p>
  </w:footnote>
  <w:footnote w:type="continuationSeparator" w:id="0">
    <w:p w:rsidR="006C41CD" w:rsidRDefault="006C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1C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C41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1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6C4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416232"/>
    <w:rsid w:val="00416232"/>
    <w:rsid w:val="006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4E5B-0DE2-42E3-B77D-399C5558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2021-03-10T06:07:00Z</dcterms:created>
  <dcterms:modified xsi:type="dcterms:W3CDTF">2021-03-10T06:08:00Z</dcterms:modified>
</cp:coreProperties>
</file>