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51438" w:rsidRDefault="00D51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ЗАКОНОДАТЕЛЬНОЕ СОБРАНИЕ ИРКУТСКОЙ ОБЛАСТИ</w:t>
      </w:r>
    </w:p>
    <w:p w:rsidR="00000000" w:rsidRPr="00D51438" w:rsidRDefault="009A1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00000" w:rsidRDefault="009A1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ПРОТОКОЛ </w:t>
      </w:r>
    </w:p>
    <w:p w:rsidR="00000000" w:rsidRDefault="009A1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00000" w:rsidRPr="00D51438" w:rsidRDefault="00D51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Комитет по законодательству о природопользовании, экологии и сельском хозяйстве</w:t>
      </w:r>
    </w:p>
    <w:p w:rsidR="00000000" w:rsidRPr="00D51438" w:rsidRDefault="009A1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00000" w:rsidRDefault="00D5143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20.09.2021 </w:t>
      </w:r>
      <w:proofErr w:type="gramStart"/>
      <w:r>
        <w:rPr>
          <w:rFonts w:ascii="Times New Roman" w:hAnsi="Times New Roman"/>
          <w:sz w:val="28"/>
          <w:szCs w:val="28"/>
        </w:rPr>
        <w:t>10:30</w:t>
      </w:r>
      <w:r w:rsidR="009A15EA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="009A15EA">
        <w:rPr>
          <w:rFonts w:ascii="Times New Roman" w:hAnsi="Times New Roman"/>
          <w:sz w:val="28"/>
          <w:szCs w:val="28"/>
        </w:rPr>
        <w:t>г.Иркутск</w:t>
      </w:r>
      <w:proofErr w:type="spellEnd"/>
      <w:proofErr w:type="gramEnd"/>
    </w:p>
    <w:p w:rsidR="00000000" w:rsidRDefault="009A1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000" w:rsidRDefault="009A1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part1"/>
      <w:bookmarkEnd w:id="0"/>
    </w:p>
    <w:p w:rsidR="00D51438" w:rsidRDefault="00D51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21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491"/>
        <w:gridCol w:w="66"/>
        <w:gridCol w:w="2582"/>
        <w:gridCol w:w="6982"/>
      </w:tblGrid>
      <w:tr w:rsidR="00000000" w:rsidTr="00D51438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A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:rsidTr="00D51438">
        <w:tblPrEx>
          <w:tblCellMar>
            <w:top w:w="0" w:type="dxa"/>
            <w:bottom w:w="0" w:type="dxa"/>
          </w:tblCellMar>
        </w:tblPrEx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A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Председательствующий:</w:t>
            </w:r>
          </w:p>
        </w:tc>
      </w:tr>
      <w:tr w:rsidR="00000000" w:rsidTr="00D51438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A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Габов Р.Ф. – председатель комитета по законодательству о природопользовании, экологии и сельском хозяйстве</w:t>
            </w:r>
          </w:p>
        </w:tc>
      </w:tr>
      <w:tr w:rsidR="00000000" w:rsidTr="00D51438">
        <w:tblPrEx>
          <w:tblCellMar>
            <w:top w:w="0" w:type="dxa"/>
            <w:bottom w:w="0" w:type="dxa"/>
          </w:tblCellMar>
        </w:tblPrEx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5143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Кворум: 0</w:t>
            </w:r>
          </w:p>
        </w:tc>
      </w:tr>
      <w:tr w:rsidR="00000000" w:rsidTr="00D51438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5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Пpисутствовало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депутатов:  5</w:t>
            </w:r>
          </w:p>
        </w:tc>
      </w:tr>
      <w:tr w:rsidR="00000000" w:rsidTr="00D51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Габов Р.Ф.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D51438" w:rsidTr="00D51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Петрук С.М.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D51438" w:rsidTr="00D51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Попов О.Н.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D51438" w:rsidTr="00D51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Сумароков И.А.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D51438" w:rsidTr="00D51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Франтенко С.С.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000000" w:rsidTr="00D51438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5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Отсутствовало депутатов:  0</w:t>
            </w:r>
          </w:p>
        </w:tc>
      </w:tr>
      <w:tr w:rsidR="00D51438" w:rsidTr="00D51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:rsidTr="00D5143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5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Пpисутствовало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приглашённых:  0</w:t>
            </w:r>
          </w:p>
        </w:tc>
      </w:tr>
      <w:tr w:rsidR="00D51438" w:rsidTr="00DB3D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000" w:rsidRDefault="009A15EA"/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1910"/>
        <w:gridCol w:w="8210"/>
      </w:tblGrid>
      <w:tr w:rsidR="00D51438" w:rsidTr="00761121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438" w:rsidRDefault="00D5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OLE_LINK7"/>
            <w:bookmarkStart w:id="2" w:name="OLE_LINK8"/>
            <w:r>
              <w:rPr>
                <w:rFonts w:ascii="Times New Roman" w:hAnsi="Times New Roman"/>
                <w:b/>
                <w:sz w:val="28"/>
                <w:szCs w:val="28"/>
              </w:rPr>
              <w:t>О ПРОЕКТЕ ПОВЕСТКИ ДНЯ</w:t>
            </w:r>
          </w:p>
        </w:tc>
      </w:tr>
      <w:tr w:rsidR="00000000" w:rsidTr="00D51438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:rsidTr="00D51438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3" w:name="OLE_LINK2"/>
            <w:bookmarkStart w:id="4" w:name="OLE_LINK3"/>
            <w:bookmarkStart w:id="5" w:name="OLE_LINK6"/>
            <w:bookmarkStart w:id="6" w:name="OLE_LINK9"/>
            <w:r>
              <w:rPr>
                <w:rFonts w:ascii="Times New Roman" w:hAnsi="Times New Roman"/>
                <w:sz w:val="28"/>
                <w:szCs w:val="28"/>
              </w:rPr>
              <w:t>СЛУШАЛИ</w:t>
            </w:r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ГАБОВ Р.Ф. – председатель комитета по законодательству о природопользовании, экологии и сельском хозяйстве</w:t>
            </w:r>
          </w:p>
        </w:tc>
      </w:tr>
      <w:tr w:rsidR="00000000" w:rsidTr="00D51438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:rsidTr="00D51438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1"/>
      <w:bookmarkEnd w:id="2"/>
    </w:tbl>
    <w:p w:rsidR="00000000" w:rsidRDefault="009A15E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000000">
        <w:trPr>
          <w:trHeight w:val="485"/>
        </w:trPr>
        <w:tc>
          <w:tcPr>
            <w:tcW w:w="10314" w:type="dxa"/>
            <w:shd w:val="clear" w:color="auto" w:fill="auto"/>
          </w:tcPr>
          <w:p w:rsidR="00000000" w:rsidRDefault="009A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ПОВЕСТКА ДНЯ ЗАСЕДАНИЯ:</w:t>
            </w:r>
          </w:p>
        </w:tc>
      </w:tr>
      <w:tr w:rsidR="00000000" w:rsidRPr="00D51438">
        <w:trPr>
          <w:trHeight w:val="435"/>
        </w:trPr>
        <w:tc>
          <w:tcPr>
            <w:tcW w:w="10314" w:type="dxa"/>
            <w:shd w:val="clear" w:color="auto" w:fill="auto"/>
          </w:tcPr>
          <w:p w:rsidR="00000000" w:rsidRPr="00D51438" w:rsidRDefault="00D5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38">
              <w:rPr>
                <w:rFonts w:ascii="Times New Roman" w:hAnsi="Times New Roman"/>
                <w:sz w:val="28"/>
                <w:szCs w:val="28"/>
              </w:rPr>
              <w:t>1. Проект закона Иркутской области № ПЗ-891  «О признании утратившими силу отдельных законов Иркутской области»</w:t>
            </w:r>
          </w:p>
        </w:tc>
      </w:tr>
      <w:tr w:rsidR="00D51438" w:rsidRPr="00D51438">
        <w:trPr>
          <w:trHeight w:val="435"/>
        </w:trPr>
        <w:tc>
          <w:tcPr>
            <w:tcW w:w="10314" w:type="dxa"/>
            <w:shd w:val="clear" w:color="auto" w:fill="auto"/>
          </w:tcPr>
          <w:p w:rsidR="00D51438" w:rsidRPr="00D51438" w:rsidRDefault="00D5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38">
              <w:rPr>
                <w:rFonts w:ascii="Times New Roman" w:hAnsi="Times New Roman"/>
                <w:sz w:val="28"/>
                <w:szCs w:val="28"/>
              </w:rPr>
              <w:t>2. Проект закона Иркутской области № ПЗ-879  «О внесении изменения в пункт 2 части 2 статьи 3 Закона Иркутской области «О бесплатном предоставлении земельных участков в собственность граждан»</w:t>
            </w:r>
          </w:p>
        </w:tc>
      </w:tr>
      <w:tr w:rsidR="00D51438" w:rsidRPr="00D51438">
        <w:trPr>
          <w:trHeight w:val="435"/>
        </w:trPr>
        <w:tc>
          <w:tcPr>
            <w:tcW w:w="10314" w:type="dxa"/>
            <w:shd w:val="clear" w:color="auto" w:fill="auto"/>
          </w:tcPr>
          <w:p w:rsidR="00D51438" w:rsidRPr="00D51438" w:rsidRDefault="00D5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38">
              <w:rPr>
                <w:rFonts w:ascii="Times New Roman" w:hAnsi="Times New Roman"/>
                <w:sz w:val="28"/>
                <w:szCs w:val="28"/>
              </w:rPr>
              <w:t>3. О кандидатурах от Законодательного Собрания Иркутской области для включе</w:t>
            </w:r>
            <w:r w:rsidRPr="00D51438">
              <w:rPr>
                <w:rFonts w:ascii="Times New Roman" w:hAnsi="Times New Roman"/>
                <w:sz w:val="28"/>
                <w:szCs w:val="28"/>
              </w:rPr>
              <w:lastRenderedPageBreak/>
              <w:t>ния в состав проектного комитета по реализации региональных проектов, обеспечивающих достижение целей, показателей и результатов федеральных и национальных проектов, и программно-целевому управлению Иркутской области по вопросам природопользования, экологии, лесного и сельского хозяйства</w:t>
            </w:r>
          </w:p>
        </w:tc>
      </w:tr>
    </w:tbl>
    <w:p w:rsidR="00D51438" w:rsidRDefault="00D5143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D51438" w:rsidRPr="00D51438" w:rsidRDefault="00D5143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D51438" w:rsidTr="007C30FC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ПРОЕКТ ЗАКОНА ИРКУТСКОЙ ОБЛАСТИ № ПЗ-891  «О ПРИЗНАНИИ УТРАТИВШИМИ СИЛУ ОТДЕЛЬНЫХ ЗАКОНОВ ИРКУТСКОЙ ОБЛАСТИ»</w:t>
            </w:r>
          </w:p>
        </w:tc>
      </w:tr>
      <w:tr w:rsidR="00D51438" w:rsidTr="00D51438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438" w:rsidTr="00D51438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ГАБОВ Р.Ф. – председатель комитета по законодательству о природопользовании, экологии и сельском хозяйстве</w:t>
            </w:r>
          </w:p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БАКЛЕНЕВ Р.С.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врзд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заместителя министра лесного комплекса Иркутской области</w:t>
            </w:r>
          </w:p>
        </w:tc>
      </w:tr>
      <w:tr w:rsidR="00D51438" w:rsidTr="00D51438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438" w:rsidTr="00D51438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перенести рассмотрение</w:t>
            </w:r>
          </w:p>
        </w:tc>
      </w:tr>
      <w:tr w:rsidR="00D51438" w:rsidTr="00D51438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438" w:rsidTr="00D51438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- 4</w:t>
            </w:r>
          </w:p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ВОЗДЕРЖАЛСЯ - 1</w:t>
            </w:r>
          </w:p>
        </w:tc>
      </w:tr>
    </w:tbl>
    <w:p w:rsidR="00D51438" w:rsidRDefault="00D5143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51438" w:rsidRDefault="00D5143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  <w:bookmarkStart w:id="7" w:name="_GoBack"/>
      <w:bookmarkEnd w:id="7"/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D51438" w:rsidTr="005809F2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ПРОЕКТ ЗАКОНА ИРКУТСКОЙ ОБЛАСТИ № ПЗ-879  «О ВНЕСЕНИИ ИЗМЕНЕНИЯ В ПУНКТ 2 ЧАСТИ 2 СТАТЬИ 3 ЗАКОНА ИРКУТСКОЙ ОБЛАСТИ «О БЕСПЛАТНОМ ПРЕДОСТАВЛЕНИИ ЗЕМЕЛЬНЫХ УЧАСТКОВ В СОБСТВЕННОСТЬ ГРАЖДАН»</w:t>
            </w:r>
          </w:p>
        </w:tc>
      </w:tr>
      <w:tr w:rsidR="00D51438" w:rsidTr="00D51438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438" w:rsidTr="00D51438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ГАБОВ Р.Ф. – председатель комитета по законодательству о природопользовании, экологии и сельском хозяйстве</w:t>
            </w:r>
          </w:p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КЛАДОВ С.В. – заместитель мэра - председатель комитета по управлению муниципальным имуществом администрации г. Иркутска</w:t>
            </w:r>
          </w:p>
        </w:tc>
      </w:tr>
      <w:tr w:rsidR="00D51438" w:rsidTr="00D51438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438" w:rsidTr="00D51438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рекомендовать принять</w:t>
            </w:r>
          </w:p>
        </w:tc>
      </w:tr>
      <w:tr w:rsidR="00D51438" w:rsidTr="00D51438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438" w:rsidTr="00D51438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- 4</w:t>
            </w:r>
          </w:p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ВОЗДЕРЖАЛСЯ - 1</w:t>
            </w:r>
          </w:p>
        </w:tc>
      </w:tr>
    </w:tbl>
    <w:p w:rsidR="00D51438" w:rsidRDefault="00D5143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D51438" w:rsidTr="00216F65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О КАНДИДАТУРАХ ОТ ЗАКОНОДАТЕЛЬНОГО СОБРАНИЯ ИРКУТСКОЙ ОБЛАСТИ ДЛЯ ВКЛЮЧЕНИЯ В СОСТАВ ПРОЕКТНОГО КОМИТЕТА ПО РЕАЛИЗАЦИИ РЕГИОНАЛЬНЫХ ПРОЕКТОВ, ОБЕСПЕЧИВАЮЩИХ ДОСТИЖЕНИЕ ЦЕЛЕЙ, ПОКАЗАТЕЛЕЙ И РЕЗУЛЬТАТОВ ФЕДЕРАЛЬНЫХ И НАЦИОНАЛЬНЫХ ПРОЕКТОВ, И ПРОГРАММНО-ЦЕЛЕ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ВОМУ УПРАВЛЕНИЮ ИРКУТСКОЙ ОБЛАСТИ ПО ВОПРОСАМ ПРИРОДОПОЛЬЗОВАНИЯ, ЭКОЛОГИИ, ЛЕСНОГО И СЕЛЬСКОГО ХОЗЯЙСТВА</w:t>
            </w:r>
          </w:p>
        </w:tc>
      </w:tr>
      <w:tr w:rsidR="00D51438" w:rsidTr="00D51438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438" w:rsidTr="00D51438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ГАБОВ Р.Ф. – председатель комитета по законодательству о природопользовании, экологии и сельском хозяйстве</w:t>
            </w:r>
          </w:p>
        </w:tc>
      </w:tr>
      <w:tr w:rsidR="00D51438" w:rsidTr="00D51438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438" w:rsidTr="00D51438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рекомендовать принять</w:t>
            </w:r>
          </w:p>
        </w:tc>
      </w:tr>
      <w:tr w:rsidR="00D51438" w:rsidTr="00D51438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438" w:rsidTr="00D51438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- 4</w:t>
            </w:r>
          </w:p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D51438" w:rsidRDefault="00D51438" w:rsidP="009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ВОЗДЕРЖАЛСЯ - 1</w:t>
            </w:r>
          </w:p>
        </w:tc>
      </w:tr>
    </w:tbl>
    <w:p w:rsidR="00D51438" w:rsidRDefault="00D5143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51438" w:rsidRPr="00D51438" w:rsidRDefault="00D5143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                                    Р.Ф. Габов </w:t>
      </w:r>
    </w:p>
    <w:sectPr w:rsidR="00D51438" w:rsidRPr="00D51438">
      <w:footerReference w:type="default" r:id="rId7"/>
      <w:pgSz w:w="11907" w:h="1684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5EA" w:rsidRDefault="009A15EA">
      <w:pPr>
        <w:spacing w:after="0" w:line="240" w:lineRule="auto"/>
      </w:pPr>
      <w:r>
        <w:separator/>
      </w:r>
    </w:p>
  </w:endnote>
  <w:endnote w:type="continuationSeparator" w:id="0">
    <w:p w:rsidR="009A15EA" w:rsidRDefault="009A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A15EA">
    <w:pPr>
      <w:jc w:val="center"/>
    </w:pPr>
    <w:r>
      <w:rPr>
        <w:rFonts w:ascii="Times New Roman" w:hAnsi="Times New Roman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5EA" w:rsidRDefault="009A15EA">
      <w:pPr>
        <w:spacing w:after="0" w:line="240" w:lineRule="auto"/>
      </w:pPr>
      <w:r>
        <w:separator/>
      </w:r>
    </w:p>
  </w:footnote>
  <w:footnote w:type="continuationSeparator" w:id="0">
    <w:p w:rsidR="009A15EA" w:rsidRDefault="009A1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proofState w:spelling="clean" w:grammar="clean"/>
  <w:attachedTemplate r:id="rId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_Owner" w:val="izs"/>
    <w:docVar w:name="s_Server" w:val="delodb"/>
    <w:docVar w:name="s_User_Name" w:val="SAZD"/>
    <w:docVar w:name="s_User_Pass" w:val="SAZD"/>
  </w:docVars>
  <w:rsids>
    <w:rsidRoot w:val="00D51438"/>
    <w:rsid w:val="00871C77"/>
    <w:rsid w:val="009A15EA"/>
    <w:rsid w:val="00D5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CF6DC"/>
  <w14:defaultImageDpi w14:val="0"/>
  <w15:chartTrackingRefBased/>
  <w15:docId w15:val="{92D0BBAC-8961-4CEE-823E-9D77BDA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51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nulinaLR\AppData\Roaming\DumaSittingsClient\doc\&#1055;&#1088;&#1086;&#1090;&#1086;&#1082;&#1086;&#1083;%20&#1082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D4FDC-0172-4D9C-81EE-7DAD7F9C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комитета</Template>
  <TotalTime>11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Гайнулина Лия Равильевна</dc:creator>
  <cp:keywords/>
  <cp:lastModifiedBy>Гайнулина Лия Равильевна</cp:lastModifiedBy>
  <cp:revision>1</cp:revision>
  <cp:lastPrinted>2021-09-29T07:47:00Z</cp:lastPrinted>
  <dcterms:created xsi:type="dcterms:W3CDTF">2021-09-29T07:46:00Z</dcterms:created>
  <dcterms:modified xsi:type="dcterms:W3CDTF">2021-09-29T07:58:00Z</dcterms:modified>
</cp:coreProperties>
</file>