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40E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7840E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44EB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7840E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44EB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144EB3" w:rsidRDefault="007840E2">
      <w:pPr>
        <w:jc w:val="center"/>
        <w:rPr>
          <w:b/>
          <w:sz w:val="26"/>
        </w:rPr>
      </w:pPr>
    </w:p>
    <w:p w:rsidR="00000000" w:rsidRDefault="007840E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7840E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144EB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 ноября 2021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7840E2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144EB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7840E2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7840E2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144E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7840E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144E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15.00 – 15.05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144EB3" w:rsidRDefault="00144EB3" w:rsidP="00144E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144EB3" w:rsidTr="00144EB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44EB3" w:rsidRDefault="00144E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144EB3" w:rsidRDefault="00144E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15.25</w:t>
            </w:r>
          </w:p>
          <w:p w:rsidR="00144EB3" w:rsidRDefault="00144EB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ПЗ-911(2чт)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44EB3" w:rsidRPr="00144EB3" w:rsidRDefault="00144EB3" w:rsidP="00144EB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ПЗ-911 «О внесении изменений в Закон Иркутской области «О бесплатном предоставлении земельных участков в собственность граждан» (второе чтение)</w:t>
            </w:r>
          </w:p>
          <w:p w:rsidR="00144EB3" w:rsidRPr="00144EB3" w:rsidRDefault="00144EB3" w:rsidP="00144EB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44EB3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144EB3" w:rsidRDefault="007840E2">
      <w:pPr>
        <w:rPr>
          <w:sz w:val="2"/>
          <w:szCs w:val="2"/>
        </w:rPr>
      </w:pPr>
    </w:p>
    <w:p w:rsidR="00000000" w:rsidRPr="00144EB3" w:rsidRDefault="007840E2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144EB3" w:rsidRDefault="00144EB3">
            <w:pPr>
              <w:rPr>
                <w:sz w:val="28"/>
                <w:szCs w:val="28"/>
              </w:rPr>
            </w:pPr>
            <w:r w:rsidRPr="00144EB3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144EB3" w:rsidRDefault="00144E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144EB3" w:rsidRDefault="00144E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144EB3" w:rsidRDefault="00144E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144EB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144EB3" w:rsidRDefault="00144EB3">
      <w:pPr>
        <w:rPr>
          <w:sz w:val="28"/>
          <w:szCs w:val="28"/>
          <w:lang w:val="en-US"/>
        </w:rPr>
      </w:pPr>
    </w:p>
    <w:sectPr w:rsidR="00144EB3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E2" w:rsidRDefault="007840E2">
      <w:r>
        <w:separator/>
      </w:r>
    </w:p>
  </w:endnote>
  <w:endnote w:type="continuationSeparator" w:id="0">
    <w:p w:rsidR="007840E2" w:rsidRDefault="007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0E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7840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E2" w:rsidRDefault="007840E2">
      <w:r>
        <w:separator/>
      </w:r>
    </w:p>
  </w:footnote>
  <w:footnote w:type="continuationSeparator" w:id="0">
    <w:p w:rsidR="007840E2" w:rsidRDefault="0078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0E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7840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40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7840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144EB3"/>
    <w:rsid w:val="00144EB3"/>
    <w:rsid w:val="007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3A624"/>
  <w15:chartTrackingRefBased/>
  <w15:docId w15:val="{3AE66A9F-A64A-4BB5-B8D4-C445E1A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653-2516-42C8-A4E0-68A507E5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2021-11-17T09:14:00Z</dcterms:created>
  <dcterms:modified xsi:type="dcterms:W3CDTF">2021-11-17T09:16:00Z</dcterms:modified>
</cp:coreProperties>
</file>