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EB" w:rsidRPr="00DE1D29" w:rsidRDefault="00DE1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8B22EB" w:rsidRPr="00DE1D29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Pr="00DE1D29" w:rsidRDefault="00DE1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8B22EB" w:rsidRPr="00DE1D29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22EB" w:rsidRDefault="00DE1D2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11.11.2021 </w:t>
      </w:r>
      <w:proofErr w:type="gramStart"/>
      <w:r>
        <w:rPr>
          <w:rFonts w:ascii="Times New Roman" w:hAnsi="Times New Roman"/>
          <w:sz w:val="28"/>
          <w:szCs w:val="28"/>
        </w:rPr>
        <w:t>11:00</w:t>
      </w:r>
      <w:r w:rsidR="008B22E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8B22EB">
        <w:rPr>
          <w:rFonts w:ascii="Times New Roman" w:hAnsi="Times New Roman"/>
          <w:sz w:val="28"/>
          <w:szCs w:val="28"/>
        </w:rPr>
        <w:t>г.Иркутск</w:t>
      </w:r>
      <w:proofErr w:type="spellEnd"/>
      <w:proofErr w:type="gramEnd"/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2EB" w:rsidRDefault="008B2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8B22EB" w:rsidTr="00DE1D2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3</w:t>
            </w:r>
          </w:p>
        </w:tc>
      </w:tr>
      <w:tr w:rsidR="008B22EB" w:rsidTr="00DE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DE1D29" w:rsidTr="00DE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DE1D29" w:rsidTr="00DE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Франтенко С.С.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2</w:t>
            </w:r>
          </w:p>
        </w:tc>
      </w:tr>
      <w:tr w:rsidR="008B22EB" w:rsidTr="00DE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DE1D29" w:rsidTr="00DE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DE1D29" w:rsidTr="00DE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2EB" w:rsidRDefault="008B22EB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DE1D29" w:rsidTr="003402E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EB" w:rsidTr="00DE1D29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8B22EB" w:rsidRDefault="008B22E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B22EB">
        <w:trPr>
          <w:trHeight w:val="485"/>
        </w:trPr>
        <w:tc>
          <w:tcPr>
            <w:tcW w:w="10314" w:type="dxa"/>
            <w:shd w:val="clear" w:color="auto" w:fill="auto"/>
          </w:tcPr>
          <w:p w:rsidR="008B22EB" w:rsidRDefault="008B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8B22EB" w:rsidRPr="00DE1D29">
        <w:trPr>
          <w:trHeight w:val="435"/>
        </w:trPr>
        <w:tc>
          <w:tcPr>
            <w:tcW w:w="10314" w:type="dxa"/>
            <w:shd w:val="clear" w:color="auto" w:fill="auto"/>
          </w:tcPr>
          <w:p w:rsidR="008B22EB" w:rsidRP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D29">
              <w:rPr>
                <w:rFonts w:ascii="Times New Roman" w:hAnsi="Times New Roman"/>
                <w:sz w:val="28"/>
                <w:szCs w:val="28"/>
              </w:rPr>
              <w:t>1. Проект закона Иркутской области № ПЗ-934  «Об областном бюджете на 2022 год и на плановый период 2023 и 2024 годов»</w:t>
            </w:r>
          </w:p>
        </w:tc>
      </w:tr>
      <w:tr w:rsidR="00DE1D29" w:rsidRPr="00DE1D29">
        <w:trPr>
          <w:trHeight w:val="435"/>
        </w:trPr>
        <w:tc>
          <w:tcPr>
            <w:tcW w:w="10314" w:type="dxa"/>
            <w:shd w:val="clear" w:color="auto" w:fill="auto"/>
          </w:tcPr>
          <w:p w:rsidR="00DE1D29" w:rsidRP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D29">
              <w:rPr>
                <w:rFonts w:ascii="Times New Roman" w:hAnsi="Times New Roman"/>
                <w:sz w:val="28"/>
                <w:szCs w:val="28"/>
              </w:rPr>
              <w:t>2. Проект закона Иркутской области № ПЗ-775  «Об утверждении стратегии социально-экономического развития Иркутской области на период до 2036 года»</w:t>
            </w:r>
          </w:p>
        </w:tc>
      </w:tr>
      <w:tr w:rsidR="00DE1D29" w:rsidRPr="00DE1D29">
        <w:trPr>
          <w:trHeight w:val="435"/>
        </w:trPr>
        <w:tc>
          <w:tcPr>
            <w:tcW w:w="10314" w:type="dxa"/>
            <w:shd w:val="clear" w:color="auto" w:fill="auto"/>
          </w:tcPr>
          <w:p w:rsidR="00DE1D29" w:rsidRP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D29">
              <w:rPr>
                <w:rFonts w:ascii="Times New Roman" w:hAnsi="Times New Roman"/>
                <w:sz w:val="28"/>
                <w:szCs w:val="28"/>
              </w:rPr>
              <w:t>3. Проект закона Иркутской области № ПЗ-911  «О внесении изменений в Закон Иркутской области «О бесплатном предоставлении земельных участков в собственность граждан»</w:t>
            </w:r>
          </w:p>
        </w:tc>
      </w:tr>
      <w:tr w:rsidR="00DE1D29" w:rsidRPr="00DE1D29">
        <w:trPr>
          <w:trHeight w:val="435"/>
        </w:trPr>
        <w:tc>
          <w:tcPr>
            <w:tcW w:w="10314" w:type="dxa"/>
            <w:shd w:val="clear" w:color="auto" w:fill="auto"/>
          </w:tcPr>
          <w:p w:rsidR="00DE1D29" w:rsidRP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D29">
              <w:rPr>
                <w:rFonts w:ascii="Times New Roman" w:hAnsi="Times New Roman"/>
                <w:sz w:val="28"/>
                <w:szCs w:val="28"/>
              </w:rPr>
              <w:t xml:space="preserve">4. Проект закона Иркутской области № ПЗ-914  «О внесении изменений в Закон </w:t>
            </w:r>
            <w:r w:rsidRPr="00DE1D29">
              <w:rPr>
                <w:rFonts w:ascii="Times New Roman" w:hAnsi="Times New Roman"/>
                <w:sz w:val="28"/>
                <w:szCs w:val="28"/>
              </w:rPr>
              <w:lastRenderedPageBreak/>
              <w:t>Иркутской области «Об отдельных вопросах охраны окружающей среды в Иркутской области»</w:t>
            </w:r>
          </w:p>
        </w:tc>
      </w:tr>
      <w:tr w:rsidR="00DE1D29" w:rsidRPr="00DE1D29">
        <w:trPr>
          <w:trHeight w:val="435"/>
        </w:trPr>
        <w:tc>
          <w:tcPr>
            <w:tcW w:w="10314" w:type="dxa"/>
            <w:shd w:val="clear" w:color="auto" w:fill="auto"/>
          </w:tcPr>
          <w:p w:rsidR="00DE1D29" w:rsidRP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D29">
              <w:rPr>
                <w:rFonts w:ascii="Times New Roman" w:hAnsi="Times New Roman"/>
                <w:sz w:val="28"/>
                <w:szCs w:val="28"/>
              </w:rPr>
              <w:lastRenderedPageBreak/>
              <w:t>5. Проект закона Иркутской области № ПЗ-915  «О внесении изменений в статьи 6 и 16(1) Закона Иркутской области «Об особо охраняемых природных территориях и иных особо охраняемых территориях в Иркутской области»</w:t>
            </w:r>
          </w:p>
        </w:tc>
      </w:tr>
      <w:tr w:rsidR="00DE1D29" w:rsidRPr="00DE1D29">
        <w:trPr>
          <w:trHeight w:val="435"/>
        </w:trPr>
        <w:tc>
          <w:tcPr>
            <w:tcW w:w="10314" w:type="dxa"/>
            <w:shd w:val="clear" w:color="auto" w:fill="auto"/>
          </w:tcPr>
          <w:p w:rsidR="00DE1D29" w:rsidRP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D29">
              <w:rPr>
                <w:rFonts w:ascii="Times New Roman" w:hAnsi="Times New Roman"/>
                <w:sz w:val="28"/>
                <w:szCs w:val="28"/>
              </w:rPr>
              <w:t>6. Проект постановления «О рекомендациях, выработанных на Депутатском часе «О реализации полномочий в сфере обращения с животными без владельцев в Иркутской области»</w:t>
            </w:r>
          </w:p>
        </w:tc>
      </w:tr>
      <w:tr w:rsidR="00DE1D29">
        <w:trPr>
          <w:trHeight w:val="435"/>
        </w:trPr>
        <w:tc>
          <w:tcPr>
            <w:tcW w:w="10314" w:type="dxa"/>
            <w:shd w:val="clear" w:color="auto" w:fill="auto"/>
          </w:tcPr>
          <w:p w:rsidR="00DE1D29" w:rsidRDefault="00DE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итогах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уборочной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кампании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2021»</w:t>
            </w:r>
          </w:p>
        </w:tc>
      </w:tr>
    </w:tbl>
    <w:p w:rsidR="008B22EB" w:rsidRDefault="008B22E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E1D29" w:rsidTr="00392CC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ЗАКОНА ИРКУТСКОЙ ОБЛАСТИ № ПЗ-934  «ОБ ОБЛАСТНОМ БЮДЖЕТЕ НА 2022 ГОД И НА ПЛАНОВЫЙ ПЕРИОД 2023 И 2024 ГОДОВ»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БОЯРИНОВА Н.В. – министр финансов Иркутской области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- 3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E1D29" w:rsidTr="00B1301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ЗАКОНА ИРКУТСКОЙ ОБЛАСТИ № ПЗ-775  «ОБ УТВЕРЖДЕНИИ СТРАТЕГИИ СОЦИАЛЬНО-ЭКОНОМИЧЕСКОГО РАЗВИТИЯ ИРКУТСКОЙ ОБЛАСТИ НА ПЕРИОД ДО 2036 ГОДА»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ГЕРШУН Н.Г. – министр экономического развития и промышленности Иркутской области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- 3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E1D29" w:rsidTr="00A66AA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ЗАКОНА ИРКУТСКОЙ ОБЛАСТИ № ПЗ-911  «О ВНЕСЕНИИ ИЗМЕНЕНИЙ В ЗАКОН ИРКУТСКОЙ ОБЛАСТИ «О БЕСПЛАТНОМ ПРЕДОСТАВЛЕНИИ ЗЕМЕЛЬНЫХ УЧАСТКОВ В СОБСТВЕННОСТЬ ГРАЖДАН»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БЫРГАЗОВА М.А. – министр имущественных отношений Иркутской области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- 3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E1D29" w:rsidTr="0082634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ЗАКОНА ИРКУТСКОЙ ОБЛАСТИ № ПЗ-914  «О ВНЕСЕНИИ ИЗМЕНЕНИЙ В ЗАКОН ИРКУТСКОЙ ОБЛАСТИ «ОБ ОТДЕЛЬНЫХ ВОПРОСАХ ОХРАНЫ ОКРУЖАЮЩЕЙ СРЕДЫ В ИРКУТСКОЙ ОБЛАСТИ»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 Н.П. – руководитель службы государственного экологического надзора Иркутской области - главный государственный инспектор Иркутской области в области охраны окружающей среды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- 3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E1D29" w:rsidTr="00C9592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ЗАКОНА ИРКУТСКОЙ ОБЛАСТИ № ПЗ-915  «О ВНЕСЕНИИ ИЗМЕНЕНИЙ В СТАТЬИ 6 И 16(1) ЗАКОНА ИРКУТСКОЙ ОБЛАСТИ «ОБ ОСОБО ОХРАНЯЕМЫХ ПРИРОДНЫХ ТЕРРИТОРИЯХ И ИНЫХ ОСОБО ОХРАНЯЕМЫХ ТЕРРИТОРИЯХ В ИРКУТСКОЙ ОБЛАСТИ»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 Н.П. – руководитель службы государственного экологического надзора Иркутской области - главный государственный инспектор Иркутской области в области охраны окружающей среды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- 3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E1D29" w:rsidTr="00EB3B8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ПОСТАНОВЛЕНИЯ «О РЕКОМЕНДАЦИЯХ, ВЫРАБОТАННЫХ НА ДЕПУТАТСКОМ ЧАСЕ «О РЕАЛИЗАЦИИ ПОЛНОМОЧИЙ В СФЕРЕ ОБРАЩЕНИЯ С ЖИВОТНЫМИ БЕЗ ВЛАДЕЛЬЦЕВ В ИРКУТСКОЙ ОБЛАСТИ»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- 3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E1D29" w:rsidTr="00A45C9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«ОБ ИТОГАХ УБОРОЧНОЙ КАМПАНИИ 2021»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СУМАРОКОВ И.П. – министр сельского хозяйства Иркутской области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29" w:rsidTr="00DE1D2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- 3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E1D29" w:rsidRDefault="00DE1D29" w:rsidP="00B6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- 0</w:t>
            </w:r>
          </w:p>
        </w:tc>
      </w:tr>
    </w:tbl>
    <w:p w:rsid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E1D29" w:rsidRPr="00DE1D29" w:rsidRDefault="00DE1D2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  Р.Ф. Габов</w:t>
      </w:r>
    </w:p>
    <w:sectPr w:rsidR="00DE1D29" w:rsidRPr="00DE1D29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0A" w:rsidRDefault="00440F0A">
      <w:pPr>
        <w:spacing w:after="0" w:line="240" w:lineRule="auto"/>
      </w:pPr>
      <w:r>
        <w:separator/>
      </w:r>
    </w:p>
  </w:endnote>
  <w:endnote w:type="continuationSeparator" w:id="0">
    <w:p w:rsidR="00440F0A" w:rsidRDefault="0044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EB" w:rsidRDefault="008B22EB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0A" w:rsidRDefault="00440F0A">
      <w:pPr>
        <w:spacing w:after="0" w:line="240" w:lineRule="auto"/>
      </w:pPr>
      <w:r>
        <w:separator/>
      </w:r>
    </w:p>
  </w:footnote>
  <w:footnote w:type="continuationSeparator" w:id="0">
    <w:p w:rsidR="00440F0A" w:rsidRDefault="0044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DE1D29"/>
    <w:rsid w:val="0043547A"/>
    <w:rsid w:val="00440F0A"/>
    <w:rsid w:val="008B22EB"/>
    <w:rsid w:val="008D315C"/>
    <w:rsid w:val="00CA44B8"/>
    <w:rsid w:val="00D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65C72"/>
  <w14:defaultImageDpi w14:val="0"/>
  <w15:chartTrackingRefBased/>
  <w15:docId w15:val="{C3F91267-7612-49CC-853E-8FE9135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F7A8-89D5-485D-AE69-35C55A2F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dcterms:created xsi:type="dcterms:W3CDTF">2021-12-27T01:27:00Z</dcterms:created>
  <dcterms:modified xsi:type="dcterms:W3CDTF">2021-12-27T01:28:00Z</dcterms:modified>
</cp:coreProperties>
</file>