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968EC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F968E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AA6541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F968E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AA6541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законодательству о природопользовании, экологии и сельском хозяйстве</w:t>
      </w:r>
    </w:p>
    <w:p w:rsidR="00000000" w:rsidRPr="00AA6541" w:rsidRDefault="00F968EC">
      <w:pPr>
        <w:jc w:val="center"/>
        <w:rPr>
          <w:b/>
          <w:sz w:val="26"/>
        </w:rPr>
      </w:pPr>
    </w:p>
    <w:p w:rsidR="00000000" w:rsidRDefault="00F968E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 О В Е С Т К А </w:t>
      </w:r>
    </w:p>
    <w:p w:rsidR="00000000" w:rsidRDefault="00F968E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AA6541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11 февраля 2022 года</w:t>
            </w:r>
          </w:p>
        </w:tc>
        <w:tc>
          <w:tcPr>
            <w:tcW w:w="4962" w:type="dxa"/>
            <w:shd w:val="clear" w:color="auto" w:fill="auto"/>
          </w:tcPr>
          <w:p w:rsidR="00000000" w:rsidRDefault="00F968EC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 w:rsidRPr="00AA6541">
        <w:tc>
          <w:tcPr>
            <w:tcW w:w="4678" w:type="dxa"/>
            <w:shd w:val="clear" w:color="auto" w:fill="auto"/>
          </w:tcPr>
          <w:p w:rsidR="00000000" w:rsidRPr="00AA6541" w:rsidRDefault="00AA6541">
            <w:pPr>
              <w:rPr>
                <w:sz w:val="26"/>
              </w:rPr>
            </w:pPr>
            <w:r w:rsidRPr="00AA6541">
              <w:rPr>
                <w:sz w:val="26"/>
              </w:rPr>
              <w:t>Место проведения: Малый зал заседаний</w:t>
            </w:r>
          </w:p>
        </w:tc>
        <w:tc>
          <w:tcPr>
            <w:tcW w:w="4962" w:type="dxa"/>
            <w:shd w:val="clear" w:color="auto" w:fill="auto"/>
          </w:tcPr>
          <w:p w:rsidR="00000000" w:rsidRPr="00AA6541" w:rsidRDefault="00F968EC">
            <w:pPr>
              <w:ind w:firstLine="720"/>
              <w:jc w:val="right"/>
              <w:rPr>
                <w:sz w:val="26"/>
              </w:rPr>
            </w:pPr>
          </w:p>
        </w:tc>
      </w:tr>
    </w:tbl>
    <w:p w:rsidR="00000000" w:rsidRPr="00AA6541" w:rsidRDefault="00F968EC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AA654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F968E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AA654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11.00 – 11.05</w:t>
            </w:r>
          </w:p>
        </w:tc>
        <w:tc>
          <w:tcPr>
            <w:tcW w:w="7372" w:type="dxa"/>
            <w:tcMar>
              <w:top w:w="283" w:type="dxa"/>
            </w:tcMar>
          </w:tcPr>
          <w:p w:rsidR="00000000" w:rsidRPr="00AA6541" w:rsidRDefault="00AA6541" w:rsidP="00AA6541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AA6541" w:rsidTr="00AA654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AA6541" w:rsidRDefault="00AA654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AA6541" w:rsidRDefault="00AA654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11.05 – 11.45</w:t>
            </w:r>
          </w:p>
          <w:p w:rsidR="00AA6541" w:rsidRDefault="00AA654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ПВ-3212</w:t>
            </w:r>
          </w:p>
        </w:tc>
        <w:tc>
          <w:tcPr>
            <w:tcW w:w="7372" w:type="dxa"/>
            <w:tcMar>
              <w:top w:w="283" w:type="dxa"/>
            </w:tcMar>
          </w:tcPr>
          <w:p w:rsidR="00AA6541" w:rsidRPr="00AA6541" w:rsidRDefault="00AA6541" w:rsidP="00AA6541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«О парламентском запросе Законодательного Собрания Иркутской области первому заместителю Губернатора Иркутской области – Председателю Правительства Иркутской области Зайцеву К.Б., руководителю Управления Роспотребнадзора по Иркутской области Савиных Д.Ф., руководителю Межрегионального управления Росприроднадзора по Иркутской области и Байкальской природной территории Курек О.П. «О проведении проверки деятельности ООО «Чистый город»</w:t>
            </w:r>
          </w:p>
          <w:p w:rsidR="00AA6541" w:rsidRPr="00AA6541" w:rsidRDefault="00AA6541" w:rsidP="00AA6541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AA6541">
              <w:rPr>
                <w:i/>
                <w:color w:val="000000"/>
                <w:sz w:val="26"/>
                <w:szCs w:val="26"/>
              </w:rPr>
              <w:t>Зайцев Константин Борисович – первый заместитель Губернатора Иркутской области - Председатель Правительства Иркутской области</w:t>
            </w:r>
          </w:p>
          <w:p w:rsidR="00AA6541" w:rsidRPr="00AA6541" w:rsidRDefault="00AA6541" w:rsidP="00AA6541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AA6541">
              <w:rPr>
                <w:i/>
                <w:color w:val="000000"/>
                <w:sz w:val="26"/>
                <w:szCs w:val="26"/>
              </w:rPr>
              <w:t>Савиных Дмитрий Федорович – руководитель Управления Роспотребнадзора по Иркутской области</w:t>
            </w:r>
          </w:p>
          <w:p w:rsidR="00AA6541" w:rsidRPr="00AA6541" w:rsidRDefault="00AA6541" w:rsidP="00AA6541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AA6541">
              <w:rPr>
                <w:i/>
                <w:color w:val="000000"/>
                <w:sz w:val="26"/>
                <w:szCs w:val="26"/>
              </w:rPr>
              <w:t xml:space="preserve">Курек Оксана Петровна – руководитель Межрегионального управления </w:t>
            </w:r>
            <w:bookmarkStart w:id="0" w:name="_GoBack"/>
            <w:r w:rsidRPr="00AA6541">
              <w:rPr>
                <w:i/>
                <w:color w:val="000000"/>
                <w:sz w:val="26"/>
                <w:szCs w:val="26"/>
              </w:rPr>
              <w:t xml:space="preserve">Росприроднадзора по Иркутской области </w:t>
            </w:r>
            <w:bookmarkEnd w:id="0"/>
            <w:r w:rsidRPr="00AA6541">
              <w:rPr>
                <w:i/>
                <w:color w:val="000000"/>
                <w:sz w:val="26"/>
                <w:szCs w:val="26"/>
              </w:rPr>
              <w:t>и Байкальской природной территории</w:t>
            </w:r>
          </w:p>
        </w:tc>
      </w:tr>
      <w:tr w:rsidR="00AA6541" w:rsidTr="00AA654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AA6541" w:rsidRDefault="00AA654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AA6541" w:rsidRDefault="00AA654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11.45 – 12.15</w:t>
            </w:r>
          </w:p>
          <w:p w:rsidR="00AA6541" w:rsidRDefault="00AA654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ПВ-3201</w:t>
            </w:r>
          </w:p>
        </w:tc>
        <w:tc>
          <w:tcPr>
            <w:tcW w:w="7372" w:type="dxa"/>
            <w:tcMar>
              <w:top w:w="283" w:type="dxa"/>
            </w:tcMar>
          </w:tcPr>
          <w:p w:rsidR="00AA6541" w:rsidRPr="00AA6541" w:rsidRDefault="00AA6541" w:rsidP="00AA6541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«О текущей ситуации в сфере проведения мероприятий в Иркутской области по отлову и содержанию собак и кошек без владельцев. Информация о результатах проведенной работы в 2021 году»</w:t>
            </w:r>
          </w:p>
          <w:p w:rsidR="00AA6541" w:rsidRPr="00AA6541" w:rsidRDefault="00AA6541" w:rsidP="00AA6541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AA6541">
              <w:rPr>
                <w:i/>
                <w:color w:val="000000"/>
                <w:sz w:val="26"/>
                <w:szCs w:val="26"/>
              </w:rPr>
              <w:t>Шевченко Сергей Сергеевич – руководитель службы ветеринарии Иркутской области – главный государственный инспектор Иркутской области в области обращения с животными</w:t>
            </w:r>
          </w:p>
          <w:p w:rsidR="00AA6541" w:rsidRPr="00AA6541" w:rsidRDefault="00AA6541" w:rsidP="00AA6541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AA6541">
              <w:rPr>
                <w:i/>
                <w:color w:val="000000"/>
                <w:sz w:val="26"/>
                <w:szCs w:val="26"/>
              </w:rPr>
              <w:t>Сумароков Илья Павлович – министр сельского хозяйства Иркутской области</w:t>
            </w:r>
          </w:p>
        </w:tc>
      </w:tr>
      <w:tr w:rsidR="00AA6541" w:rsidTr="00AA654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AA6541" w:rsidRDefault="00AA654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1701" w:type="dxa"/>
            <w:tcMar>
              <w:top w:w="283" w:type="dxa"/>
            </w:tcMar>
          </w:tcPr>
          <w:p w:rsidR="00AA6541" w:rsidRDefault="00AA654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12.15 – 12.35</w:t>
            </w:r>
          </w:p>
          <w:p w:rsidR="00AA6541" w:rsidRDefault="00AA654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ПВ-3226</w:t>
            </w:r>
          </w:p>
        </w:tc>
        <w:tc>
          <w:tcPr>
            <w:tcW w:w="7372" w:type="dxa"/>
            <w:tcMar>
              <w:top w:w="283" w:type="dxa"/>
            </w:tcMar>
          </w:tcPr>
          <w:p w:rsidR="00AA6541" w:rsidRPr="00AA6541" w:rsidRDefault="00AA6541" w:rsidP="00AA6541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«Об отзыве на проект федерального закона № 47435-8 «О продуктах жизнедеятельности </w:t>
            </w:r>
            <w:r>
              <w:rPr>
                <w:sz w:val="26"/>
                <w:szCs w:val="26"/>
              </w:rPr>
              <w:lastRenderedPageBreak/>
              <w:t>сельскохозяйственных животных и внесении изменений в отдельные законодательные акты Российской Федерации»</w:t>
            </w:r>
          </w:p>
          <w:p w:rsidR="00AA6541" w:rsidRPr="00AA6541" w:rsidRDefault="00AA6541" w:rsidP="00AA6541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AA6541">
              <w:rPr>
                <w:i/>
                <w:color w:val="000000"/>
                <w:sz w:val="26"/>
                <w:szCs w:val="26"/>
              </w:rPr>
              <w:t>Габов Роман Федорович – председатель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</w:tc>
      </w:tr>
      <w:tr w:rsidR="00AA6541" w:rsidTr="00AA654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AA6541" w:rsidRDefault="00AA654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4.</w:t>
            </w:r>
          </w:p>
        </w:tc>
        <w:tc>
          <w:tcPr>
            <w:tcW w:w="1701" w:type="dxa"/>
            <w:tcMar>
              <w:top w:w="283" w:type="dxa"/>
            </w:tcMar>
          </w:tcPr>
          <w:p w:rsidR="00AA6541" w:rsidRDefault="00AA654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12.35 – 12.45</w:t>
            </w:r>
          </w:p>
          <w:p w:rsidR="00AA6541" w:rsidRDefault="00AA654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ПВ-3213</w:t>
            </w:r>
          </w:p>
        </w:tc>
        <w:tc>
          <w:tcPr>
            <w:tcW w:w="7372" w:type="dxa"/>
            <w:tcMar>
              <w:top w:w="283" w:type="dxa"/>
            </w:tcMar>
          </w:tcPr>
          <w:p w:rsidR="00AA6541" w:rsidRPr="00AA6541" w:rsidRDefault="00AA6541" w:rsidP="00AA6541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«Об информационно-аналитической записке о состоянии правопорядка на территории Иркутской области в 2021 году» (без доклада)</w:t>
            </w:r>
          </w:p>
          <w:p w:rsidR="00AA6541" w:rsidRPr="00AA6541" w:rsidRDefault="00AA6541" w:rsidP="00AA6541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AA6541">
              <w:rPr>
                <w:i/>
                <w:color w:val="000000"/>
                <w:sz w:val="26"/>
                <w:szCs w:val="26"/>
              </w:rPr>
              <w:t>Габов Роман Федорович – председатель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</w:tc>
      </w:tr>
      <w:tr w:rsidR="00AA6541" w:rsidTr="00AA654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AA6541" w:rsidRDefault="00AA654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1701" w:type="dxa"/>
            <w:tcMar>
              <w:top w:w="283" w:type="dxa"/>
            </w:tcMar>
          </w:tcPr>
          <w:p w:rsidR="00AA6541" w:rsidRDefault="00AA654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12.45 – 12.55</w:t>
            </w:r>
          </w:p>
          <w:p w:rsidR="00AA6541" w:rsidRDefault="00AA654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ПВ-3218</w:t>
            </w:r>
          </w:p>
        </w:tc>
        <w:tc>
          <w:tcPr>
            <w:tcW w:w="7372" w:type="dxa"/>
            <w:tcMar>
              <w:top w:w="283" w:type="dxa"/>
            </w:tcMar>
          </w:tcPr>
          <w:p w:rsidR="00AA6541" w:rsidRPr="00AA6541" w:rsidRDefault="00AA6541" w:rsidP="00AA6541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«Об отчете сенатора Российской Федерации - представителя от Законодательного Собрания Иркутской области Брилки С.Ф. за 2021 год» (без доклада)</w:t>
            </w:r>
          </w:p>
          <w:p w:rsidR="00AA6541" w:rsidRPr="00AA6541" w:rsidRDefault="00AA6541" w:rsidP="00AA6541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AA6541">
              <w:rPr>
                <w:i/>
                <w:color w:val="000000"/>
                <w:sz w:val="26"/>
                <w:szCs w:val="26"/>
              </w:rPr>
              <w:t>Габов Роман Федорович – председатель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</w:tc>
      </w:tr>
    </w:tbl>
    <w:p w:rsidR="00000000" w:rsidRPr="00AA6541" w:rsidRDefault="00F968EC">
      <w:pPr>
        <w:rPr>
          <w:sz w:val="2"/>
          <w:szCs w:val="2"/>
        </w:rPr>
      </w:pPr>
    </w:p>
    <w:p w:rsidR="00000000" w:rsidRPr="00AA6541" w:rsidRDefault="00F968EC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3"/>
        <w:gridCol w:w="4662"/>
      </w:tblGrid>
      <w:tr w:rsidR="00000000">
        <w:tc>
          <w:tcPr>
            <w:tcW w:w="4785" w:type="dxa"/>
            <w:shd w:val="clear" w:color="auto" w:fill="auto"/>
          </w:tcPr>
          <w:p w:rsidR="00000000" w:rsidRPr="00AA6541" w:rsidRDefault="00AA6541">
            <w:pPr>
              <w:rPr>
                <w:sz w:val="28"/>
                <w:szCs w:val="28"/>
              </w:rPr>
            </w:pPr>
            <w:r w:rsidRPr="00AA6541">
              <w:rPr>
                <w:sz w:val="28"/>
                <w:szCs w:val="28"/>
              </w:rPr>
              <w:t>Председатель комитета по законодательству о природопользовании, экологии и сельском хозяйстве</w:t>
            </w:r>
          </w:p>
        </w:tc>
        <w:tc>
          <w:tcPr>
            <w:tcW w:w="4785" w:type="dxa"/>
            <w:shd w:val="clear" w:color="auto" w:fill="auto"/>
          </w:tcPr>
          <w:p w:rsidR="00AA6541" w:rsidRPr="00AA6541" w:rsidRDefault="00AA6541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AA6541" w:rsidRPr="00AA6541" w:rsidRDefault="00AA6541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AA6541" w:rsidRPr="00AA6541" w:rsidRDefault="00AA6541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00000" w:rsidRDefault="00AA6541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Р.Ф.Габов </w:t>
            </w:r>
          </w:p>
        </w:tc>
      </w:tr>
    </w:tbl>
    <w:p w:rsidR="00AA6541" w:rsidRDefault="00AA6541">
      <w:pPr>
        <w:rPr>
          <w:sz w:val="28"/>
          <w:szCs w:val="28"/>
          <w:lang w:val="en-US"/>
        </w:rPr>
      </w:pPr>
    </w:p>
    <w:sectPr w:rsidR="00AA6541">
      <w:headerReference w:type="even" r:id="rId8"/>
      <w:headerReference w:type="default" r:id="rId9"/>
      <w:footerReference w:type="even" r:id="rId10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EC" w:rsidRDefault="00F968EC">
      <w:r>
        <w:separator/>
      </w:r>
    </w:p>
  </w:endnote>
  <w:endnote w:type="continuationSeparator" w:id="0">
    <w:p w:rsidR="00F968EC" w:rsidRDefault="00F9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968EC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F968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EC" w:rsidRDefault="00F968EC">
      <w:r>
        <w:separator/>
      </w:r>
    </w:p>
  </w:footnote>
  <w:footnote w:type="continuationSeparator" w:id="0">
    <w:p w:rsidR="00F968EC" w:rsidRDefault="00F96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968EC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F968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968E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A6541">
      <w:rPr>
        <w:noProof/>
      </w:rPr>
      <w:t>2</w:t>
    </w:r>
    <w:r>
      <w:fldChar w:fldCharType="end"/>
    </w:r>
  </w:p>
  <w:p w:rsidR="00000000" w:rsidRDefault="00F968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_Owner" w:val="izs"/>
    <w:docVar w:name="s_Server" w:val="delodb"/>
    <w:docVar w:name="s_User_Name" w:val="SAZD"/>
    <w:docVar w:name="s_User_Pass" w:val="SAZD"/>
  </w:docVars>
  <w:rsids>
    <w:rsidRoot w:val="00AA6541"/>
    <w:rsid w:val="00AA6541"/>
    <w:rsid w:val="00F9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65F0C"/>
  <w15:chartTrackingRefBased/>
  <w15:docId w15:val="{8A6A8196-DC17-4F9C-9783-DEAEBC88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Название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nulinaLR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8860E-6E82-407E-A2E5-4B2D098C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Гайнулина Лия Равильевна</dc:creator>
  <cp:keywords/>
  <cp:lastModifiedBy>Гайнулина Лия Равильевна</cp:lastModifiedBy>
  <cp:revision>1</cp:revision>
  <cp:lastPrinted>2005-02-10T04:09:00Z</cp:lastPrinted>
  <dcterms:created xsi:type="dcterms:W3CDTF">2022-02-08T02:52:00Z</dcterms:created>
  <dcterms:modified xsi:type="dcterms:W3CDTF">2022-02-08T02:54:00Z</dcterms:modified>
</cp:coreProperties>
</file>