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EB" w:rsidRPr="002D5117" w:rsidRDefault="002D5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8B22EB" w:rsidRPr="002D5117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D5117" w:rsidRDefault="002D5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Комитет по законодательству о природопользовании, </w:t>
      </w:r>
    </w:p>
    <w:p w:rsidR="008B22EB" w:rsidRPr="002D5117" w:rsidRDefault="002D5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экологии и сельском хозяйстве</w:t>
      </w:r>
    </w:p>
    <w:p w:rsidR="008B22EB" w:rsidRPr="002D5117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2D511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11.02.2022 11:00</w:t>
      </w:r>
      <w:r w:rsidR="008B22EB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г. Иркутск</w:t>
      </w:r>
      <w:bookmarkStart w:id="0" w:name="_GoBack"/>
      <w:bookmarkEnd w:id="0"/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8B22EB" w:rsidTr="002D511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Присутствовало депутатов:  4</w:t>
            </w:r>
          </w:p>
        </w:tc>
      </w:tr>
      <w:tr w:rsidR="008B22EB" w:rsidTr="002D5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2D5117" w:rsidTr="002D5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2D5117" w:rsidTr="002D5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2D5117" w:rsidTr="002D5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8B22EB" w:rsidTr="002D5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Присутствовало приглашённых:  0</w:t>
            </w:r>
          </w:p>
        </w:tc>
      </w:tr>
      <w:tr w:rsidR="002D5117" w:rsidTr="002D5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2EB" w:rsidRDefault="008B22EB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D5117" w:rsidTr="0083364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8B22EB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  <w:bookmarkEnd w:id="2"/>
      <w:bookmarkEnd w:id="3"/>
    </w:tbl>
    <w:p w:rsidR="008B22EB" w:rsidRDefault="008B22E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22EB">
        <w:trPr>
          <w:trHeight w:val="485"/>
        </w:trPr>
        <w:tc>
          <w:tcPr>
            <w:tcW w:w="10314" w:type="dxa"/>
            <w:shd w:val="clear" w:color="auto" w:fill="auto"/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8B22EB" w:rsidRPr="002D5117">
        <w:trPr>
          <w:trHeight w:val="435"/>
        </w:trPr>
        <w:tc>
          <w:tcPr>
            <w:tcW w:w="10314" w:type="dxa"/>
            <w:shd w:val="clear" w:color="auto" w:fill="auto"/>
          </w:tcPr>
          <w:p w:rsidR="008B22EB" w:rsidRP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117">
              <w:rPr>
                <w:rFonts w:ascii="Times New Roman" w:hAnsi="Times New Roman"/>
                <w:sz w:val="28"/>
                <w:szCs w:val="28"/>
              </w:rPr>
              <w:t xml:space="preserve">1. «О парламентском запросе Законодательного Собрания Иркутской области первому заместителю Губернатора Иркутской области – Председателю Правительства Иркутской области Зайцеву К.Б., руководителю Управления </w:t>
            </w:r>
            <w:proofErr w:type="spellStart"/>
            <w:r w:rsidRPr="002D511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D5117">
              <w:rPr>
                <w:rFonts w:ascii="Times New Roman" w:hAnsi="Times New Roman"/>
                <w:sz w:val="28"/>
                <w:szCs w:val="28"/>
              </w:rPr>
              <w:t xml:space="preserve"> по Иркутской области Савиных Д.Ф., руководителю Межрегионального управления Росприроднадзора по Иркутской области и Байкальской природной территории </w:t>
            </w:r>
            <w:proofErr w:type="spellStart"/>
            <w:r w:rsidRPr="002D5117">
              <w:rPr>
                <w:rFonts w:ascii="Times New Roman" w:hAnsi="Times New Roman"/>
                <w:sz w:val="28"/>
                <w:szCs w:val="28"/>
              </w:rPr>
              <w:lastRenderedPageBreak/>
              <w:t>Курек</w:t>
            </w:r>
            <w:proofErr w:type="spellEnd"/>
            <w:r w:rsidRPr="002D5117">
              <w:rPr>
                <w:rFonts w:ascii="Times New Roman" w:hAnsi="Times New Roman"/>
                <w:sz w:val="28"/>
                <w:szCs w:val="28"/>
              </w:rPr>
              <w:t xml:space="preserve"> О.П. «О проведении проверки деятельности ООО «Чистый город»</w:t>
            </w:r>
          </w:p>
        </w:tc>
      </w:tr>
      <w:tr w:rsidR="002D5117">
        <w:trPr>
          <w:trHeight w:val="435"/>
        </w:trPr>
        <w:tc>
          <w:tcPr>
            <w:tcW w:w="10314" w:type="dxa"/>
            <w:shd w:val="clear" w:color="auto" w:fill="auto"/>
          </w:tcPr>
          <w:p w:rsid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1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«О текущей ситуации в сфере проведения мероприятий в Иркутской области по отлову и содержанию собак и кошек без владельцев.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результатах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проведенной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D5117" w:rsidRPr="002D5117">
        <w:trPr>
          <w:trHeight w:val="435"/>
        </w:trPr>
        <w:tc>
          <w:tcPr>
            <w:tcW w:w="10314" w:type="dxa"/>
            <w:shd w:val="clear" w:color="auto" w:fill="auto"/>
          </w:tcPr>
          <w:p w:rsidR="002D5117" w:rsidRP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117">
              <w:rPr>
                <w:rFonts w:ascii="Times New Roman" w:hAnsi="Times New Roman"/>
                <w:sz w:val="28"/>
                <w:szCs w:val="28"/>
              </w:rPr>
              <w:t>3. Проект постановления «Об отзыве на проект федерального закона № 47435-8 «О продуктах жизнедеятельности сельскохозяйственных животных и внесении изменений в отдельные законодательные акты Российской Федерации»</w:t>
            </w:r>
          </w:p>
        </w:tc>
      </w:tr>
      <w:tr w:rsidR="002D5117" w:rsidRPr="002D5117">
        <w:trPr>
          <w:trHeight w:val="435"/>
        </w:trPr>
        <w:tc>
          <w:tcPr>
            <w:tcW w:w="10314" w:type="dxa"/>
            <w:shd w:val="clear" w:color="auto" w:fill="auto"/>
          </w:tcPr>
          <w:p w:rsidR="002D5117" w:rsidRP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117">
              <w:rPr>
                <w:rFonts w:ascii="Times New Roman" w:hAnsi="Times New Roman"/>
                <w:sz w:val="28"/>
                <w:szCs w:val="28"/>
              </w:rPr>
              <w:t>4. «Об информационно-аналитической записке о состоянии правопорядка на территории Иркутской области в 2021 году» (без доклада)</w:t>
            </w:r>
          </w:p>
        </w:tc>
      </w:tr>
      <w:tr w:rsidR="002D5117" w:rsidRPr="002D5117">
        <w:trPr>
          <w:trHeight w:val="435"/>
        </w:trPr>
        <w:tc>
          <w:tcPr>
            <w:tcW w:w="10314" w:type="dxa"/>
            <w:shd w:val="clear" w:color="auto" w:fill="auto"/>
          </w:tcPr>
          <w:p w:rsidR="002D5117" w:rsidRPr="002D5117" w:rsidRDefault="002D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117">
              <w:rPr>
                <w:rFonts w:ascii="Times New Roman" w:hAnsi="Times New Roman"/>
                <w:sz w:val="28"/>
                <w:szCs w:val="28"/>
              </w:rPr>
              <w:t xml:space="preserve">5. Проект постановления «Об отчете сенатора Российской Федерации - представителя от Законодательного Собрания Иркутской области </w:t>
            </w:r>
            <w:proofErr w:type="spellStart"/>
            <w:r w:rsidRPr="002D5117">
              <w:rPr>
                <w:rFonts w:ascii="Times New Roman" w:hAnsi="Times New Roman"/>
                <w:sz w:val="28"/>
                <w:szCs w:val="28"/>
              </w:rPr>
              <w:t>Брилки</w:t>
            </w:r>
            <w:proofErr w:type="spellEnd"/>
            <w:r w:rsidRPr="002D5117">
              <w:rPr>
                <w:rFonts w:ascii="Times New Roman" w:hAnsi="Times New Roman"/>
                <w:sz w:val="28"/>
                <w:szCs w:val="28"/>
              </w:rPr>
              <w:t xml:space="preserve"> С.Ф. за 2021 год» (без доклада)</w:t>
            </w:r>
          </w:p>
        </w:tc>
      </w:tr>
    </w:tbl>
    <w:p w:rsidR="008B22EB" w:rsidRPr="002D5117" w:rsidRDefault="008B22E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D5117" w:rsidTr="00524C2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«О ПАРЛАМЕНТСКОМ ЗАПРОСЕ ЗАКОНОДАТЕЛЬНОГО СОБРАНИЯ ИРКУТСКОЙ ОБЛАСТИ ПЕРВОМУ ЗАМЕСТИТЕЛЮ ГУБЕРНАТОРА ИРКУТСКОЙ ОБЛАСТИ – ПРЕДСЕДАТЕЛЮ ПРАВИТЕЛЬСТВА ИРКУТСКОЙ ОБЛАСТИ ЗАЙЦЕВУ К.Б., РУКОВОДИТЕЛЮ УПРАВЛЕНИЯ РОСПОТРЕБНАДЗОРА ПО ИРКУТСКОЙ ОБЛАСТИ САВИНЫХ Д.Ф., РУКОВОДИТЕЛЮ МЕЖРЕГИОНАЛЬНОГО УПРАВЛЕНИЯ РОСПРИРОДНАДЗОРА ПО ИРКУТСКОЙ ОБЛАСТИ И БАЙКАЛЬСКОЙ ПРИРОДНОЙ ТЕРРИТОРИИ КУРЕК О.П. «О ПРОВЕДЕНИИ ПРОВЕРКИ ДЕЯТЕЛЬНОСТИ ООО «ЧИСТЫЙ ГОРОД»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К.Б. – первый заместитель Губернатора Иркутской области - Председатель Правительства Иркутской области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САВИНЫХ Д.Ф. – руководитель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Иркутской области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КУРЕК О.П. – руководитель Межрегионального управления Росприроднадзора по Иркутской области и Байкальской природной территории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D5117" w:rsidTr="00243D1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«О ТЕКУЩЕЙ СИТУАЦИИ В СФЕРЕ ПРОВЕДЕНИЯ МЕРОПРИЯТИЙ В ИРКУТСКОЙ ОБЛАСТИ ПО ОТЛОВУ И СОДЕРЖАНИЮ СОБАК И КОШЕК БЕЗ ВЛАДЕЛЬЦЕВ. ИНФОРМАЦИЯ О РЕЗУЛЬТАТАХ ПРОВЕДЕННОЙ РАБОТЫ В 2021 ГОДУ»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ШЕВЧЕНКО С.С. – руководитель службы ветеринарии Иркутской области – главный государственный инспектор Иркутской области в области обращения с животными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СУМАРОКОВ И.П. – министр сельского хозяйства Иркутской области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D5117" w:rsidTr="004C4A6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ПРОЕКТ ПОСТАНОВЛЕНИЯ «ОБ ОТЗЫВЕ НА ПРОЕКТ ФЕДЕРАЛЬНОГО ЗАКОНА № 47435-8 «О ПРОДУКТАХ ЖИЗНЕДЕЯТЕЛЬНОСТИ СЕЛЬСКОХОЗЯЙСТВЕННЫХ ЖИВОТНЫХ И ВНЕСЕНИИ ИЗМЕНЕНИЙ В ОТДЕЛЬНЫЕ ЗАКОНОДАТЕЛЬНЫЕ АКТЫ РОССИЙСКОЙ ФЕДЕРАЦИИ»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направить положительный отзыв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D5117" w:rsidTr="00E9450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«ОБ ИНФОРМАЦИОННО-АНАЛИТИЧЕСКОЙ ЗАПИСКЕ О СОСТОЯНИИ ПРАВОПОРЯДКА НА ТЕРРИТОРИИ ИРКУТСКОЙ ОБЛАСТИ В 2021 ГОДУ» (БЕЗ ДОКЛАДА)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D5117" w:rsidTr="006D0C3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ПРОЕКТ ПОСТАНОВЛЕНИЯ «ОБ ОТЧЕТЕ СЕНАТОРА РОССИЙСКОЙ ФЕДЕРАЦИИ - ПРЕДСТАВИТЕЛЯ ОТ ЗАКОНОДАТЕЛЬНОГО СОБРАНИЯ ИРКУТСКОЙ ОБЛАСТИ БРИЛКИ С.Ф. ЗА 2021 ГОД» (БЕЗ ДОКЛАДА)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117" w:rsidTr="002D511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D5117" w:rsidRDefault="002D5117" w:rsidP="0077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5117" w:rsidRPr="002D5117" w:rsidRDefault="002D51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   Р.Ф. Габов </w:t>
      </w:r>
    </w:p>
    <w:sectPr w:rsidR="002D5117" w:rsidRPr="002D5117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B5" w:rsidRDefault="003643B5">
      <w:pPr>
        <w:spacing w:after="0" w:line="240" w:lineRule="auto"/>
      </w:pPr>
      <w:r>
        <w:separator/>
      </w:r>
    </w:p>
  </w:endnote>
  <w:endnote w:type="continuationSeparator" w:id="0">
    <w:p w:rsidR="003643B5" w:rsidRDefault="003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EB" w:rsidRDefault="008B22EB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B5" w:rsidRDefault="003643B5">
      <w:pPr>
        <w:spacing w:after="0" w:line="240" w:lineRule="auto"/>
      </w:pPr>
      <w:r>
        <w:separator/>
      </w:r>
    </w:p>
  </w:footnote>
  <w:footnote w:type="continuationSeparator" w:id="0">
    <w:p w:rsidR="003643B5" w:rsidRDefault="00364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2D5117"/>
    <w:rsid w:val="00242A5F"/>
    <w:rsid w:val="002D5117"/>
    <w:rsid w:val="003643B5"/>
    <w:rsid w:val="0043547A"/>
    <w:rsid w:val="008B22EB"/>
    <w:rsid w:val="008D315C"/>
    <w:rsid w:val="00C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7BD78"/>
  <w14:defaultImageDpi w14:val="0"/>
  <w15:chartTrackingRefBased/>
  <w15:docId w15:val="{61EFBDDF-E325-405C-A760-6EDFBE13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D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BB2B-380E-46F3-ADA2-B1ADCC3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cp:lastPrinted>2022-03-11T03:28:00Z</cp:lastPrinted>
  <dcterms:created xsi:type="dcterms:W3CDTF">2022-03-11T03:26:00Z</dcterms:created>
  <dcterms:modified xsi:type="dcterms:W3CDTF">2022-03-11T03:44:00Z</dcterms:modified>
</cp:coreProperties>
</file>