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2A" w:rsidRDefault="00D257F2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8A762A" w:rsidRDefault="008A762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A762A" w:rsidRDefault="00064ED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8A762A" w:rsidRDefault="008A762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A762A" w:rsidRDefault="00064ED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строительству и дорожному хозяйству</w:t>
      </w:r>
    </w:p>
    <w:p w:rsidR="008A762A" w:rsidRPr="00064EDC" w:rsidRDefault="008A762A">
      <w:pPr>
        <w:jc w:val="center"/>
        <w:rPr>
          <w:b/>
          <w:sz w:val="26"/>
        </w:rPr>
      </w:pPr>
    </w:p>
    <w:p w:rsidR="008A762A" w:rsidRDefault="00D257F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8A762A" w:rsidRDefault="008A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8A762A">
        <w:tc>
          <w:tcPr>
            <w:tcW w:w="4678" w:type="dxa"/>
            <w:shd w:val="clear" w:color="auto" w:fill="auto"/>
          </w:tcPr>
          <w:p w:rsidR="008A762A" w:rsidRDefault="00064ED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18 </w:t>
            </w:r>
            <w:proofErr w:type="spellStart"/>
            <w:r>
              <w:rPr>
                <w:sz w:val="26"/>
                <w:lang w:val="en-US"/>
              </w:rPr>
              <w:t>апреля</w:t>
            </w:r>
            <w:proofErr w:type="spellEnd"/>
            <w:r>
              <w:rPr>
                <w:sz w:val="26"/>
                <w:lang w:val="en-US"/>
              </w:rPr>
              <w:t xml:space="preserve"> 2022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8A762A" w:rsidRDefault="00D257F2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8A762A" w:rsidRPr="00064EDC">
        <w:tc>
          <w:tcPr>
            <w:tcW w:w="4678" w:type="dxa"/>
            <w:shd w:val="clear" w:color="auto" w:fill="auto"/>
          </w:tcPr>
          <w:p w:rsidR="008A762A" w:rsidRPr="00064EDC" w:rsidRDefault="00064EDC">
            <w:pPr>
              <w:rPr>
                <w:sz w:val="26"/>
              </w:rPr>
            </w:pPr>
            <w:r w:rsidRPr="00064EDC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8A762A" w:rsidRPr="00064EDC" w:rsidRDefault="008A762A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8A762A" w:rsidRPr="00064EDC" w:rsidRDefault="008A762A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8A762A" w:rsidTr="00064ED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8A762A" w:rsidRDefault="008A762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8A762A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16.00 – 16.05</w:t>
            </w:r>
          </w:p>
        </w:tc>
        <w:tc>
          <w:tcPr>
            <w:tcW w:w="7372" w:type="dxa"/>
            <w:tcMar>
              <w:top w:w="283" w:type="dxa"/>
            </w:tcMar>
          </w:tcPr>
          <w:p w:rsidR="008A762A" w:rsidRPr="00064EDC" w:rsidRDefault="00064EDC" w:rsidP="00064ED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064EDC" w:rsidTr="00064ED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16.05 – 16.15</w:t>
            </w:r>
          </w:p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ПЗ-979(1чт)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64EDC" w:rsidRPr="00064EDC" w:rsidRDefault="00064EDC" w:rsidP="00064ED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064EDC">
              <w:rPr>
                <w:b/>
                <w:sz w:val="26"/>
                <w:szCs w:val="26"/>
              </w:rPr>
              <w:t>Проект закона Иркутской области № ПЗ-979 «О внесении изменений в статью 7 Закона Иркутской области «О градостроительной деятельности в Иркутской области»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064EDC" w:rsidRPr="00064EDC" w:rsidRDefault="00064EDC" w:rsidP="00064ED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64EDC">
              <w:rPr>
                <w:i/>
                <w:color w:val="000000"/>
                <w:sz w:val="26"/>
                <w:szCs w:val="26"/>
                <w:u w:val="single"/>
              </w:rPr>
              <w:t>Зонов Федор Александрович</w:t>
            </w:r>
            <w:r w:rsidRPr="00064EDC">
              <w:rPr>
                <w:i/>
                <w:color w:val="000000"/>
                <w:sz w:val="26"/>
                <w:szCs w:val="26"/>
              </w:rPr>
              <w:t xml:space="preserve"> – временно замещающий должность руководителя службы архитектуры Иркутской области - главного архитектора Иркутской области</w:t>
            </w:r>
          </w:p>
        </w:tc>
      </w:tr>
      <w:tr w:rsidR="00064EDC" w:rsidTr="00064ED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16.15 – 16.30</w:t>
            </w:r>
          </w:p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ПВ-3269</w:t>
            </w:r>
          </w:p>
        </w:tc>
        <w:tc>
          <w:tcPr>
            <w:tcW w:w="7372" w:type="dxa"/>
            <w:tcMar>
              <w:top w:w="283" w:type="dxa"/>
            </w:tcMar>
          </w:tcPr>
          <w:p w:rsidR="00064EDC" w:rsidRPr="00064EDC" w:rsidRDefault="00064EDC" w:rsidP="00064EDC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064EDC">
              <w:rPr>
                <w:b/>
                <w:sz w:val="26"/>
                <w:szCs w:val="26"/>
              </w:rPr>
              <w:t>Проект постановления «Об отчете о деятельности Контрольно-счетной палаты Иркутской области в 2021 году»</w:t>
            </w:r>
          </w:p>
          <w:p w:rsidR="00064EDC" w:rsidRPr="00064EDC" w:rsidRDefault="00064EDC" w:rsidP="00064ED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064EDC">
              <w:rPr>
                <w:i/>
                <w:color w:val="000000"/>
                <w:sz w:val="26"/>
                <w:szCs w:val="26"/>
                <w:u w:val="single"/>
              </w:rPr>
              <w:t>Морохоева</w:t>
            </w:r>
            <w:proofErr w:type="spellEnd"/>
            <w:r w:rsidRPr="00064EDC">
              <w:rPr>
                <w:i/>
                <w:color w:val="000000"/>
                <w:sz w:val="26"/>
                <w:szCs w:val="26"/>
                <w:u w:val="single"/>
              </w:rPr>
              <w:t xml:space="preserve"> Ирина Петровна</w:t>
            </w:r>
            <w:r w:rsidRPr="00064EDC">
              <w:rPr>
                <w:i/>
                <w:color w:val="000000"/>
                <w:sz w:val="26"/>
                <w:szCs w:val="26"/>
              </w:rPr>
              <w:t xml:space="preserve"> – председатель Контрольно-счетной палаты Иркутской области</w:t>
            </w:r>
          </w:p>
        </w:tc>
      </w:tr>
      <w:tr w:rsidR="00064EDC" w:rsidTr="00064EDC">
        <w:trPr>
          <w:trHeight w:val="1907"/>
        </w:trPr>
        <w:tc>
          <w:tcPr>
            <w:tcW w:w="567" w:type="dxa"/>
            <w:tcMar>
              <w:top w:w="283" w:type="dxa"/>
            </w:tcMar>
          </w:tcPr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16.30 – 16.45</w:t>
            </w:r>
          </w:p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ПВ-3275</w:t>
            </w:r>
          </w:p>
        </w:tc>
        <w:tc>
          <w:tcPr>
            <w:tcW w:w="7372" w:type="dxa"/>
            <w:tcMar>
              <w:top w:w="283" w:type="dxa"/>
            </w:tcMar>
          </w:tcPr>
          <w:p w:rsidR="00064EDC" w:rsidRPr="00064EDC" w:rsidRDefault="00064EDC" w:rsidP="00064EDC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064EDC">
              <w:rPr>
                <w:b/>
                <w:sz w:val="26"/>
                <w:szCs w:val="26"/>
              </w:rPr>
              <w:t>О проблемных вопросах, связанных с ремонтом и содержанием автомобильных дорог общего пользования регионального, межмуниципального и местного зна</w:t>
            </w:r>
            <w:r w:rsidR="00A233B8">
              <w:rPr>
                <w:b/>
                <w:sz w:val="26"/>
                <w:szCs w:val="26"/>
              </w:rPr>
              <w:t xml:space="preserve">чения в Иркутской области </w:t>
            </w:r>
            <w:bookmarkStart w:id="0" w:name="_GoBack"/>
            <w:bookmarkEnd w:id="0"/>
          </w:p>
          <w:p w:rsidR="00064EDC" w:rsidRPr="00064EDC" w:rsidRDefault="00064EDC" w:rsidP="00064ED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64EDC">
              <w:rPr>
                <w:i/>
                <w:color w:val="000000"/>
                <w:sz w:val="26"/>
                <w:szCs w:val="26"/>
                <w:u w:val="single"/>
              </w:rPr>
              <w:t>Лобанов Максим Александрович</w:t>
            </w:r>
            <w:r w:rsidRPr="00064EDC">
              <w:rPr>
                <w:i/>
                <w:color w:val="000000"/>
                <w:sz w:val="26"/>
                <w:szCs w:val="26"/>
              </w:rPr>
              <w:t xml:space="preserve"> – министр транспорта и дорожного хозяйства Иркутской области</w:t>
            </w:r>
          </w:p>
        </w:tc>
      </w:tr>
      <w:tr w:rsidR="00064EDC" w:rsidTr="00064ED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16.45 – 17.00</w:t>
            </w:r>
          </w:p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ПВ-3276</w:t>
            </w:r>
          </w:p>
        </w:tc>
        <w:tc>
          <w:tcPr>
            <w:tcW w:w="7372" w:type="dxa"/>
            <w:tcMar>
              <w:top w:w="283" w:type="dxa"/>
            </w:tcMar>
          </w:tcPr>
          <w:p w:rsidR="00064EDC" w:rsidRPr="00064EDC" w:rsidRDefault="00064EDC" w:rsidP="00064EDC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064EDC">
              <w:rPr>
                <w:b/>
                <w:sz w:val="26"/>
                <w:szCs w:val="26"/>
              </w:rPr>
              <w:t>О мероприятиях, проводимых Правительством Иркутской области в целях организации работы по корректировке цены контракта в связи с существенным ростом стоимости строительных ресурсов и оказанию методологической поддержки органам местного самоуправления муниципальных образований Иркутской области и организациям строительного комплекса.</w:t>
            </w:r>
          </w:p>
          <w:p w:rsidR="00064EDC" w:rsidRPr="00064EDC" w:rsidRDefault="00064EDC" w:rsidP="00064ED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064EDC">
              <w:rPr>
                <w:i/>
                <w:color w:val="000000"/>
                <w:sz w:val="26"/>
                <w:szCs w:val="26"/>
                <w:u w:val="single"/>
              </w:rPr>
              <w:t>Писарев Павел Валерьевич</w:t>
            </w:r>
            <w:r w:rsidRPr="00064EDC">
              <w:rPr>
                <w:i/>
                <w:color w:val="000000"/>
                <w:sz w:val="26"/>
                <w:szCs w:val="26"/>
              </w:rPr>
              <w:t xml:space="preserve"> – министр строительства Иркутской области</w:t>
            </w:r>
          </w:p>
          <w:p w:rsidR="00064EDC" w:rsidRPr="00064EDC" w:rsidRDefault="00064EDC" w:rsidP="00064ED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064EDC">
              <w:rPr>
                <w:i/>
                <w:color w:val="000000"/>
                <w:sz w:val="26"/>
                <w:szCs w:val="26"/>
                <w:u w:val="single"/>
              </w:rPr>
              <w:t>Урнышев</w:t>
            </w:r>
            <w:proofErr w:type="spellEnd"/>
            <w:r w:rsidRPr="00064EDC">
              <w:rPr>
                <w:i/>
                <w:color w:val="000000"/>
                <w:sz w:val="26"/>
                <w:szCs w:val="26"/>
                <w:u w:val="single"/>
              </w:rPr>
              <w:t xml:space="preserve"> Дмитрий Иванович</w:t>
            </w:r>
            <w:r w:rsidRPr="00064EDC">
              <w:rPr>
                <w:i/>
                <w:color w:val="000000"/>
                <w:sz w:val="26"/>
                <w:szCs w:val="26"/>
              </w:rPr>
              <w:t xml:space="preserve"> – директор государственного автономного учреждения Иркутской области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064EDC">
              <w:rPr>
                <w:i/>
                <w:color w:val="000000"/>
                <w:sz w:val="26"/>
                <w:szCs w:val="26"/>
              </w:rPr>
              <w:t xml:space="preserve">Экспертиза в </w:t>
            </w:r>
            <w:r w:rsidRPr="00064EDC">
              <w:rPr>
                <w:i/>
                <w:color w:val="000000"/>
                <w:sz w:val="26"/>
                <w:szCs w:val="26"/>
              </w:rPr>
              <w:lastRenderedPageBreak/>
              <w:t>строительстве Иркутской области</w:t>
            </w:r>
            <w:r>
              <w:rPr>
                <w:i/>
                <w:color w:val="000000"/>
                <w:sz w:val="26"/>
                <w:szCs w:val="26"/>
              </w:rPr>
              <w:t>»</w:t>
            </w:r>
          </w:p>
        </w:tc>
      </w:tr>
      <w:tr w:rsidR="00064EDC" w:rsidTr="00064ED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17.00 – 17.15</w:t>
            </w:r>
          </w:p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ПВ-3277</w:t>
            </w:r>
          </w:p>
        </w:tc>
        <w:tc>
          <w:tcPr>
            <w:tcW w:w="7372" w:type="dxa"/>
            <w:tcMar>
              <w:top w:w="283" w:type="dxa"/>
            </w:tcMar>
          </w:tcPr>
          <w:p w:rsidR="00064EDC" w:rsidRPr="00064EDC" w:rsidRDefault="00064EDC" w:rsidP="00064EDC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064EDC">
              <w:rPr>
                <w:b/>
                <w:sz w:val="26"/>
                <w:szCs w:val="26"/>
              </w:rPr>
              <w:t>О реализации комплексного развития территории в Иркутской области</w:t>
            </w:r>
          </w:p>
          <w:p w:rsidR="00064EDC" w:rsidRPr="00064EDC" w:rsidRDefault="00064EDC" w:rsidP="00064ED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064EDC">
              <w:rPr>
                <w:i/>
                <w:color w:val="000000"/>
                <w:sz w:val="26"/>
                <w:szCs w:val="26"/>
                <w:u w:val="single"/>
              </w:rPr>
              <w:t xml:space="preserve">Писарев Павел Валерьевич </w:t>
            </w:r>
            <w:r w:rsidRPr="00064EDC">
              <w:rPr>
                <w:i/>
                <w:color w:val="000000"/>
                <w:sz w:val="26"/>
                <w:szCs w:val="26"/>
              </w:rPr>
              <w:t>– министр строительства Иркутской области</w:t>
            </w:r>
          </w:p>
          <w:p w:rsidR="00064EDC" w:rsidRPr="00064EDC" w:rsidRDefault="00064EDC" w:rsidP="00064ED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64EDC">
              <w:rPr>
                <w:i/>
                <w:color w:val="000000"/>
                <w:sz w:val="26"/>
                <w:szCs w:val="26"/>
                <w:u w:val="single"/>
              </w:rPr>
              <w:t>Харитонов Евгений Аркадьевич</w:t>
            </w:r>
            <w:r w:rsidRPr="00064EDC">
              <w:rPr>
                <w:i/>
                <w:color w:val="000000"/>
                <w:sz w:val="26"/>
                <w:szCs w:val="26"/>
              </w:rPr>
              <w:t xml:space="preserve"> – заместитель мэра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64EDC">
              <w:rPr>
                <w:i/>
                <w:color w:val="000000"/>
                <w:sz w:val="26"/>
                <w:szCs w:val="26"/>
              </w:rPr>
              <w:t>- председатель комитета по градостроительной политике администрации г. Иркутска</w:t>
            </w:r>
          </w:p>
        </w:tc>
      </w:tr>
      <w:tr w:rsidR="00064EDC" w:rsidTr="00064ED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17.15 – 17.30</w:t>
            </w:r>
          </w:p>
          <w:p w:rsidR="00064EDC" w:rsidRDefault="00064ED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ПВ-3278</w:t>
            </w:r>
          </w:p>
        </w:tc>
        <w:tc>
          <w:tcPr>
            <w:tcW w:w="7372" w:type="dxa"/>
            <w:tcMar>
              <w:top w:w="283" w:type="dxa"/>
            </w:tcMar>
          </w:tcPr>
          <w:p w:rsidR="00064EDC" w:rsidRPr="00064EDC" w:rsidRDefault="00064EDC" w:rsidP="00064EDC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064EDC">
              <w:rPr>
                <w:b/>
                <w:sz w:val="26"/>
                <w:szCs w:val="26"/>
              </w:rPr>
              <w:t>Проект постановления «О рекомендациях, выработанных на Депутатском часе «О состоянии и развитии дорог общего пользования местного значения на территории Иркутской области»</w:t>
            </w:r>
          </w:p>
          <w:p w:rsidR="00064EDC" w:rsidRPr="00064EDC" w:rsidRDefault="00064EDC" w:rsidP="00064ED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64EDC">
              <w:rPr>
                <w:i/>
                <w:color w:val="000000"/>
                <w:sz w:val="26"/>
                <w:szCs w:val="26"/>
                <w:u w:val="single"/>
              </w:rPr>
              <w:t>Побойкин Виктор Леонидович</w:t>
            </w:r>
            <w:r w:rsidRPr="00064EDC">
              <w:rPr>
                <w:i/>
                <w:color w:val="000000"/>
                <w:sz w:val="26"/>
                <w:szCs w:val="26"/>
              </w:rPr>
              <w:t xml:space="preserve"> – председатель комитета по строительству и дорожному хозяйству Законодательного Собрания Иркутской области</w:t>
            </w:r>
          </w:p>
        </w:tc>
      </w:tr>
    </w:tbl>
    <w:p w:rsidR="008A762A" w:rsidRPr="00064EDC" w:rsidRDefault="008A762A">
      <w:pPr>
        <w:rPr>
          <w:sz w:val="2"/>
          <w:szCs w:val="2"/>
        </w:rPr>
      </w:pPr>
    </w:p>
    <w:p w:rsidR="008A762A" w:rsidRPr="00064EDC" w:rsidRDefault="008A762A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8A762A">
        <w:tc>
          <w:tcPr>
            <w:tcW w:w="4785" w:type="dxa"/>
            <w:shd w:val="clear" w:color="auto" w:fill="auto"/>
          </w:tcPr>
          <w:p w:rsidR="008A762A" w:rsidRPr="00064EDC" w:rsidRDefault="00064EDC">
            <w:pPr>
              <w:rPr>
                <w:sz w:val="28"/>
                <w:szCs w:val="28"/>
              </w:rPr>
            </w:pPr>
            <w:r w:rsidRPr="00064EDC">
              <w:rPr>
                <w:sz w:val="28"/>
                <w:szCs w:val="28"/>
              </w:rPr>
              <w:t>Председатель комитета по строительству и дорожному хозяйству</w:t>
            </w:r>
          </w:p>
        </w:tc>
        <w:tc>
          <w:tcPr>
            <w:tcW w:w="4785" w:type="dxa"/>
            <w:shd w:val="clear" w:color="auto" w:fill="auto"/>
          </w:tcPr>
          <w:p w:rsidR="008A762A" w:rsidRDefault="00064EDC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В.Л.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Побойкин </w:t>
            </w:r>
          </w:p>
        </w:tc>
      </w:tr>
    </w:tbl>
    <w:p w:rsidR="00064EDC" w:rsidRDefault="00064EDC">
      <w:pPr>
        <w:rPr>
          <w:sz w:val="28"/>
          <w:szCs w:val="28"/>
          <w:lang w:val="en-US"/>
        </w:rPr>
      </w:pPr>
    </w:p>
    <w:sectPr w:rsidR="00064EDC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95" w:rsidRDefault="006D2B95">
      <w:r>
        <w:separator/>
      </w:r>
    </w:p>
  </w:endnote>
  <w:endnote w:type="continuationSeparator" w:id="0">
    <w:p w:rsidR="006D2B95" w:rsidRDefault="006D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2A" w:rsidRDefault="00D257F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A762A" w:rsidRDefault="008A76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95" w:rsidRDefault="006D2B95">
      <w:r>
        <w:separator/>
      </w:r>
    </w:p>
  </w:footnote>
  <w:footnote w:type="continuationSeparator" w:id="0">
    <w:p w:rsidR="006D2B95" w:rsidRDefault="006D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2A" w:rsidRDefault="00D257F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A762A" w:rsidRDefault="008A76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2A" w:rsidRDefault="00D257F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233B8">
      <w:rPr>
        <w:noProof/>
      </w:rPr>
      <w:t>2</w:t>
    </w:r>
    <w:r>
      <w:fldChar w:fldCharType="end"/>
    </w:r>
  </w:p>
  <w:p w:rsidR="008A762A" w:rsidRDefault="008A76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064EDC"/>
    <w:rsid w:val="00064EDC"/>
    <w:rsid w:val="006D2B95"/>
    <w:rsid w:val="008A762A"/>
    <w:rsid w:val="00A233B8"/>
    <w:rsid w:val="00D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055D5-5026-4420-97C3-705DCE53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5F61-3CF9-4621-8B4C-EA025B3B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Гребнева Наталья Васильевна</dc:creator>
  <cp:keywords/>
  <cp:lastModifiedBy>Гребнева Наталья Васильевна</cp:lastModifiedBy>
  <cp:revision>2</cp:revision>
  <cp:lastPrinted>2022-04-14T02:12:00Z</cp:lastPrinted>
  <dcterms:created xsi:type="dcterms:W3CDTF">2022-04-14T02:10:00Z</dcterms:created>
  <dcterms:modified xsi:type="dcterms:W3CDTF">2022-04-14T03:24:00Z</dcterms:modified>
</cp:coreProperties>
</file>